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2E" w:rsidRPr="00CD4EF3" w:rsidRDefault="00B4452E" w:rsidP="00B4452E">
      <w:pPr>
        <w:pStyle w:val="11"/>
        <w:shd w:val="clear" w:color="auto" w:fill="FFFFFF"/>
        <w:jc w:val="right"/>
        <w:rPr>
          <w:rFonts w:ascii="Arial" w:hAnsi="Arial" w:cs="Arial"/>
          <w:sz w:val="24"/>
          <w:szCs w:val="24"/>
        </w:rPr>
      </w:pPr>
      <w:bookmarkStart w:id="0" w:name="sub_1100"/>
      <w:r w:rsidRPr="00CD4EF3">
        <w:rPr>
          <w:rFonts w:ascii="Arial" w:hAnsi="Arial" w:cs="Arial"/>
          <w:sz w:val="24"/>
          <w:szCs w:val="24"/>
        </w:rPr>
        <w:t xml:space="preserve">Утверждено </w:t>
      </w:r>
      <w:r w:rsidR="00323AFB">
        <w:rPr>
          <w:rFonts w:ascii="Arial" w:hAnsi="Arial" w:cs="Arial"/>
          <w:sz w:val="24"/>
          <w:szCs w:val="24"/>
        </w:rPr>
        <w:t>Постановлением</w:t>
      </w:r>
    </w:p>
    <w:p w:rsidR="00B4452E" w:rsidRPr="00CD4EF3" w:rsidRDefault="00B4452E" w:rsidP="00B4452E">
      <w:pPr>
        <w:pStyle w:val="11"/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CD4EF3">
        <w:rPr>
          <w:rFonts w:ascii="Arial" w:hAnsi="Arial" w:cs="Arial"/>
          <w:sz w:val="24"/>
          <w:szCs w:val="24"/>
          <w:lang w:val="en-US"/>
        </w:rPr>
        <w:t>IV</w:t>
      </w:r>
      <w:r w:rsidRPr="00CD4EF3">
        <w:rPr>
          <w:rFonts w:ascii="Arial" w:hAnsi="Arial" w:cs="Arial"/>
          <w:sz w:val="24"/>
          <w:szCs w:val="24"/>
        </w:rPr>
        <w:t xml:space="preserve"> Пленума ЦК Профсоюза</w:t>
      </w:r>
    </w:p>
    <w:p w:rsidR="00B4452E" w:rsidRDefault="00B4452E" w:rsidP="00B4452E">
      <w:pPr>
        <w:pStyle w:val="11"/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CD4EF3">
        <w:rPr>
          <w:rFonts w:ascii="Arial" w:hAnsi="Arial" w:cs="Arial"/>
          <w:sz w:val="24"/>
          <w:szCs w:val="24"/>
        </w:rPr>
        <w:t>от 16 ноября 2016 г.</w:t>
      </w:r>
    </w:p>
    <w:p w:rsidR="00B4452E" w:rsidRPr="00B4452E" w:rsidRDefault="00B4452E" w:rsidP="00B4452E">
      <w:pPr>
        <w:pStyle w:val="11"/>
        <w:shd w:val="clear" w:color="auto" w:fill="FFFFFF"/>
        <w:jc w:val="right"/>
        <w:rPr>
          <w:rFonts w:ascii="Arial" w:hAnsi="Arial" w:cs="Arial"/>
          <w:sz w:val="28"/>
          <w:szCs w:val="28"/>
        </w:rPr>
      </w:pPr>
    </w:p>
    <w:p w:rsidR="00F537D9" w:rsidRDefault="00D42281" w:rsidP="00B4452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B4452E" w:rsidRDefault="00D42281" w:rsidP="00B4452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уполномоченном </w:t>
      </w:r>
      <w:r w:rsidR="00522D44">
        <w:rPr>
          <w:b/>
          <w:sz w:val="28"/>
          <w:szCs w:val="28"/>
        </w:rPr>
        <w:t xml:space="preserve">(доверенном) лице </w:t>
      </w:r>
      <w:r w:rsidR="00B4452E" w:rsidRPr="00B4452E">
        <w:rPr>
          <w:b/>
          <w:sz w:val="28"/>
          <w:szCs w:val="28"/>
        </w:rPr>
        <w:t xml:space="preserve">по охране труда </w:t>
      </w:r>
    </w:p>
    <w:p w:rsidR="00B4452E" w:rsidRPr="00B4452E" w:rsidRDefault="00B4452E" w:rsidP="00B4452E">
      <w:pPr>
        <w:ind w:firstLine="0"/>
        <w:jc w:val="center"/>
        <w:rPr>
          <w:b/>
          <w:sz w:val="28"/>
          <w:szCs w:val="28"/>
        </w:rPr>
      </w:pPr>
      <w:r w:rsidRPr="00B4452E">
        <w:rPr>
          <w:b/>
          <w:sz w:val="28"/>
          <w:szCs w:val="28"/>
        </w:rPr>
        <w:t xml:space="preserve">Российского профессионального союза работников </w:t>
      </w:r>
    </w:p>
    <w:p w:rsidR="00B4452E" w:rsidRPr="00B4452E" w:rsidRDefault="00B4452E" w:rsidP="00B4452E">
      <w:pPr>
        <w:ind w:firstLine="0"/>
        <w:jc w:val="center"/>
        <w:rPr>
          <w:b/>
          <w:sz w:val="28"/>
          <w:szCs w:val="28"/>
        </w:rPr>
      </w:pPr>
      <w:r w:rsidRPr="00B4452E">
        <w:rPr>
          <w:b/>
          <w:sz w:val="28"/>
          <w:szCs w:val="28"/>
        </w:rPr>
        <w:t>химических отраслей промышленности.</w:t>
      </w:r>
    </w:p>
    <w:p w:rsidR="00B4452E" w:rsidRPr="004C399D" w:rsidRDefault="00B4452E" w:rsidP="00B4452E">
      <w:pPr>
        <w:pStyle w:val="1"/>
        <w:spacing w:before="0" w:after="0"/>
        <w:rPr>
          <w:color w:val="000000"/>
          <w:sz w:val="28"/>
          <w:szCs w:val="28"/>
        </w:rPr>
      </w:pPr>
    </w:p>
    <w:p w:rsidR="004C399D" w:rsidRPr="004C399D" w:rsidRDefault="004C399D" w:rsidP="00B4452E">
      <w:pPr>
        <w:pStyle w:val="1"/>
        <w:spacing w:before="0" w:after="0"/>
        <w:rPr>
          <w:color w:val="000000"/>
          <w:sz w:val="28"/>
          <w:szCs w:val="28"/>
        </w:rPr>
      </w:pPr>
      <w:r w:rsidRPr="004C399D">
        <w:rPr>
          <w:color w:val="000000"/>
          <w:sz w:val="28"/>
          <w:szCs w:val="28"/>
        </w:rPr>
        <w:t>1. Общие положения</w:t>
      </w:r>
    </w:p>
    <w:bookmarkEnd w:id="0"/>
    <w:p w:rsidR="004C399D" w:rsidRPr="004C399D" w:rsidRDefault="004C399D" w:rsidP="00B4452E">
      <w:pPr>
        <w:rPr>
          <w:color w:val="000000"/>
          <w:sz w:val="28"/>
          <w:szCs w:val="28"/>
        </w:rPr>
      </w:pPr>
    </w:p>
    <w:p w:rsidR="004C399D" w:rsidRPr="004C399D" w:rsidRDefault="004C399D" w:rsidP="00B4452E">
      <w:pPr>
        <w:ind w:firstLine="567"/>
        <w:rPr>
          <w:color w:val="000000"/>
          <w:sz w:val="28"/>
          <w:szCs w:val="28"/>
        </w:rPr>
      </w:pPr>
      <w:bookmarkStart w:id="1" w:name="sub_1011"/>
      <w:r w:rsidRPr="004C399D">
        <w:rPr>
          <w:color w:val="000000"/>
          <w:sz w:val="28"/>
          <w:szCs w:val="28"/>
        </w:rPr>
        <w:t xml:space="preserve">1.1. </w:t>
      </w:r>
      <w:r w:rsidR="00162B4A" w:rsidRPr="004C399D">
        <w:rPr>
          <w:color w:val="000000"/>
          <w:sz w:val="28"/>
          <w:szCs w:val="28"/>
        </w:rPr>
        <w:t>Настоящее</w:t>
      </w:r>
      <w:r w:rsidRPr="004C399D">
        <w:rPr>
          <w:color w:val="000000"/>
          <w:sz w:val="28"/>
          <w:szCs w:val="28"/>
        </w:rPr>
        <w:t xml:space="preserve"> положение разработано в соответствии со </w:t>
      </w:r>
      <w:hyperlink r:id="rId8" w:history="1">
        <w:r w:rsidRPr="004C399D">
          <w:rPr>
            <w:rStyle w:val="a4"/>
            <w:color w:val="000000"/>
            <w:sz w:val="28"/>
            <w:szCs w:val="28"/>
          </w:rPr>
          <w:t>статьей 370</w:t>
        </w:r>
      </w:hyperlink>
      <w:r w:rsidRPr="004C399D">
        <w:rPr>
          <w:color w:val="000000"/>
          <w:sz w:val="28"/>
          <w:szCs w:val="28"/>
        </w:rPr>
        <w:t xml:space="preserve"> Трудового кодекса Российской Федерации и определяет основные направления деятельности, права и обязанности уполномоченного (доверенного) лица по охране труда</w:t>
      </w:r>
      <w:r w:rsidR="00C844B7" w:rsidRPr="004C399D">
        <w:rPr>
          <w:color w:val="000000"/>
          <w:sz w:val="28"/>
          <w:szCs w:val="28"/>
        </w:rPr>
        <w:t xml:space="preserve"> Росхимпрофсоюза</w:t>
      </w:r>
      <w:r w:rsidRPr="004C399D">
        <w:rPr>
          <w:color w:val="000000"/>
          <w:sz w:val="28"/>
          <w:szCs w:val="28"/>
        </w:rPr>
        <w:t xml:space="preserve"> (далее - уполномоченный) по осуществлению профсоюзного контроля за соблюдением требований охраны труда </w:t>
      </w:r>
      <w:r w:rsidR="00ED1392">
        <w:rPr>
          <w:color w:val="000000"/>
          <w:sz w:val="28"/>
          <w:szCs w:val="28"/>
        </w:rPr>
        <w:t>в организациях</w:t>
      </w:r>
      <w:r w:rsidR="00522D44">
        <w:rPr>
          <w:color w:val="000000"/>
          <w:sz w:val="28"/>
          <w:szCs w:val="28"/>
        </w:rPr>
        <w:t>, независимо от их организационно-правовых форм и форм собственности</w:t>
      </w:r>
      <w:r w:rsidR="00162B4A" w:rsidRPr="004C399D">
        <w:rPr>
          <w:color w:val="000000"/>
          <w:sz w:val="28"/>
          <w:szCs w:val="28"/>
        </w:rPr>
        <w:t>, в которых работают члены П</w:t>
      </w:r>
      <w:r w:rsidRPr="004C399D">
        <w:rPr>
          <w:color w:val="000000"/>
          <w:sz w:val="28"/>
          <w:szCs w:val="28"/>
        </w:rPr>
        <w:t>рофсоюза.</w:t>
      </w:r>
    </w:p>
    <w:p w:rsidR="004C399D" w:rsidRPr="004C399D" w:rsidRDefault="004C399D" w:rsidP="00B4452E">
      <w:pPr>
        <w:ind w:firstLine="567"/>
        <w:rPr>
          <w:color w:val="000000"/>
          <w:sz w:val="28"/>
          <w:szCs w:val="28"/>
        </w:rPr>
      </w:pPr>
      <w:bookmarkStart w:id="2" w:name="sub_1012"/>
      <w:bookmarkEnd w:id="1"/>
      <w:r w:rsidRPr="004C399D">
        <w:rPr>
          <w:color w:val="000000"/>
          <w:sz w:val="28"/>
          <w:szCs w:val="28"/>
        </w:rPr>
        <w:t>1.2. Уполномоченный в своей деятельности руководствуется требованиями охраны труда, настоящим Положением, решениями первичной</w:t>
      </w:r>
      <w:r w:rsidR="00C844B7" w:rsidRPr="004C399D">
        <w:rPr>
          <w:color w:val="000000"/>
          <w:sz w:val="28"/>
          <w:szCs w:val="28"/>
        </w:rPr>
        <w:t>, объединенной</w:t>
      </w:r>
      <w:r w:rsidRPr="004C399D">
        <w:rPr>
          <w:color w:val="000000"/>
          <w:sz w:val="28"/>
          <w:szCs w:val="28"/>
        </w:rPr>
        <w:t xml:space="preserve"> профсоюзной организации и ее выборных органов, коллективным договором и (или) соглашением, локальными нормативными актами по охране труда.</w:t>
      </w:r>
    </w:p>
    <w:p w:rsidR="004C399D" w:rsidRPr="004C399D" w:rsidRDefault="004C399D" w:rsidP="00B4452E">
      <w:pPr>
        <w:ind w:firstLine="567"/>
        <w:rPr>
          <w:color w:val="000000"/>
          <w:sz w:val="28"/>
          <w:szCs w:val="28"/>
        </w:rPr>
      </w:pPr>
      <w:bookmarkStart w:id="3" w:name="sub_1013"/>
      <w:bookmarkEnd w:id="2"/>
      <w:r w:rsidRPr="004C399D">
        <w:rPr>
          <w:color w:val="000000"/>
          <w:sz w:val="28"/>
          <w:szCs w:val="28"/>
        </w:rPr>
        <w:t>1.3. Выборный орган первичной</w:t>
      </w:r>
      <w:r w:rsidR="00C844B7" w:rsidRPr="004C399D">
        <w:rPr>
          <w:color w:val="000000"/>
          <w:sz w:val="28"/>
          <w:szCs w:val="28"/>
        </w:rPr>
        <w:t>, объединенной</w:t>
      </w:r>
      <w:r w:rsidRPr="004C399D">
        <w:rPr>
          <w:color w:val="000000"/>
          <w:sz w:val="28"/>
          <w:szCs w:val="28"/>
        </w:rPr>
        <w:t xml:space="preserve"> профсоюзной организации обеспечивает выборы уполномоченных в каждом структурном подразделении и в организации в целом. Численность уполномоченных устанавливаются коллективным договором, локальным нормативным актом в зависимости от конкретных условий производства и необходимости обеспечения профсоюзного контроля за соблюдением безопасных условий труда на рабочих местах.</w:t>
      </w:r>
    </w:p>
    <w:p w:rsidR="004C399D" w:rsidRPr="004C399D" w:rsidRDefault="0082100E" w:rsidP="00B4452E">
      <w:pPr>
        <w:ind w:firstLine="567"/>
        <w:rPr>
          <w:color w:val="000000"/>
          <w:sz w:val="28"/>
          <w:szCs w:val="28"/>
        </w:rPr>
      </w:pPr>
      <w:bookmarkStart w:id="4" w:name="sub_1015"/>
      <w:bookmarkEnd w:id="3"/>
      <w:r w:rsidRPr="004C399D">
        <w:rPr>
          <w:color w:val="000000"/>
          <w:sz w:val="28"/>
          <w:szCs w:val="28"/>
        </w:rPr>
        <w:t>1.4</w:t>
      </w:r>
      <w:r w:rsidR="004C399D" w:rsidRPr="004C399D">
        <w:rPr>
          <w:color w:val="000000"/>
          <w:sz w:val="28"/>
          <w:szCs w:val="28"/>
        </w:rPr>
        <w:t>. Уполномоченным не может быть избран работник (должностное лицо), в функциональные обязанности которого входит обеспечение безопасных условий и охраны труда в организации, ее структурном подразделении.</w:t>
      </w:r>
    </w:p>
    <w:p w:rsidR="00DF4585" w:rsidRPr="004C399D" w:rsidRDefault="004C399D" w:rsidP="00DF4585">
      <w:pPr>
        <w:ind w:firstLine="567"/>
        <w:rPr>
          <w:color w:val="000000"/>
          <w:sz w:val="28"/>
          <w:szCs w:val="28"/>
        </w:rPr>
      </w:pPr>
      <w:bookmarkStart w:id="5" w:name="sub_1016"/>
      <w:bookmarkEnd w:id="4"/>
      <w:r w:rsidRPr="004C399D">
        <w:rPr>
          <w:color w:val="000000"/>
          <w:sz w:val="28"/>
          <w:szCs w:val="28"/>
        </w:rPr>
        <w:t>1.</w:t>
      </w:r>
      <w:r w:rsidR="0082100E" w:rsidRPr="004C399D">
        <w:rPr>
          <w:color w:val="000000"/>
          <w:sz w:val="28"/>
          <w:szCs w:val="28"/>
        </w:rPr>
        <w:t>5</w:t>
      </w:r>
      <w:r w:rsidRPr="004C399D">
        <w:rPr>
          <w:color w:val="000000"/>
          <w:sz w:val="28"/>
          <w:szCs w:val="28"/>
        </w:rPr>
        <w:t>. Уполномоченные избираются открытым голосованием на общем профсоюзном собрании (конференции) работников организации на срок полномочий выборного органа первичной</w:t>
      </w:r>
      <w:r w:rsidR="0082100E" w:rsidRPr="004C399D">
        <w:rPr>
          <w:color w:val="000000"/>
          <w:sz w:val="28"/>
          <w:szCs w:val="28"/>
        </w:rPr>
        <w:t>, объединенной</w:t>
      </w:r>
      <w:r w:rsidRPr="004C399D">
        <w:rPr>
          <w:color w:val="000000"/>
          <w:sz w:val="28"/>
          <w:szCs w:val="28"/>
        </w:rPr>
        <w:t xml:space="preserve"> профсоюзной организации.</w:t>
      </w:r>
      <w:r w:rsidR="00DF4585">
        <w:rPr>
          <w:color w:val="000000"/>
          <w:sz w:val="28"/>
          <w:szCs w:val="28"/>
        </w:rPr>
        <w:t xml:space="preserve"> </w:t>
      </w:r>
      <w:r w:rsidR="00DF4585" w:rsidRPr="004C399D">
        <w:rPr>
          <w:color w:val="000000"/>
          <w:sz w:val="28"/>
          <w:szCs w:val="28"/>
        </w:rPr>
        <w:t xml:space="preserve">В организации из членов выборного органа первичной, объединенной профсоюзной организации может быть избран старший уполномоченный по охране труда, который, как правило, является заместителем </w:t>
      </w:r>
      <w:r w:rsidR="006F4B0B">
        <w:rPr>
          <w:color w:val="000000"/>
          <w:sz w:val="28"/>
          <w:szCs w:val="28"/>
        </w:rPr>
        <w:t>председателя</w:t>
      </w:r>
      <w:r w:rsidR="00DF4585" w:rsidRPr="004C399D">
        <w:rPr>
          <w:color w:val="000000"/>
          <w:sz w:val="28"/>
          <w:szCs w:val="28"/>
        </w:rPr>
        <w:t xml:space="preserve"> первичной, объединенной профсоюзной организации.</w:t>
      </w:r>
    </w:p>
    <w:p w:rsidR="004C399D" w:rsidRPr="004C399D" w:rsidRDefault="00544436" w:rsidP="00B4452E">
      <w:pPr>
        <w:ind w:firstLine="567"/>
        <w:rPr>
          <w:color w:val="000000"/>
          <w:sz w:val="28"/>
          <w:szCs w:val="28"/>
        </w:rPr>
      </w:pPr>
      <w:bookmarkStart w:id="6" w:name="sub_1017"/>
      <w:bookmarkEnd w:id="5"/>
      <w:r w:rsidRPr="004C399D">
        <w:rPr>
          <w:color w:val="000000"/>
          <w:sz w:val="28"/>
          <w:szCs w:val="28"/>
        </w:rPr>
        <w:t>1.6</w:t>
      </w:r>
      <w:r w:rsidR="004C399D" w:rsidRPr="004C399D">
        <w:rPr>
          <w:color w:val="000000"/>
          <w:sz w:val="28"/>
          <w:szCs w:val="28"/>
        </w:rPr>
        <w:t>. Выдвижение уполномоченных в состав комитета (комиссии) по охране труда в качестве представителей работников организации может осуществляться на основании решения выб</w:t>
      </w:r>
      <w:r w:rsidR="00C844B7" w:rsidRPr="004C399D">
        <w:rPr>
          <w:color w:val="000000"/>
          <w:sz w:val="28"/>
          <w:szCs w:val="28"/>
        </w:rPr>
        <w:t>орного</w:t>
      </w:r>
      <w:r w:rsidR="0082100E" w:rsidRPr="004C399D">
        <w:rPr>
          <w:color w:val="000000"/>
          <w:sz w:val="28"/>
          <w:szCs w:val="28"/>
        </w:rPr>
        <w:t xml:space="preserve"> </w:t>
      </w:r>
      <w:r w:rsidR="00C844B7" w:rsidRPr="004C399D">
        <w:rPr>
          <w:color w:val="000000"/>
          <w:sz w:val="28"/>
          <w:szCs w:val="28"/>
        </w:rPr>
        <w:t>органа первичной, объединенной</w:t>
      </w:r>
      <w:r w:rsidR="004C399D" w:rsidRPr="004C399D">
        <w:rPr>
          <w:color w:val="000000"/>
          <w:sz w:val="28"/>
          <w:szCs w:val="28"/>
        </w:rPr>
        <w:t xml:space="preserve"> профсоюзной</w:t>
      </w:r>
      <w:r w:rsidR="00C844B7" w:rsidRPr="004C399D">
        <w:rPr>
          <w:color w:val="000000"/>
          <w:sz w:val="28"/>
          <w:szCs w:val="28"/>
        </w:rPr>
        <w:t xml:space="preserve"> </w:t>
      </w:r>
      <w:r w:rsidR="004C399D" w:rsidRPr="004C399D">
        <w:rPr>
          <w:color w:val="000000"/>
          <w:sz w:val="28"/>
          <w:szCs w:val="28"/>
        </w:rPr>
        <w:t>организации, если он</w:t>
      </w:r>
      <w:r w:rsidR="00D42281">
        <w:rPr>
          <w:color w:val="000000"/>
          <w:sz w:val="28"/>
          <w:szCs w:val="28"/>
        </w:rPr>
        <w:t>а</w:t>
      </w:r>
      <w:r w:rsidR="004C399D" w:rsidRPr="004C399D">
        <w:rPr>
          <w:color w:val="000000"/>
          <w:sz w:val="28"/>
          <w:szCs w:val="28"/>
        </w:rPr>
        <w:t xml:space="preserve"> объединяет более </w:t>
      </w:r>
      <w:r w:rsidR="004C399D" w:rsidRPr="004C399D">
        <w:rPr>
          <w:color w:val="000000"/>
          <w:sz w:val="28"/>
          <w:szCs w:val="28"/>
        </w:rPr>
        <w:lastRenderedPageBreak/>
        <w:t>половины работающих, или собрания (конференции) работников организации.</w:t>
      </w:r>
    </w:p>
    <w:p w:rsidR="004C399D" w:rsidRPr="004C399D" w:rsidRDefault="00544436" w:rsidP="00B4452E">
      <w:pPr>
        <w:ind w:firstLine="567"/>
        <w:rPr>
          <w:color w:val="000000"/>
          <w:sz w:val="28"/>
          <w:szCs w:val="28"/>
        </w:rPr>
      </w:pPr>
      <w:bookmarkStart w:id="7" w:name="sub_1018"/>
      <w:bookmarkEnd w:id="6"/>
      <w:r w:rsidRPr="004C399D">
        <w:rPr>
          <w:color w:val="000000"/>
          <w:sz w:val="28"/>
          <w:szCs w:val="28"/>
        </w:rPr>
        <w:t>1.7</w:t>
      </w:r>
      <w:r w:rsidR="004C399D" w:rsidRPr="004C399D">
        <w:rPr>
          <w:color w:val="000000"/>
          <w:sz w:val="28"/>
          <w:szCs w:val="28"/>
        </w:rPr>
        <w:t>. Уполномоченные осуществляют свою деятельность во взаимодействии с руководителями и иными должностными лицами организации (структурного подразделения), службой охраны труда и другими службами организации, комитетом (комиссией) по охране труда</w:t>
      </w:r>
      <w:r w:rsidR="0082100E" w:rsidRPr="004C399D">
        <w:rPr>
          <w:color w:val="000000"/>
          <w:sz w:val="28"/>
          <w:szCs w:val="28"/>
        </w:rPr>
        <w:t>, технической инспекцией труда П</w:t>
      </w:r>
      <w:r w:rsidR="004C399D" w:rsidRPr="004C399D">
        <w:rPr>
          <w:color w:val="000000"/>
          <w:sz w:val="28"/>
          <w:szCs w:val="28"/>
        </w:rPr>
        <w:t>рофсоюз</w:t>
      </w:r>
      <w:r w:rsidR="0082100E" w:rsidRPr="004C399D">
        <w:rPr>
          <w:color w:val="000000"/>
          <w:sz w:val="28"/>
          <w:szCs w:val="28"/>
        </w:rPr>
        <w:t>а</w:t>
      </w:r>
      <w:r w:rsidR="004C399D" w:rsidRPr="004C399D">
        <w:rPr>
          <w:color w:val="000000"/>
          <w:sz w:val="28"/>
          <w:szCs w:val="28"/>
        </w:rPr>
        <w:t>, территориальными органами федеральных органов исполнительной власти, уполномоченных на проведение</w:t>
      </w:r>
      <w:r w:rsidR="00D42281">
        <w:rPr>
          <w:color w:val="000000"/>
          <w:sz w:val="28"/>
          <w:szCs w:val="28"/>
        </w:rPr>
        <w:t xml:space="preserve"> соответствующего</w:t>
      </w:r>
      <w:r w:rsidR="004C399D" w:rsidRPr="004C399D">
        <w:rPr>
          <w:color w:val="000000"/>
          <w:sz w:val="28"/>
          <w:szCs w:val="28"/>
        </w:rPr>
        <w:t xml:space="preserve"> надзора и контроля.</w:t>
      </w:r>
    </w:p>
    <w:p w:rsidR="004C399D" w:rsidRPr="004C399D" w:rsidRDefault="00544436" w:rsidP="00B4452E">
      <w:pPr>
        <w:ind w:firstLine="567"/>
        <w:rPr>
          <w:color w:val="000000"/>
          <w:sz w:val="28"/>
          <w:szCs w:val="28"/>
        </w:rPr>
      </w:pPr>
      <w:bookmarkStart w:id="8" w:name="sub_1019"/>
      <w:bookmarkEnd w:id="7"/>
      <w:r w:rsidRPr="004C399D">
        <w:rPr>
          <w:color w:val="000000"/>
          <w:sz w:val="28"/>
          <w:szCs w:val="28"/>
        </w:rPr>
        <w:t>1.8</w:t>
      </w:r>
      <w:r w:rsidR="004C399D" w:rsidRPr="004C399D">
        <w:rPr>
          <w:color w:val="000000"/>
          <w:sz w:val="28"/>
          <w:szCs w:val="28"/>
        </w:rPr>
        <w:t>. Руководство деятельностью уполномоченных осуществляется выборным органом первичной</w:t>
      </w:r>
      <w:r w:rsidR="0082100E" w:rsidRPr="004C399D">
        <w:rPr>
          <w:color w:val="000000"/>
          <w:sz w:val="28"/>
          <w:szCs w:val="28"/>
        </w:rPr>
        <w:t>, объединенной</w:t>
      </w:r>
      <w:r w:rsidR="004C399D" w:rsidRPr="004C399D">
        <w:rPr>
          <w:color w:val="000000"/>
          <w:sz w:val="28"/>
          <w:szCs w:val="28"/>
        </w:rPr>
        <w:t xml:space="preserve"> профсоюзной организации</w:t>
      </w:r>
      <w:r w:rsidR="0082100E" w:rsidRPr="004C399D">
        <w:rPr>
          <w:color w:val="000000"/>
          <w:sz w:val="28"/>
          <w:szCs w:val="28"/>
        </w:rPr>
        <w:t xml:space="preserve"> </w:t>
      </w:r>
      <w:r w:rsidR="00251B0C">
        <w:rPr>
          <w:color w:val="000000"/>
          <w:sz w:val="28"/>
          <w:szCs w:val="28"/>
        </w:rPr>
        <w:t>П</w:t>
      </w:r>
      <w:r w:rsidR="0082100E" w:rsidRPr="004C399D">
        <w:rPr>
          <w:color w:val="000000"/>
          <w:sz w:val="28"/>
          <w:szCs w:val="28"/>
        </w:rPr>
        <w:t>рофсоюза</w:t>
      </w:r>
      <w:r w:rsidR="004C399D" w:rsidRPr="004C399D">
        <w:rPr>
          <w:color w:val="000000"/>
          <w:sz w:val="28"/>
          <w:szCs w:val="28"/>
        </w:rPr>
        <w:t>.</w:t>
      </w:r>
    </w:p>
    <w:p w:rsidR="004C399D" w:rsidRPr="004C399D" w:rsidRDefault="00544436" w:rsidP="00B4452E">
      <w:pPr>
        <w:ind w:firstLine="567"/>
        <w:rPr>
          <w:color w:val="000000"/>
          <w:sz w:val="28"/>
          <w:szCs w:val="28"/>
        </w:rPr>
      </w:pPr>
      <w:bookmarkStart w:id="9" w:name="sub_10110"/>
      <w:bookmarkEnd w:id="8"/>
      <w:r w:rsidRPr="004C399D">
        <w:rPr>
          <w:color w:val="000000"/>
          <w:sz w:val="28"/>
          <w:szCs w:val="28"/>
        </w:rPr>
        <w:t>1.9</w:t>
      </w:r>
      <w:r w:rsidR="004C399D" w:rsidRPr="004C399D">
        <w:rPr>
          <w:color w:val="000000"/>
          <w:sz w:val="28"/>
          <w:szCs w:val="28"/>
        </w:rPr>
        <w:t>. Уполномоченные по охране труда периодически отчитываются о своей работе на общем профсоюзном собрании</w:t>
      </w:r>
      <w:r w:rsidR="00000172">
        <w:rPr>
          <w:color w:val="000000"/>
          <w:sz w:val="28"/>
          <w:szCs w:val="28"/>
        </w:rPr>
        <w:t xml:space="preserve"> </w:t>
      </w:r>
      <w:r w:rsidR="00000172" w:rsidRPr="00000172">
        <w:rPr>
          <w:color w:val="000000"/>
          <w:sz w:val="28"/>
          <w:szCs w:val="28"/>
        </w:rPr>
        <w:t>(конференции)</w:t>
      </w:r>
      <w:r w:rsidR="004C399D" w:rsidRPr="004C399D">
        <w:rPr>
          <w:color w:val="000000"/>
          <w:sz w:val="28"/>
          <w:szCs w:val="28"/>
        </w:rPr>
        <w:t xml:space="preserve"> или на заседании выборного органа первичной</w:t>
      </w:r>
      <w:r w:rsidR="0082100E" w:rsidRPr="004C399D">
        <w:rPr>
          <w:color w:val="000000"/>
          <w:sz w:val="28"/>
          <w:szCs w:val="28"/>
        </w:rPr>
        <w:t>, объединенной</w:t>
      </w:r>
      <w:r w:rsidR="004C399D" w:rsidRPr="004C399D">
        <w:rPr>
          <w:color w:val="000000"/>
          <w:sz w:val="28"/>
          <w:szCs w:val="28"/>
        </w:rPr>
        <w:t xml:space="preserve"> профсоюзной организации. Уполномоченные представляют отчет о своей работе </w:t>
      </w:r>
      <w:r w:rsidR="00D42281">
        <w:rPr>
          <w:color w:val="000000"/>
          <w:sz w:val="28"/>
          <w:szCs w:val="28"/>
        </w:rPr>
        <w:t>не реже одного раза в год</w:t>
      </w:r>
      <w:r w:rsidR="004C399D" w:rsidRPr="004C399D">
        <w:rPr>
          <w:color w:val="000000"/>
          <w:sz w:val="28"/>
          <w:szCs w:val="28"/>
        </w:rPr>
        <w:t xml:space="preserve"> в выборный орган первичной</w:t>
      </w:r>
      <w:r w:rsidR="0082100E" w:rsidRPr="004C399D">
        <w:rPr>
          <w:color w:val="000000"/>
          <w:sz w:val="28"/>
          <w:szCs w:val="28"/>
        </w:rPr>
        <w:t>, объединенной</w:t>
      </w:r>
      <w:r w:rsidR="004C399D" w:rsidRPr="004C399D">
        <w:rPr>
          <w:color w:val="000000"/>
          <w:sz w:val="28"/>
          <w:szCs w:val="28"/>
        </w:rPr>
        <w:t xml:space="preserve"> профсоюзной организации </w:t>
      </w:r>
      <w:r w:rsidR="00000172">
        <w:rPr>
          <w:color w:val="000000"/>
          <w:sz w:val="28"/>
          <w:szCs w:val="28"/>
        </w:rPr>
        <w:t xml:space="preserve">по утвержденной форме </w:t>
      </w:r>
      <w:r w:rsidR="004C399D" w:rsidRPr="004C399D">
        <w:rPr>
          <w:color w:val="000000"/>
          <w:sz w:val="28"/>
          <w:szCs w:val="28"/>
        </w:rPr>
        <w:t>(</w:t>
      </w:r>
      <w:hyperlink w:anchor="sub_10000" w:history="1">
        <w:r w:rsidR="008A69F0" w:rsidRPr="004C399D">
          <w:rPr>
            <w:rStyle w:val="a4"/>
            <w:color w:val="000000"/>
            <w:sz w:val="28"/>
            <w:szCs w:val="28"/>
          </w:rPr>
          <w:t>приложение №</w:t>
        </w:r>
        <w:r w:rsidR="004C399D" w:rsidRPr="004C399D">
          <w:rPr>
            <w:rStyle w:val="a4"/>
            <w:color w:val="000000"/>
            <w:sz w:val="28"/>
            <w:szCs w:val="28"/>
          </w:rPr>
          <w:t> </w:t>
        </w:r>
      </w:hyperlink>
      <w:r w:rsidR="000270B2">
        <w:rPr>
          <w:color w:val="000000"/>
          <w:sz w:val="28"/>
          <w:szCs w:val="28"/>
        </w:rPr>
        <w:t>4</w:t>
      </w:r>
      <w:r w:rsidR="004C399D" w:rsidRPr="004C399D">
        <w:rPr>
          <w:color w:val="000000"/>
          <w:sz w:val="28"/>
          <w:szCs w:val="28"/>
        </w:rPr>
        <w:t>).</w:t>
      </w:r>
    </w:p>
    <w:p w:rsidR="004C399D" w:rsidRPr="004C399D" w:rsidRDefault="004C399D" w:rsidP="00B4452E">
      <w:pPr>
        <w:ind w:firstLine="567"/>
        <w:rPr>
          <w:color w:val="000000"/>
          <w:sz w:val="28"/>
          <w:szCs w:val="28"/>
        </w:rPr>
      </w:pPr>
      <w:bookmarkStart w:id="10" w:name="sub_10111"/>
      <w:bookmarkEnd w:id="9"/>
      <w:r w:rsidRPr="004C399D">
        <w:rPr>
          <w:color w:val="000000"/>
          <w:sz w:val="28"/>
          <w:szCs w:val="28"/>
        </w:rPr>
        <w:t>1.1</w:t>
      </w:r>
      <w:r w:rsidR="00544436" w:rsidRPr="004C399D">
        <w:rPr>
          <w:color w:val="000000"/>
          <w:sz w:val="28"/>
          <w:szCs w:val="28"/>
        </w:rPr>
        <w:t>0</w:t>
      </w:r>
      <w:r w:rsidRPr="004C399D">
        <w:rPr>
          <w:color w:val="000000"/>
          <w:sz w:val="28"/>
          <w:szCs w:val="28"/>
        </w:rPr>
        <w:t>. По решению профсоюзного собрания</w:t>
      </w:r>
      <w:r w:rsidR="00000172">
        <w:rPr>
          <w:color w:val="000000"/>
          <w:sz w:val="28"/>
          <w:szCs w:val="28"/>
        </w:rPr>
        <w:t xml:space="preserve"> </w:t>
      </w:r>
      <w:r w:rsidR="00000172" w:rsidRPr="00000172">
        <w:rPr>
          <w:color w:val="000000"/>
          <w:sz w:val="28"/>
          <w:szCs w:val="28"/>
        </w:rPr>
        <w:t>(конференции)</w:t>
      </w:r>
      <w:r w:rsidRPr="004C399D">
        <w:rPr>
          <w:color w:val="000000"/>
          <w:sz w:val="28"/>
          <w:szCs w:val="28"/>
        </w:rPr>
        <w:t xml:space="preserve"> или выборного органа первичной</w:t>
      </w:r>
      <w:r w:rsidR="0082100E" w:rsidRPr="004C399D">
        <w:rPr>
          <w:color w:val="000000"/>
          <w:sz w:val="28"/>
          <w:szCs w:val="28"/>
        </w:rPr>
        <w:t>, объединенной</w:t>
      </w:r>
      <w:r w:rsidRPr="004C399D">
        <w:rPr>
          <w:color w:val="000000"/>
          <w:sz w:val="28"/>
          <w:szCs w:val="28"/>
        </w:rPr>
        <w:t xml:space="preserve"> профсоюзной организации уполномоченный может быть </w:t>
      </w:r>
      <w:r w:rsidR="00DF7DC2">
        <w:rPr>
          <w:color w:val="000000"/>
          <w:sz w:val="28"/>
          <w:szCs w:val="28"/>
        </w:rPr>
        <w:t>лишен своего статуса</w:t>
      </w:r>
      <w:r w:rsidRPr="004C399D">
        <w:rPr>
          <w:color w:val="000000"/>
          <w:sz w:val="28"/>
          <w:szCs w:val="28"/>
        </w:rPr>
        <w:t xml:space="preserve"> до истечения срока действия своих полномочий, если он не выполняет </w:t>
      </w:r>
      <w:r w:rsidR="00522D44">
        <w:rPr>
          <w:color w:val="000000"/>
          <w:sz w:val="28"/>
          <w:szCs w:val="28"/>
        </w:rPr>
        <w:t xml:space="preserve">либо выполняет ненадлежащим образом </w:t>
      </w:r>
      <w:r w:rsidRPr="004C399D">
        <w:rPr>
          <w:color w:val="000000"/>
          <w:sz w:val="28"/>
          <w:szCs w:val="28"/>
        </w:rPr>
        <w:t>возложенные на него функции по защите прав и интересов работников на безопасные условия труда.</w:t>
      </w:r>
    </w:p>
    <w:p w:rsidR="004C399D" w:rsidRPr="004C399D" w:rsidRDefault="004C399D" w:rsidP="00B4452E">
      <w:pPr>
        <w:ind w:firstLine="567"/>
        <w:rPr>
          <w:color w:val="000000"/>
          <w:sz w:val="28"/>
          <w:szCs w:val="28"/>
        </w:rPr>
      </w:pPr>
      <w:bookmarkStart w:id="11" w:name="sub_10112"/>
      <w:bookmarkEnd w:id="10"/>
      <w:r w:rsidRPr="004C399D">
        <w:rPr>
          <w:color w:val="000000"/>
          <w:sz w:val="28"/>
          <w:szCs w:val="28"/>
        </w:rPr>
        <w:t>1.1</w:t>
      </w:r>
      <w:r w:rsidR="00544436" w:rsidRPr="004C399D">
        <w:rPr>
          <w:color w:val="000000"/>
          <w:sz w:val="28"/>
          <w:szCs w:val="28"/>
        </w:rPr>
        <w:t>1</w:t>
      </w:r>
      <w:r w:rsidRPr="004C399D">
        <w:rPr>
          <w:color w:val="000000"/>
          <w:sz w:val="28"/>
          <w:szCs w:val="28"/>
        </w:rPr>
        <w:t>. Выборный орган первичной</w:t>
      </w:r>
      <w:r w:rsidR="0082100E" w:rsidRPr="004C399D">
        <w:rPr>
          <w:color w:val="000000"/>
          <w:sz w:val="28"/>
          <w:szCs w:val="28"/>
        </w:rPr>
        <w:t>, объединенной</w:t>
      </w:r>
      <w:r w:rsidRPr="004C399D">
        <w:rPr>
          <w:color w:val="000000"/>
          <w:sz w:val="28"/>
          <w:szCs w:val="28"/>
        </w:rPr>
        <w:t xml:space="preserve"> профсоюзной организации, а так</w:t>
      </w:r>
      <w:r w:rsidR="0082100E" w:rsidRPr="004C399D">
        <w:rPr>
          <w:color w:val="000000"/>
          <w:sz w:val="28"/>
          <w:szCs w:val="28"/>
        </w:rPr>
        <w:t>же техническая инспекция труда П</w:t>
      </w:r>
      <w:r w:rsidRPr="004C399D">
        <w:rPr>
          <w:color w:val="000000"/>
          <w:sz w:val="28"/>
          <w:szCs w:val="28"/>
        </w:rPr>
        <w:t>рофсоюза оказывают необходимую помощь и поддержку уполномоченным по выполнению возложенных на них обязанностей.</w:t>
      </w:r>
    </w:p>
    <w:bookmarkEnd w:id="11"/>
    <w:p w:rsidR="004C399D" w:rsidRPr="004C399D" w:rsidRDefault="004C399D" w:rsidP="00B4452E">
      <w:pPr>
        <w:rPr>
          <w:color w:val="000000"/>
          <w:sz w:val="28"/>
          <w:szCs w:val="28"/>
        </w:rPr>
      </w:pPr>
    </w:p>
    <w:p w:rsidR="004C399D" w:rsidRPr="004C399D" w:rsidRDefault="004C399D" w:rsidP="00B4452E">
      <w:pPr>
        <w:pStyle w:val="1"/>
        <w:spacing w:before="0" w:after="0"/>
        <w:rPr>
          <w:color w:val="000000"/>
          <w:sz w:val="28"/>
          <w:szCs w:val="28"/>
        </w:rPr>
      </w:pPr>
      <w:bookmarkStart w:id="12" w:name="sub_1200"/>
      <w:r w:rsidRPr="004C399D">
        <w:rPr>
          <w:color w:val="000000"/>
          <w:sz w:val="28"/>
          <w:szCs w:val="28"/>
        </w:rPr>
        <w:t>2. Задачи уполномоченного</w:t>
      </w:r>
    </w:p>
    <w:bookmarkEnd w:id="12"/>
    <w:p w:rsidR="004C399D" w:rsidRPr="004C399D" w:rsidRDefault="004C399D" w:rsidP="00B4452E">
      <w:pPr>
        <w:rPr>
          <w:color w:val="000000"/>
          <w:sz w:val="28"/>
          <w:szCs w:val="28"/>
        </w:rPr>
      </w:pPr>
    </w:p>
    <w:p w:rsidR="004C399D" w:rsidRPr="004C399D" w:rsidRDefault="004C399D" w:rsidP="00B4452E">
      <w:pPr>
        <w:rPr>
          <w:color w:val="000000"/>
          <w:sz w:val="28"/>
          <w:szCs w:val="28"/>
        </w:rPr>
      </w:pPr>
      <w:r w:rsidRPr="004C399D">
        <w:rPr>
          <w:color w:val="000000"/>
          <w:sz w:val="28"/>
          <w:szCs w:val="28"/>
        </w:rPr>
        <w:t>Задачами уполномоченного являются:</w:t>
      </w:r>
    </w:p>
    <w:p w:rsidR="004C399D" w:rsidRPr="004C399D" w:rsidRDefault="004C399D" w:rsidP="00B4452E">
      <w:pPr>
        <w:rPr>
          <w:color w:val="000000"/>
          <w:sz w:val="28"/>
          <w:szCs w:val="28"/>
        </w:rPr>
      </w:pPr>
      <w:bookmarkStart w:id="13" w:name="sub_1021"/>
      <w:r w:rsidRPr="004C399D">
        <w:rPr>
          <w:color w:val="000000"/>
          <w:sz w:val="28"/>
          <w:szCs w:val="28"/>
        </w:rPr>
        <w:t xml:space="preserve">2.1. Содействие созданию </w:t>
      </w:r>
      <w:r w:rsidR="00522D44">
        <w:rPr>
          <w:color w:val="000000"/>
          <w:sz w:val="28"/>
          <w:szCs w:val="28"/>
        </w:rPr>
        <w:t xml:space="preserve">и поддержанию </w:t>
      </w:r>
      <w:r w:rsidRPr="004C399D">
        <w:rPr>
          <w:color w:val="000000"/>
          <w:sz w:val="28"/>
          <w:szCs w:val="28"/>
        </w:rPr>
        <w:t>в организации (структурном подразделении) здоровых и безопасных условий труда, соответствующих требованиям инструкций, норм и правил по охране труда</w:t>
      </w:r>
      <w:r w:rsidR="00522D44">
        <w:rPr>
          <w:color w:val="000000"/>
          <w:sz w:val="28"/>
          <w:szCs w:val="28"/>
        </w:rPr>
        <w:t xml:space="preserve"> и здоровья работников</w:t>
      </w:r>
      <w:r w:rsidRPr="004C399D">
        <w:rPr>
          <w:color w:val="000000"/>
          <w:sz w:val="28"/>
          <w:szCs w:val="28"/>
        </w:rPr>
        <w:t>.</w:t>
      </w:r>
    </w:p>
    <w:p w:rsidR="004C399D" w:rsidRPr="004C399D" w:rsidRDefault="004C399D" w:rsidP="00B4452E">
      <w:pPr>
        <w:rPr>
          <w:color w:val="000000"/>
          <w:sz w:val="28"/>
          <w:szCs w:val="28"/>
        </w:rPr>
      </w:pPr>
      <w:bookmarkStart w:id="14" w:name="sub_1022"/>
      <w:bookmarkEnd w:id="13"/>
      <w:r w:rsidRPr="004C399D">
        <w:rPr>
          <w:color w:val="000000"/>
          <w:sz w:val="28"/>
          <w:szCs w:val="28"/>
        </w:rPr>
        <w:t>2.2. Осуществление в организации (структурном подразделении) контроля в форме обследования и (или) наблюдения за состоянием условий и охраны труда</w:t>
      </w:r>
      <w:r w:rsidR="00522D44" w:rsidRPr="00522D44">
        <w:t xml:space="preserve"> </w:t>
      </w:r>
      <w:r w:rsidR="00522D44" w:rsidRPr="00522D44">
        <w:rPr>
          <w:color w:val="000000"/>
          <w:sz w:val="28"/>
          <w:szCs w:val="28"/>
        </w:rPr>
        <w:t>и здоровья работников</w:t>
      </w:r>
      <w:r w:rsidRPr="004C399D">
        <w:rPr>
          <w:color w:val="000000"/>
          <w:sz w:val="28"/>
          <w:szCs w:val="28"/>
        </w:rPr>
        <w:t xml:space="preserve"> на рабочих местах.</w:t>
      </w:r>
    </w:p>
    <w:p w:rsidR="004C399D" w:rsidRPr="004C399D" w:rsidRDefault="004C399D" w:rsidP="00B4452E">
      <w:pPr>
        <w:rPr>
          <w:color w:val="000000"/>
          <w:sz w:val="28"/>
          <w:szCs w:val="28"/>
        </w:rPr>
      </w:pPr>
      <w:bookmarkStart w:id="15" w:name="sub_1023"/>
      <w:bookmarkEnd w:id="14"/>
      <w:r w:rsidRPr="004C399D">
        <w:rPr>
          <w:color w:val="000000"/>
          <w:sz w:val="28"/>
          <w:szCs w:val="28"/>
        </w:rPr>
        <w:t>2.3. Подготовка</w:t>
      </w:r>
      <w:r w:rsidR="00000172">
        <w:rPr>
          <w:color w:val="000000"/>
          <w:sz w:val="28"/>
          <w:szCs w:val="28"/>
        </w:rPr>
        <w:t xml:space="preserve"> и внесение</w:t>
      </w:r>
      <w:r w:rsidRPr="004C399D">
        <w:rPr>
          <w:color w:val="000000"/>
          <w:sz w:val="28"/>
          <w:szCs w:val="28"/>
        </w:rPr>
        <w:t xml:space="preserve"> предложений работодателю (должностному лицу) по улучшению условий и охраны труда</w:t>
      </w:r>
      <w:r w:rsidR="00522D44" w:rsidRPr="00522D44">
        <w:t xml:space="preserve"> </w:t>
      </w:r>
      <w:r w:rsidR="00522D44" w:rsidRPr="00522D44">
        <w:rPr>
          <w:color w:val="000000"/>
          <w:sz w:val="28"/>
          <w:szCs w:val="28"/>
        </w:rPr>
        <w:t>и здоровья работников</w:t>
      </w:r>
      <w:r w:rsidRPr="004C399D">
        <w:rPr>
          <w:color w:val="000000"/>
          <w:sz w:val="28"/>
          <w:szCs w:val="28"/>
        </w:rPr>
        <w:t xml:space="preserve"> на рабочих местах на основе проводимого анализа.</w:t>
      </w:r>
    </w:p>
    <w:p w:rsidR="004C399D" w:rsidRPr="004C399D" w:rsidRDefault="004C399D" w:rsidP="00B4452E">
      <w:pPr>
        <w:rPr>
          <w:color w:val="000000"/>
          <w:sz w:val="28"/>
          <w:szCs w:val="28"/>
        </w:rPr>
      </w:pPr>
      <w:bookmarkStart w:id="16" w:name="sub_1024"/>
      <w:bookmarkEnd w:id="15"/>
      <w:r w:rsidRPr="004C399D">
        <w:rPr>
          <w:color w:val="000000"/>
          <w:sz w:val="28"/>
          <w:szCs w:val="28"/>
        </w:rPr>
        <w:t>2.4. Представление интересов работников при рассмотрении трудовых споров по вопросам, связанным с обязанностями работодателя по обеспечению безопасных условий и охраны труда</w:t>
      </w:r>
      <w:r w:rsidR="00522D44" w:rsidRPr="00522D44">
        <w:t xml:space="preserve"> </w:t>
      </w:r>
      <w:r w:rsidR="00522D44" w:rsidRPr="00522D44">
        <w:rPr>
          <w:color w:val="000000"/>
          <w:sz w:val="28"/>
          <w:szCs w:val="28"/>
        </w:rPr>
        <w:t>и здоровья работников</w:t>
      </w:r>
      <w:r w:rsidRPr="004C399D">
        <w:rPr>
          <w:color w:val="000000"/>
          <w:sz w:val="28"/>
          <w:szCs w:val="28"/>
        </w:rPr>
        <w:t>.</w:t>
      </w:r>
    </w:p>
    <w:p w:rsidR="004C399D" w:rsidRPr="004C399D" w:rsidRDefault="004C399D" w:rsidP="00B4452E">
      <w:pPr>
        <w:rPr>
          <w:color w:val="000000"/>
          <w:sz w:val="28"/>
          <w:szCs w:val="28"/>
        </w:rPr>
      </w:pPr>
      <w:bookmarkStart w:id="17" w:name="sub_1025"/>
      <w:bookmarkEnd w:id="16"/>
      <w:r w:rsidRPr="004C399D">
        <w:rPr>
          <w:color w:val="000000"/>
          <w:sz w:val="28"/>
          <w:szCs w:val="28"/>
        </w:rPr>
        <w:lastRenderedPageBreak/>
        <w:t xml:space="preserve">2.5. Информирование и консультирование работников </w:t>
      </w:r>
      <w:r w:rsidR="004D247E">
        <w:rPr>
          <w:color w:val="000000"/>
          <w:sz w:val="28"/>
          <w:szCs w:val="28"/>
        </w:rPr>
        <w:t>организации</w:t>
      </w:r>
      <w:r w:rsidRPr="004C399D">
        <w:rPr>
          <w:color w:val="000000"/>
          <w:sz w:val="28"/>
          <w:szCs w:val="28"/>
        </w:rPr>
        <w:t xml:space="preserve"> </w:t>
      </w:r>
      <w:r w:rsidR="004D247E" w:rsidRPr="004D247E">
        <w:rPr>
          <w:color w:val="000000"/>
          <w:sz w:val="28"/>
          <w:szCs w:val="28"/>
        </w:rPr>
        <w:t>(структурно</w:t>
      </w:r>
      <w:r w:rsidR="004D247E">
        <w:rPr>
          <w:color w:val="000000"/>
          <w:sz w:val="28"/>
          <w:szCs w:val="28"/>
        </w:rPr>
        <w:t>го</w:t>
      </w:r>
      <w:r w:rsidR="004D247E" w:rsidRPr="004D247E">
        <w:rPr>
          <w:color w:val="000000"/>
          <w:sz w:val="28"/>
          <w:szCs w:val="28"/>
        </w:rPr>
        <w:t xml:space="preserve"> подразделени</w:t>
      </w:r>
      <w:r w:rsidR="004D247E">
        <w:rPr>
          <w:color w:val="000000"/>
          <w:sz w:val="28"/>
          <w:szCs w:val="28"/>
        </w:rPr>
        <w:t>я</w:t>
      </w:r>
      <w:r w:rsidR="004D247E" w:rsidRPr="004D247E">
        <w:rPr>
          <w:color w:val="000000"/>
          <w:sz w:val="28"/>
          <w:szCs w:val="28"/>
        </w:rPr>
        <w:t>)</w:t>
      </w:r>
      <w:r w:rsidR="004D247E">
        <w:rPr>
          <w:color w:val="000000"/>
          <w:sz w:val="28"/>
          <w:szCs w:val="28"/>
        </w:rPr>
        <w:t xml:space="preserve"> </w:t>
      </w:r>
      <w:r w:rsidRPr="004C399D">
        <w:rPr>
          <w:color w:val="000000"/>
          <w:sz w:val="28"/>
          <w:szCs w:val="28"/>
        </w:rPr>
        <w:t>по вопросам их прав и гарантий на безопасный и здоровый труд.</w:t>
      </w:r>
    </w:p>
    <w:bookmarkEnd w:id="17"/>
    <w:p w:rsidR="004C399D" w:rsidRPr="004C399D" w:rsidRDefault="004C399D" w:rsidP="00B4452E">
      <w:pPr>
        <w:rPr>
          <w:color w:val="000000"/>
          <w:sz w:val="28"/>
          <w:szCs w:val="28"/>
        </w:rPr>
      </w:pPr>
    </w:p>
    <w:p w:rsidR="004C399D" w:rsidRPr="004C399D" w:rsidRDefault="004C399D" w:rsidP="00B4452E">
      <w:pPr>
        <w:pStyle w:val="1"/>
        <w:spacing w:before="0" w:after="0"/>
        <w:rPr>
          <w:color w:val="000000"/>
          <w:sz w:val="28"/>
          <w:szCs w:val="28"/>
        </w:rPr>
      </w:pPr>
      <w:bookmarkStart w:id="18" w:name="sub_1300"/>
      <w:r w:rsidRPr="004C399D">
        <w:rPr>
          <w:color w:val="000000"/>
          <w:sz w:val="28"/>
          <w:szCs w:val="28"/>
        </w:rPr>
        <w:t>3. Функции уполномоченного</w:t>
      </w:r>
    </w:p>
    <w:bookmarkEnd w:id="18"/>
    <w:p w:rsidR="004C399D" w:rsidRPr="004C399D" w:rsidRDefault="004C399D" w:rsidP="00B4452E">
      <w:pPr>
        <w:rPr>
          <w:color w:val="000000"/>
          <w:sz w:val="28"/>
          <w:szCs w:val="28"/>
        </w:rPr>
      </w:pPr>
    </w:p>
    <w:p w:rsidR="004C399D" w:rsidRPr="004C399D" w:rsidRDefault="004C399D" w:rsidP="00B4452E">
      <w:pPr>
        <w:ind w:firstLine="567"/>
        <w:rPr>
          <w:color w:val="000000"/>
          <w:sz w:val="28"/>
          <w:szCs w:val="28"/>
        </w:rPr>
      </w:pPr>
      <w:r w:rsidRPr="004C399D">
        <w:rPr>
          <w:color w:val="000000"/>
          <w:sz w:val="28"/>
          <w:szCs w:val="28"/>
        </w:rPr>
        <w:t>Для решения задач, поставленных перед уполномоченным, на него возлагаются следующие функции:</w:t>
      </w:r>
    </w:p>
    <w:p w:rsidR="004C399D" w:rsidRPr="004C399D" w:rsidRDefault="004C399D" w:rsidP="00B4452E">
      <w:pPr>
        <w:ind w:firstLine="567"/>
        <w:rPr>
          <w:color w:val="000000"/>
          <w:sz w:val="28"/>
          <w:szCs w:val="28"/>
        </w:rPr>
      </w:pPr>
      <w:bookmarkStart w:id="19" w:name="sub_1031"/>
      <w:r w:rsidRPr="004C399D">
        <w:rPr>
          <w:color w:val="000000"/>
          <w:sz w:val="28"/>
          <w:szCs w:val="28"/>
        </w:rPr>
        <w:t>3.1. Проведение обследований или наблюдений за состоянием условий труда на рабочих местах и подготовка предложений должностным лицам по устранению выявленных нарушений.</w:t>
      </w:r>
    </w:p>
    <w:p w:rsidR="004C399D" w:rsidRPr="004C399D" w:rsidRDefault="004C399D" w:rsidP="00B4452E">
      <w:pPr>
        <w:ind w:firstLine="567"/>
        <w:rPr>
          <w:color w:val="000000"/>
          <w:sz w:val="28"/>
          <w:szCs w:val="28"/>
        </w:rPr>
      </w:pPr>
      <w:bookmarkStart w:id="20" w:name="sub_1032"/>
      <w:bookmarkEnd w:id="19"/>
      <w:r w:rsidRPr="004C399D">
        <w:rPr>
          <w:color w:val="000000"/>
          <w:sz w:val="28"/>
          <w:szCs w:val="28"/>
        </w:rPr>
        <w:t xml:space="preserve">3.2. Информирование работников </w:t>
      </w:r>
      <w:r w:rsidR="001F6D99">
        <w:rPr>
          <w:color w:val="000000"/>
          <w:sz w:val="28"/>
          <w:szCs w:val="28"/>
        </w:rPr>
        <w:t>организации (</w:t>
      </w:r>
      <w:r w:rsidRPr="004C399D">
        <w:rPr>
          <w:color w:val="000000"/>
          <w:sz w:val="28"/>
          <w:szCs w:val="28"/>
        </w:rPr>
        <w:t>структурного подразделения</w:t>
      </w:r>
      <w:r w:rsidR="001F6D99">
        <w:rPr>
          <w:color w:val="000000"/>
          <w:sz w:val="28"/>
          <w:szCs w:val="28"/>
        </w:rPr>
        <w:t>)</w:t>
      </w:r>
      <w:r w:rsidRPr="004C399D">
        <w:rPr>
          <w:color w:val="000000"/>
          <w:sz w:val="28"/>
          <w:szCs w:val="28"/>
        </w:rPr>
        <w:t xml:space="preserve"> о необходимости выполнения инструкций по охране труда, правильного применения ими средств индивидуальной и коллективной защиты, содержани</w:t>
      </w:r>
      <w:r w:rsidR="001F6D99">
        <w:rPr>
          <w:color w:val="000000"/>
          <w:sz w:val="28"/>
          <w:szCs w:val="28"/>
        </w:rPr>
        <w:t>я</w:t>
      </w:r>
      <w:r w:rsidRPr="004C399D">
        <w:rPr>
          <w:color w:val="000000"/>
          <w:sz w:val="28"/>
          <w:szCs w:val="28"/>
        </w:rPr>
        <w:t xml:space="preserve"> их в исправном состоянии, применения и использования в работе исправного и безопасного оборудования и средств производства.</w:t>
      </w:r>
    </w:p>
    <w:p w:rsidR="004C399D" w:rsidRPr="004C399D" w:rsidRDefault="004C399D" w:rsidP="00B4452E">
      <w:pPr>
        <w:ind w:firstLine="567"/>
        <w:rPr>
          <w:color w:val="000000"/>
          <w:sz w:val="28"/>
          <w:szCs w:val="28"/>
        </w:rPr>
      </w:pPr>
      <w:bookmarkStart w:id="21" w:name="sub_1033"/>
      <w:bookmarkEnd w:id="20"/>
      <w:r w:rsidRPr="004C399D">
        <w:rPr>
          <w:color w:val="000000"/>
          <w:sz w:val="28"/>
          <w:szCs w:val="28"/>
        </w:rPr>
        <w:t xml:space="preserve">3.3. Осуществление контроля в структурном подразделении за ходом выполнения мероприятий по охране труда, предусмотренных коллективным договором </w:t>
      </w:r>
      <w:r w:rsidR="0072442C">
        <w:rPr>
          <w:color w:val="000000"/>
          <w:sz w:val="28"/>
          <w:szCs w:val="28"/>
        </w:rPr>
        <w:t>и (</w:t>
      </w:r>
      <w:r w:rsidRPr="004C399D">
        <w:rPr>
          <w:color w:val="000000"/>
          <w:sz w:val="28"/>
          <w:szCs w:val="28"/>
        </w:rPr>
        <w:t>или</w:t>
      </w:r>
      <w:r w:rsidR="0072442C">
        <w:rPr>
          <w:color w:val="000000"/>
          <w:sz w:val="28"/>
          <w:szCs w:val="28"/>
        </w:rPr>
        <w:t>)</w:t>
      </w:r>
      <w:r w:rsidRPr="004C399D">
        <w:rPr>
          <w:color w:val="000000"/>
          <w:sz w:val="28"/>
          <w:szCs w:val="28"/>
        </w:rPr>
        <w:t xml:space="preserve"> соглашением</w:t>
      </w:r>
      <w:r w:rsidR="0072442C">
        <w:rPr>
          <w:color w:val="000000"/>
          <w:sz w:val="28"/>
          <w:szCs w:val="28"/>
        </w:rPr>
        <w:t>,</w:t>
      </w:r>
      <w:r w:rsidRPr="004C399D">
        <w:rPr>
          <w:color w:val="000000"/>
          <w:sz w:val="28"/>
          <w:szCs w:val="28"/>
        </w:rPr>
        <w:t xml:space="preserve"> доведение до сведения должностных лиц</w:t>
      </w:r>
      <w:r w:rsidR="004D7091">
        <w:rPr>
          <w:color w:val="000000"/>
          <w:sz w:val="28"/>
          <w:szCs w:val="28"/>
        </w:rPr>
        <w:t xml:space="preserve"> информации</w:t>
      </w:r>
      <w:r w:rsidRPr="004C399D">
        <w:rPr>
          <w:color w:val="000000"/>
          <w:sz w:val="28"/>
          <w:szCs w:val="28"/>
        </w:rPr>
        <w:t xml:space="preserve"> о</w:t>
      </w:r>
      <w:r w:rsidR="004D7091">
        <w:rPr>
          <w:color w:val="000000"/>
          <w:sz w:val="28"/>
          <w:szCs w:val="28"/>
        </w:rPr>
        <w:t>б</w:t>
      </w:r>
      <w:r w:rsidRPr="004C399D">
        <w:rPr>
          <w:color w:val="000000"/>
          <w:sz w:val="28"/>
          <w:szCs w:val="28"/>
        </w:rPr>
        <w:t xml:space="preserve"> имеющихся недостатках по выполнению этих мероприятий в указанные</w:t>
      </w:r>
      <w:r w:rsidR="00573F82" w:rsidRPr="004C399D">
        <w:rPr>
          <w:color w:val="000000"/>
          <w:sz w:val="28"/>
          <w:szCs w:val="28"/>
        </w:rPr>
        <w:t xml:space="preserve"> коллективным </w:t>
      </w:r>
      <w:r w:rsidRPr="004C399D">
        <w:rPr>
          <w:color w:val="000000"/>
          <w:sz w:val="28"/>
          <w:szCs w:val="28"/>
        </w:rPr>
        <w:t>договором</w:t>
      </w:r>
      <w:r w:rsidR="00573F82" w:rsidRPr="004C399D">
        <w:rPr>
          <w:color w:val="000000"/>
          <w:sz w:val="28"/>
          <w:szCs w:val="28"/>
        </w:rPr>
        <w:t xml:space="preserve"> </w:t>
      </w:r>
      <w:r w:rsidR="0072442C">
        <w:rPr>
          <w:color w:val="000000"/>
          <w:sz w:val="28"/>
          <w:szCs w:val="28"/>
        </w:rPr>
        <w:t>и (</w:t>
      </w:r>
      <w:r w:rsidR="00573F82" w:rsidRPr="004C399D">
        <w:rPr>
          <w:color w:val="000000"/>
          <w:sz w:val="28"/>
          <w:szCs w:val="28"/>
        </w:rPr>
        <w:t>или</w:t>
      </w:r>
      <w:r w:rsidR="0072442C">
        <w:rPr>
          <w:color w:val="000000"/>
          <w:sz w:val="28"/>
          <w:szCs w:val="28"/>
        </w:rPr>
        <w:t>)</w:t>
      </w:r>
      <w:r w:rsidR="00573F82" w:rsidRPr="004C399D">
        <w:rPr>
          <w:color w:val="000000"/>
          <w:sz w:val="28"/>
          <w:szCs w:val="28"/>
        </w:rPr>
        <w:t xml:space="preserve"> соглашением </w:t>
      </w:r>
      <w:r w:rsidRPr="004C399D">
        <w:rPr>
          <w:color w:val="000000"/>
          <w:sz w:val="28"/>
          <w:szCs w:val="28"/>
        </w:rPr>
        <w:t>сроки.</w:t>
      </w:r>
    </w:p>
    <w:p w:rsidR="004C399D" w:rsidRPr="004C399D" w:rsidRDefault="004C399D" w:rsidP="00B4452E">
      <w:pPr>
        <w:ind w:firstLine="567"/>
        <w:rPr>
          <w:color w:val="000000"/>
          <w:sz w:val="28"/>
          <w:szCs w:val="28"/>
        </w:rPr>
      </w:pPr>
      <w:bookmarkStart w:id="22" w:name="sub_1034"/>
      <w:bookmarkEnd w:id="21"/>
      <w:r w:rsidRPr="004C399D">
        <w:rPr>
          <w:color w:val="000000"/>
          <w:sz w:val="28"/>
          <w:szCs w:val="28"/>
        </w:rPr>
        <w:t xml:space="preserve">3.4. Информирование работников </w:t>
      </w:r>
      <w:r w:rsidR="0072442C" w:rsidRPr="0072442C">
        <w:rPr>
          <w:color w:val="000000"/>
          <w:sz w:val="28"/>
          <w:szCs w:val="28"/>
        </w:rPr>
        <w:t>организации (структурного подразделения)</w:t>
      </w:r>
      <w:r w:rsidR="0072442C">
        <w:rPr>
          <w:color w:val="000000"/>
          <w:sz w:val="28"/>
          <w:szCs w:val="28"/>
        </w:rPr>
        <w:t xml:space="preserve"> </w:t>
      </w:r>
      <w:r w:rsidRPr="004C399D">
        <w:rPr>
          <w:color w:val="000000"/>
          <w:sz w:val="28"/>
          <w:szCs w:val="28"/>
        </w:rPr>
        <w:t xml:space="preserve">о проводимых мероприятиях по улучшению условий труда на рабочих местах, об отнесении условий труда на рабочих местах по степени вредности и опасности к определенному классу (оптимальному, допустимому, вредному и опасному) на основании </w:t>
      </w:r>
      <w:r w:rsidR="00DF4585">
        <w:rPr>
          <w:color w:val="000000"/>
          <w:sz w:val="28"/>
          <w:szCs w:val="28"/>
        </w:rPr>
        <w:t xml:space="preserve">результатов проведения </w:t>
      </w:r>
      <w:r w:rsidR="00573F82" w:rsidRPr="004C399D">
        <w:rPr>
          <w:color w:val="000000"/>
          <w:sz w:val="28"/>
          <w:szCs w:val="28"/>
        </w:rPr>
        <w:t>специальной оценк</w:t>
      </w:r>
      <w:r w:rsidR="00544436" w:rsidRPr="004C399D">
        <w:rPr>
          <w:color w:val="000000"/>
          <w:sz w:val="28"/>
          <w:szCs w:val="28"/>
        </w:rPr>
        <w:t>и</w:t>
      </w:r>
      <w:r w:rsidR="00573F82" w:rsidRPr="004C399D">
        <w:rPr>
          <w:color w:val="000000"/>
          <w:sz w:val="28"/>
          <w:szCs w:val="28"/>
        </w:rPr>
        <w:t xml:space="preserve"> условий труда (</w:t>
      </w:r>
      <w:r w:rsidR="00DF4585">
        <w:rPr>
          <w:color w:val="000000"/>
          <w:sz w:val="28"/>
          <w:szCs w:val="28"/>
        </w:rPr>
        <w:t xml:space="preserve">либо </w:t>
      </w:r>
      <w:r w:rsidRPr="004C399D">
        <w:rPr>
          <w:color w:val="000000"/>
          <w:sz w:val="28"/>
          <w:szCs w:val="28"/>
        </w:rPr>
        <w:t>аттестации рабочих мест по условиям труда</w:t>
      </w:r>
      <w:r w:rsidR="00573F82" w:rsidRPr="004C399D">
        <w:rPr>
          <w:color w:val="000000"/>
          <w:sz w:val="28"/>
          <w:szCs w:val="28"/>
        </w:rPr>
        <w:t xml:space="preserve"> до 2018 года включительно)</w:t>
      </w:r>
      <w:r w:rsidRPr="004C399D">
        <w:rPr>
          <w:color w:val="000000"/>
          <w:sz w:val="28"/>
          <w:szCs w:val="28"/>
        </w:rPr>
        <w:t>.</w:t>
      </w:r>
    </w:p>
    <w:p w:rsidR="004C399D" w:rsidRPr="004C399D" w:rsidRDefault="004C399D" w:rsidP="00B4452E">
      <w:pPr>
        <w:ind w:firstLine="567"/>
        <w:rPr>
          <w:color w:val="000000"/>
          <w:sz w:val="28"/>
          <w:szCs w:val="28"/>
        </w:rPr>
      </w:pPr>
      <w:bookmarkStart w:id="23" w:name="sub_1035"/>
      <w:bookmarkEnd w:id="22"/>
      <w:r w:rsidRPr="004C399D">
        <w:rPr>
          <w:color w:val="000000"/>
          <w:sz w:val="28"/>
          <w:szCs w:val="28"/>
        </w:rPr>
        <w:t xml:space="preserve">3.5. Содействие должностным лицам </w:t>
      </w:r>
      <w:r w:rsidR="00DF4585">
        <w:rPr>
          <w:color w:val="000000"/>
          <w:sz w:val="28"/>
          <w:szCs w:val="28"/>
        </w:rPr>
        <w:t>в вопросах</w:t>
      </w:r>
      <w:r w:rsidRPr="004C399D">
        <w:rPr>
          <w:color w:val="000000"/>
          <w:sz w:val="28"/>
          <w:szCs w:val="28"/>
        </w:rPr>
        <w:t xml:space="preserve"> обязательно</w:t>
      </w:r>
      <w:r w:rsidR="00DF4585">
        <w:rPr>
          <w:color w:val="000000"/>
          <w:sz w:val="28"/>
          <w:szCs w:val="28"/>
        </w:rPr>
        <w:t>го</w:t>
      </w:r>
      <w:r w:rsidRPr="004C399D">
        <w:rPr>
          <w:color w:val="000000"/>
          <w:sz w:val="28"/>
          <w:szCs w:val="28"/>
        </w:rPr>
        <w:t xml:space="preserve"> прохождени</w:t>
      </w:r>
      <w:r w:rsidR="00DF4585">
        <w:rPr>
          <w:color w:val="000000"/>
          <w:sz w:val="28"/>
          <w:szCs w:val="28"/>
        </w:rPr>
        <w:t>я</w:t>
      </w:r>
      <w:r w:rsidRPr="004C399D">
        <w:rPr>
          <w:color w:val="000000"/>
          <w:sz w:val="28"/>
          <w:szCs w:val="28"/>
        </w:rPr>
        <w:t xml:space="preserve"> работниками </w:t>
      </w:r>
      <w:r w:rsidR="0072442C" w:rsidRPr="0072442C">
        <w:rPr>
          <w:color w:val="000000"/>
          <w:sz w:val="28"/>
          <w:szCs w:val="28"/>
        </w:rPr>
        <w:t>организации (структурного подразделения)</w:t>
      </w:r>
      <w:r w:rsidR="0072442C">
        <w:rPr>
          <w:color w:val="000000"/>
          <w:sz w:val="28"/>
          <w:szCs w:val="28"/>
        </w:rPr>
        <w:t xml:space="preserve"> </w:t>
      </w:r>
      <w:r w:rsidRPr="004C399D">
        <w:rPr>
          <w:color w:val="000000"/>
          <w:sz w:val="28"/>
          <w:szCs w:val="28"/>
        </w:rPr>
        <w:t>периодических медицинских осмотров в установленные работодателем сроки.</w:t>
      </w:r>
    </w:p>
    <w:p w:rsidR="004C399D" w:rsidRPr="004C399D" w:rsidRDefault="004C399D" w:rsidP="00B4452E">
      <w:pPr>
        <w:ind w:firstLine="567"/>
        <w:rPr>
          <w:color w:val="000000"/>
          <w:sz w:val="28"/>
          <w:szCs w:val="28"/>
        </w:rPr>
      </w:pPr>
      <w:bookmarkStart w:id="24" w:name="sub_1036"/>
      <w:bookmarkEnd w:id="23"/>
      <w:r w:rsidRPr="004C399D">
        <w:rPr>
          <w:color w:val="000000"/>
          <w:sz w:val="28"/>
          <w:szCs w:val="28"/>
        </w:rPr>
        <w:t xml:space="preserve">3.6. Осуществление контроля </w:t>
      </w:r>
      <w:r w:rsidR="00DF4585">
        <w:rPr>
          <w:color w:val="000000"/>
          <w:sz w:val="28"/>
          <w:szCs w:val="28"/>
        </w:rPr>
        <w:t>за</w:t>
      </w:r>
      <w:r w:rsidRPr="004C399D">
        <w:rPr>
          <w:color w:val="000000"/>
          <w:sz w:val="28"/>
          <w:szCs w:val="28"/>
        </w:rPr>
        <w:t xml:space="preserve"> своевременн</w:t>
      </w:r>
      <w:r w:rsidR="00DF4585">
        <w:rPr>
          <w:color w:val="000000"/>
          <w:sz w:val="28"/>
          <w:szCs w:val="28"/>
        </w:rPr>
        <w:t>ым</w:t>
      </w:r>
      <w:r w:rsidRPr="004C399D">
        <w:rPr>
          <w:color w:val="000000"/>
          <w:sz w:val="28"/>
          <w:szCs w:val="28"/>
        </w:rPr>
        <w:t xml:space="preserve"> обеспечени</w:t>
      </w:r>
      <w:r w:rsidR="00DF4585">
        <w:rPr>
          <w:color w:val="000000"/>
          <w:sz w:val="28"/>
          <w:szCs w:val="28"/>
        </w:rPr>
        <w:t>ем</w:t>
      </w:r>
      <w:r w:rsidRPr="004C399D">
        <w:rPr>
          <w:color w:val="000000"/>
          <w:sz w:val="28"/>
          <w:szCs w:val="28"/>
        </w:rPr>
        <w:t xml:space="preserve"> работников </w:t>
      </w:r>
      <w:r w:rsidR="0072442C" w:rsidRPr="0072442C">
        <w:rPr>
          <w:color w:val="000000"/>
          <w:sz w:val="28"/>
          <w:szCs w:val="28"/>
        </w:rPr>
        <w:t>организации (структурного подразделения)</w:t>
      </w:r>
      <w:r w:rsidR="00DF4585">
        <w:rPr>
          <w:color w:val="000000"/>
          <w:sz w:val="28"/>
          <w:szCs w:val="28"/>
        </w:rPr>
        <w:t>, занятых</w:t>
      </w:r>
      <w:r w:rsidRPr="004C399D">
        <w:rPr>
          <w:color w:val="000000"/>
          <w:sz w:val="28"/>
          <w:szCs w:val="28"/>
        </w:rPr>
        <w:t xml:space="preserve"> </w:t>
      </w:r>
      <w:r w:rsidR="00DF4585" w:rsidRPr="004C399D">
        <w:rPr>
          <w:color w:val="000000"/>
          <w:sz w:val="28"/>
          <w:szCs w:val="28"/>
        </w:rPr>
        <w:t>на работах с вредными и (или) опасными условиями труда</w:t>
      </w:r>
      <w:r w:rsidR="0072442C">
        <w:rPr>
          <w:color w:val="000000"/>
          <w:sz w:val="28"/>
          <w:szCs w:val="28"/>
        </w:rPr>
        <w:t>,</w:t>
      </w:r>
      <w:r w:rsidR="00DF4585" w:rsidRPr="004C399D">
        <w:rPr>
          <w:color w:val="000000"/>
          <w:sz w:val="28"/>
          <w:szCs w:val="28"/>
        </w:rPr>
        <w:t xml:space="preserve"> </w:t>
      </w:r>
      <w:r w:rsidRPr="004C399D">
        <w:rPr>
          <w:color w:val="000000"/>
          <w:sz w:val="28"/>
          <w:szCs w:val="28"/>
        </w:rPr>
        <w:t>средствами индивидуальной и коллективной защиты, молоком или другими равноценными продуктами, лечебно-профилактическим питанием.</w:t>
      </w:r>
    </w:p>
    <w:p w:rsidR="004C399D" w:rsidRPr="004C399D" w:rsidRDefault="004C399D" w:rsidP="00B4452E">
      <w:pPr>
        <w:ind w:firstLine="567"/>
        <w:rPr>
          <w:color w:val="000000"/>
          <w:sz w:val="28"/>
          <w:szCs w:val="28"/>
        </w:rPr>
      </w:pPr>
      <w:bookmarkStart w:id="25" w:name="sub_1037"/>
      <w:bookmarkEnd w:id="24"/>
      <w:r w:rsidRPr="004C399D">
        <w:rPr>
          <w:color w:val="000000"/>
          <w:sz w:val="28"/>
          <w:szCs w:val="28"/>
        </w:rPr>
        <w:t xml:space="preserve">3.7. Проведение проверок и обследований машин, механизмов, транспортных средств и другого производственного оборудования, находящегося в </w:t>
      </w:r>
      <w:r w:rsidR="00852C3F" w:rsidRPr="00852C3F">
        <w:rPr>
          <w:color w:val="000000"/>
          <w:sz w:val="28"/>
          <w:szCs w:val="28"/>
        </w:rPr>
        <w:t>организации (структурно</w:t>
      </w:r>
      <w:r w:rsidR="00852C3F">
        <w:rPr>
          <w:color w:val="000000"/>
          <w:sz w:val="28"/>
          <w:szCs w:val="28"/>
        </w:rPr>
        <w:t>м</w:t>
      </w:r>
      <w:r w:rsidR="00852C3F" w:rsidRPr="00852C3F">
        <w:rPr>
          <w:color w:val="000000"/>
          <w:sz w:val="28"/>
          <w:szCs w:val="28"/>
        </w:rPr>
        <w:t xml:space="preserve"> подразделени</w:t>
      </w:r>
      <w:r w:rsidR="00852C3F">
        <w:rPr>
          <w:color w:val="000000"/>
          <w:sz w:val="28"/>
          <w:szCs w:val="28"/>
        </w:rPr>
        <w:t>и</w:t>
      </w:r>
      <w:r w:rsidR="00852C3F" w:rsidRPr="00852C3F">
        <w:rPr>
          <w:color w:val="000000"/>
          <w:sz w:val="28"/>
          <w:szCs w:val="28"/>
        </w:rPr>
        <w:t>)</w:t>
      </w:r>
      <w:r w:rsidR="00522D44">
        <w:rPr>
          <w:color w:val="000000"/>
          <w:sz w:val="28"/>
          <w:szCs w:val="28"/>
        </w:rPr>
        <w:t>,</w:t>
      </w:r>
      <w:r w:rsidR="00852C3F">
        <w:rPr>
          <w:color w:val="000000"/>
          <w:sz w:val="28"/>
          <w:szCs w:val="28"/>
        </w:rPr>
        <w:t xml:space="preserve"> </w:t>
      </w:r>
      <w:r w:rsidRPr="004C399D">
        <w:rPr>
          <w:color w:val="000000"/>
          <w:sz w:val="28"/>
          <w:szCs w:val="28"/>
        </w:rPr>
        <w:t xml:space="preserve">с целью определения их соответствия государственным нормативным требованиям охраны труда, а также эффективности работы вентиляционных систем и систем, обеспечивающих освещение рабочих мест, и безопасного применения технологических процессов, </w:t>
      </w:r>
      <w:r w:rsidRPr="004C399D">
        <w:rPr>
          <w:color w:val="000000"/>
          <w:sz w:val="28"/>
          <w:szCs w:val="28"/>
        </w:rPr>
        <w:lastRenderedPageBreak/>
        <w:t>инструментов, сырья и материалов.</w:t>
      </w:r>
    </w:p>
    <w:p w:rsidR="004C399D" w:rsidRPr="004C399D" w:rsidRDefault="004C399D" w:rsidP="00B4452E">
      <w:pPr>
        <w:ind w:firstLine="567"/>
        <w:rPr>
          <w:color w:val="000000"/>
          <w:sz w:val="28"/>
          <w:szCs w:val="28"/>
        </w:rPr>
      </w:pPr>
      <w:bookmarkStart w:id="26" w:name="sub_1038"/>
      <w:bookmarkEnd w:id="25"/>
      <w:r w:rsidRPr="004C399D">
        <w:rPr>
          <w:color w:val="000000"/>
          <w:sz w:val="28"/>
          <w:szCs w:val="28"/>
        </w:rPr>
        <w:t>3.8. Информирование работодателя (должностного лица) о любой ситуации, угрожающей жизни и здоровью работников, о кажд</w:t>
      </w:r>
      <w:r w:rsidR="00057860">
        <w:rPr>
          <w:color w:val="000000"/>
          <w:sz w:val="28"/>
          <w:szCs w:val="28"/>
        </w:rPr>
        <w:t>ом несчастном случае, происшедше</w:t>
      </w:r>
      <w:r w:rsidRPr="004C399D">
        <w:rPr>
          <w:color w:val="000000"/>
          <w:sz w:val="28"/>
          <w:szCs w:val="28"/>
        </w:rPr>
        <w:t xml:space="preserve">м </w:t>
      </w:r>
      <w:r w:rsidR="00DF4585">
        <w:rPr>
          <w:color w:val="000000"/>
          <w:sz w:val="28"/>
          <w:szCs w:val="28"/>
        </w:rPr>
        <w:t xml:space="preserve">в </w:t>
      </w:r>
      <w:r w:rsidR="00852C3F" w:rsidRPr="00852C3F">
        <w:rPr>
          <w:color w:val="000000"/>
          <w:sz w:val="28"/>
          <w:szCs w:val="28"/>
        </w:rPr>
        <w:t>организации (структурно</w:t>
      </w:r>
      <w:r w:rsidR="00852C3F">
        <w:rPr>
          <w:color w:val="000000"/>
          <w:sz w:val="28"/>
          <w:szCs w:val="28"/>
        </w:rPr>
        <w:t>м</w:t>
      </w:r>
      <w:r w:rsidR="00852C3F" w:rsidRPr="00852C3F">
        <w:rPr>
          <w:color w:val="000000"/>
          <w:sz w:val="28"/>
          <w:szCs w:val="28"/>
        </w:rPr>
        <w:t xml:space="preserve"> подразделени</w:t>
      </w:r>
      <w:r w:rsidR="00852C3F">
        <w:rPr>
          <w:color w:val="000000"/>
          <w:sz w:val="28"/>
          <w:szCs w:val="28"/>
        </w:rPr>
        <w:t>и</w:t>
      </w:r>
      <w:r w:rsidR="00852C3F" w:rsidRPr="00852C3F">
        <w:rPr>
          <w:color w:val="000000"/>
          <w:sz w:val="28"/>
          <w:szCs w:val="28"/>
        </w:rPr>
        <w:t>)</w:t>
      </w:r>
      <w:r w:rsidRPr="004C399D">
        <w:rPr>
          <w:color w:val="000000"/>
          <w:sz w:val="28"/>
          <w:szCs w:val="28"/>
        </w:rPr>
        <w:t>, об ухудшении здоровья</w:t>
      </w:r>
      <w:r w:rsidR="00DF4585">
        <w:rPr>
          <w:color w:val="000000"/>
          <w:sz w:val="28"/>
          <w:szCs w:val="28"/>
        </w:rPr>
        <w:t xml:space="preserve"> работников</w:t>
      </w:r>
      <w:r w:rsidRPr="004C399D">
        <w:rPr>
          <w:color w:val="000000"/>
          <w:sz w:val="28"/>
          <w:szCs w:val="28"/>
        </w:rPr>
        <w:t>.</w:t>
      </w:r>
    </w:p>
    <w:p w:rsidR="004C399D" w:rsidRPr="004C399D" w:rsidRDefault="004C399D" w:rsidP="00B4452E">
      <w:pPr>
        <w:ind w:firstLine="567"/>
        <w:rPr>
          <w:color w:val="000000"/>
          <w:sz w:val="28"/>
          <w:szCs w:val="28"/>
        </w:rPr>
      </w:pPr>
      <w:bookmarkStart w:id="27" w:name="sub_1039"/>
      <w:bookmarkEnd w:id="26"/>
      <w:r w:rsidRPr="004C399D">
        <w:rPr>
          <w:color w:val="000000"/>
          <w:sz w:val="28"/>
          <w:szCs w:val="28"/>
        </w:rPr>
        <w:t>3.9. Участие в ор</w:t>
      </w:r>
      <w:r w:rsidR="00573F82" w:rsidRPr="004C399D">
        <w:rPr>
          <w:color w:val="000000"/>
          <w:sz w:val="28"/>
          <w:szCs w:val="28"/>
        </w:rPr>
        <w:t>ганизации первой помощи</w:t>
      </w:r>
      <w:r w:rsidRPr="004C399D">
        <w:rPr>
          <w:color w:val="000000"/>
          <w:sz w:val="28"/>
          <w:szCs w:val="28"/>
        </w:rPr>
        <w:t xml:space="preserve"> </w:t>
      </w:r>
      <w:r w:rsidR="00573F82" w:rsidRPr="00573F82">
        <w:rPr>
          <w:sz w:val="28"/>
          <w:szCs w:val="28"/>
        </w:rPr>
        <w:t xml:space="preserve">(а после соответствующего обучения </w:t>
      </w:r>
      <w:r w:rsidR="00852C3F">
        <w:rPr>
          <w:sz w:val="28"/>
          <w:szCs w:val="28"/>
        </w:rPr>
        <w:t>-</w:t>
      </w:r>
      <w:r w:rsidR="00573F82" w:rsidRPr="00573F82">
        <w:rPr>
          <w:sz w:val="28"/>
          <w:szCs w:val="28"/>
        </w:rPr>
        <w:t xml:space="preserve"> оказание первой помощи) </w:t>
      </w:r>
      <w:r w:rsidRPr="004C399D">
        <w:rPr>
          <w:color w:val="000000"/>
          <w:sz w:val="28"/>
          <w:szCs w:val="28"/>
        </w:rPr>
        <w:t xml:space="preserve">пострадавшему в результате несчастного случая, происшедшего в </w:t>
      </w:r>
      <w:r w:rsidR="00852C3F" w:rsidRPr="00852C3F">
        <w:rPr>
          <w:color w:val="000000"/>
          <w:sz w:val="28"/>
          <w:szCs w:val="28"/>
        </w:rPr>
        <w:t>организации (структурно</w:t>
      </w:r>
      <w:r w:rsidR="00852C3F">
        <w:rPr>
          <w:color w:val="000000"/>
          <w:sz w:val="28"/>
          <w:szCs w:val="28"/>
        </w:rPr>
        <w:t>м</w:t>
      </w:r>
      <w:r w:rsidR="00852C3F" w:rsidRPr="00852C3F">
        <w:rPr>
          <w:color w:val="000000"/>
          <w:sz w:val="28"/>
          <w:szCs w:val="28"/>
        </w:rPr>
        <w:t xml:space="preserve"> подразделени</w:t>
      </w:r>
      <w:r w:rsidR="00852C3F">
        <w:rPr>
          <w:color w:val="000000"/>
          <w:sz w:val="28"/>
          <w:szCs w:val="28"/>
        </w:rPr>
        <w:t>и</w:t>
      </w:r>
      <w:r w:rsidR="00852C3F" w:rsidRPr="00852C3F">
        <w:rPr>
          <w:color w:val="000000"/>
          <w:sz w:val="28"/>
          <w:szCs w:val="28"/>
        </w:rPr>
        <w:t>)</w:t>
      </w:r>
      <w:r w:rsidRPr="004C399D">
        <w:rPr>
          <w:color w:val="000000"/>
          <w:sz w:val="28"/>
          <w:szCs w:val="28"/>
        </w:rPr>
        <w:t>.</w:t>
      </w:r>
      <w:r w:rsidR="00573F82" w:rsidRPr="004C399D">
        <w:rPr>
          <w:color w:val="000000"/>
          <w:sz w:val="28"/>
          <w:szCs w:val="28"/>
        </w:rPr>
        <w:t xml:space="preserve"> </w:t>
      </w:r>
    </w:p>
    <w:p w:rsidR="004C399D" w:rsidRPr="004C399D" w:rsidRDefault="004C399D" w:rsidP="00B4452E">
      <w:pPr>
        <w:ind w:firstLine="567"/>
        <w:rPr>
          <w:color w:val="000000"/>
          <w:sz w:val="28"/>
          <w:szCs w:val="28"/>
        </w:rPr>
      </w:pPr>
      <w:bookmarkStart w:id="28" w:name="sub_10310"/>
      <w:bookmarkEnd w:id="27"/>
      <w:r w:rsidRPr="004C399D">
        <w:rPr>
          <w:color w:val="000000"/>
          <w:sz w:val="28"/>
          <w:szCs w:val="28"/>
        </w:rPr>
        <w:t>3.10. Подготовка предложений работодателю, выборному органу первичной</w:t>
      </w:r>
      <w:r w:rsidR="00573F82" w:rsidRPr="004C399D">
        <w:rPr>
          <w:color w:val="000000"/>
          <w:sz w:val="28"/>
          <w:szCs w:val="28"/>
        </w:rPr>
        <w:t>, объединенной</w:t>
      </w:r>
      <w:r w:rsidRPr="004C399D">
        <w:rPr>
          <w:color w:val="000000"/>
          <w:sz w:val="28"/>
          <w:szCs w:val="28"/>
        </w:rPr>
        <w:t xml:space="preserve"> профсоюзной организации по совершенствованию инструкций по охране труда, </w:t>
      </w:r>
      <w:r w:rsidR="00522D44">
        <w:rPr>
          <w:color w:val="000000"/>
          <w:sz w:val="28"/>
          <w:szCs w:val="28"/>
        </w:rPr>
        <w:t xml:space="preserve">по </w:t>
      </w:r>
      <w:r w:rsidRPr="004C399D">
        <w:rPr>
          <w:color w:val="000000"/>
          <w:sz w:val="28"/>
          <w:szCs w:val="28"/>
        </w:rPr>
        <w:t>проектам локальных нормативных актов по охране труда.</w:t>
      </w:r>
    </w:p>
    <w:p w:rsidR="004C399D" w:rsidRDefault="004C399D" w:rsidP="00B4452E">
      <w:pPr>
        <w:ind w:firstLine="567"/>
        <w:rPr>
          <w:color w:val="000000"/>
          <w:sz w:val="28"/>
          <w:szCs w:val="28"/>
        </w:rPr>
      </w:pPr>
      <w:bookmarkStart w:id="29" w:name="sub_10311"/>
      <w:bookmarkEnd w:id="28"/>
      <w:r w:rsidRPr="004C399D">
        <w:rPr>
          <w:color w:val="000000"/>
          <w:sz w:val="28"/>
          <w:szCs w:val="28"/>
        </w:rPr>
        <w:t xml:space="preserve">3.11. Участие в расследовании происшедших в </w:t>
      </w:r>
      <w:r w:rsidR="00C9782B" w:rsidRPr="00C9782B">
        <w:rPr>
          <w:color w:val="000000"/>
          <w:sz w:val="28"/>
          <w:szCs w:val="28"/>
        </w:rPr>
        <w:t>организации (структурно</w:t>
      </w:r>
      <w:r w:rsidR="00C9782B">
        <w:rPr>
          <w:color w:val="000000"/>
          <w:sz w:val="28"/>
          <w:szCs w:val="28"/>
        </w:rPr>
        <w:t>м</w:t>
      </w:r>
      <w:r w:rsidR="00C9782B" w:rsidRPr="00C9782B">
        <w:rPr>
          <w:color w:val="000000"/>
          <w:sz w:val="28"/>
          <w:szCs w:val="28"/>
        </w:rPr>
        <w:t xml:space="preserve"> подразделени</w:t>
      </w:r>
      <w:r w:rsidR="00C9782B">
        <w:rPr>
          <w:color w:val="000000"/>
          <w:sz w:val="28"/>
          <w:szCs w:val="28"/>
        </w:rPr>
        <w:t>и</w:t>
      </w:r>
      <w:r w:rsidR="00C9782B" w:rsidRPr="00C9782B">
        <w:rPr>
          <w:color w:val="000000"/>
          <w:sz w:val="28"/>
          <w:szCs w:val="28"/>
        </w:rPr>
        <w:t>)</w:t>
      </w:r>
      <w:r w:rsidRPr="004C399D">
        <w:rPr>
          <w:color w:val="000000"/>
          <w:sz w:val="28"/>
          <w:szCs w:val="28"/>
        </w:rPr>
        <w:t xml:space="preserve"> аварий и несчастных случаев, а также обеспечение контроля за мероприятиями по их недопущению.</w:t>
      </w:r>
    </w:p>
    <w:p w:rsidR="00057860" w:rsidRPr="004C399D" w:rsidRDefault="00057860" w:rsidP="00B4452E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3.12. Участие в переговорах, проводимых в организации при заключении коллективного договора и </w:t>
      </w:r>
      <w:r w:rsidR="00C9782B">
        <w:rPr>
          <w:color w:val="000000"/>
          <w:sz w:val="28"/>
          <w:szCs w:val="28"/>
        </w:rPr>
        <w:t xml:space="preserve">разработке </w:t>
      </w:r>
      <w:r>
        <w:rPr>
          <w:color w:val="000000"/>
          <w:sz w:val="28"/>
          <w:szCs w:val="28"/>
        </w:rPr>
        <w:t>мероприятий по охране труда по вопросам, входящим в его компетенцию.</w:t>
      </w:r>
    </w:p>
    <w:p w:rsidR="004C399D" w:rsidRPr="004C399D" w:rsidRDefault="00057860" w:rsidP="00B4452E">
      <w:pPr>
        <w:ind w:firstLine="567"/>
        <w:rPr>
          <w:color w:val="000000"/>
          <w:sz w:val="28"/>
          <w:szCs w:val="28"/>
        </w:rPr>
      </w:pPr>
      <w:bookmarkStart w:id="30" w:name="sub_10312"/>
      <w:bookmarkEnd w:id="29"/>
      <w:r>
        <w:rPr>
          <w:color w:val="000000"/>
          <w:sz w:val="28"/>
          <w:szCs w:val="28"/>
        </w:rPr>
        <w:t>3.13</w:t>
      </w:r>
      <w:r w:rsidR="004C399D" w:rsidRPr="004C399D">
        <w:rPr>
          <w:color w:val="000000"/>
          <w:sz w:val="28"/>
          <w:szCs w:val="28"/>
        </w:rPr>
        <w:t xml:space="preserve">. </w:t>
      </w:r>
      <w:bookmarkEnd w:id="30"/>
      <w:r w:rsidR="004C399D" w:rsidRPr="004C399D">
        <w:rPr>
          <w:color w:val="000000"/>
          <w:sz w:val="28"/>
          <w:szCs w:val="28"/>
        </w:rPr>
        <w:t>На старшего уполномо</w:t>
      </w:r>
      <w:r w:rsidR="00DF4585">
        <w:rPr>
          <w:color w:val="000000"/>
          <w:sz w:val="28"/>
          <w:szCs w:val="28"/>
        </w:rPr>
        <w:t>ченного по охране труда возлага</w:t>
      </w:r>
      <w:r w:rsidR="00C9782B">
        <w:rPr>
          <w:color w:val="000000"/>
          <w:sz w:val="28"/>
          <w:szCs w:val="28"/>
        </w:rPr>
        <w:t>е</w:t>
      </w:r>
      <w:r w:rsidR="004C399D" w:rsidRPr="004C399D">
        <w:rPr>
          <w:color w:val="000000"/>
          <w:sz w:val="28"/>
          <w:szCs w:val="28"/>
        </w:rPr>
        <w:t>тся:</w:t>
      </w:r>
    </w:p>
    <w:p w:rsidR="004C399D" w:rsidRPr="004C399D" w:rsidRDefault="00C9782B" w:rsidP="00B4452E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C399D" w:rsidRPr="004C399D">
        <w:rPr>
          <w:color w:val="000000"/>
          <w:sz w:val="28"/>
          <w:szCs w:val="28"/>
        </w:rPr>
        <w:t>организация работы и координация деятельности уполномоченных по контролю за соблюдением в структурных подразделениях организации требований охраны труда, норм и правил по охране труда, локальных нормативных актов;</w:t>
      </w:r>
    </w:p>
    <w:p w:rsidR="004C399D" w:rsidRPr="004C399D" w:rsidRDefault="00522D44" w:rsidP="00B4452E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C399D" w:rsidRPr="004C399D">
        <w:rPr>
          <w:color w:val="000000"/>
          <w:sz w:val="28"/>
          <w:szCs w:val="28"/>
        </w:rPr>
        <w:t>внесение выборн</w:t>
      </w:r>
      <w:r w:rsidR="00C9782B">
        <w:rPr>
          <w:color w:val="000000"/>
          <w:sz w:val="28"/>
          <w:szCs w:val="28"/>
        </w:rPr>
        <w:t>ому</w:t>
      </w:r>
      <w:r w:rsidR="004C399D" w:rsidRPr="004C399D">
        <w:rPr>
          <w:color w:val="000000"/>
          <w:sz w:val="28"/>
          <w:szCs w:val="28"/>
        </w:rPr>
        <w:t xml:space="preserve"> орган</w:t>
      </w:r>
      <w:r w:rsidR="00C9782B">
        <w:rPr>
          <w:color w:val="000000"/>
          <w:sz w:val="28"/>
          <w:szCs w:val="28"/>
        </w:rPr>
        <w:t>у</w:t>
      </w:r>
      <w:r w:rsidR="004C399D" w:rsidRPr="004C399D">
        <w:rPr>
          <w:color w:val="000000"/>
          <w:sz w:val="28"/>
          <w:szCs w:val="28"/>
        </w:rPr>
        <w:t xml:space="preserve"> первичной</w:t>
      </w:r>
      <w:r w:rsidR="009F568D" w:rsidRPr="004C399D">
        <w:rPr>
          <w:color w:val="000000"/>
          <w:sz w:val="28"/>
          <w:szCs w:val="28"/>
        </w:rPr>
        <w:t>, объединенной</w:t>
      </w:r>
      <w:r w:rsidR="004C399D" w:rsidRPr="004C399D">
        <w:rPr>
          <w:color w:val="000000"/>
          <w:sz w:val="28"/>
          <w:szCs w:val="28"/>
        </w:rPr>
        <w:t xml:space="preserve"> профсоюзной организации и руковод</w:t>
      </w:r>
      <w:r w:rsidR="00C9782B">
        <w:rPr>
          <w:color w:val="000000"/>
          <w:sz w:val="28"/>
          <w:szCs w:val="28"/>
        </w:rPr>
        <w:t>ству организации</w:t>
      </w:r>
      <w:r w:rsidR="004C399D" w:rsidRPr="004C399D">
        <w:rPr>
          <w:color w:val="000000"/>
          <w:sz w:val="28"/>
          <w:szCs w:val="28"/>
        </w:rPr>
        <w:t xml:space="preserve"> </w:t>
      </w:r>
      <w:r w:rsidR="00C9782B">
        <w:rPr>
          <w:color w:val="000000"/>
          <w:sz w:val="28"/>
          <w:szCs w:val="28"/>
        </w:rPr>
        <w:t>(</w:t>
      </w:r>
      <w:r w:rsidR="004C399D" w:rsidRPr="004C399D">
        <w:rPr>
          <w:color w:val="000000"/>
          <w:sz w:val="28"/>
          <w:szCs w:val="28"/>
        </w:rPr>
        <w:t>структурных подразделений</w:t>
      </w:r>
      <w:r w:rsidR="00C9782B">
        <w:rPr>
          <w:color w:val="000000"/>
          <w:sz w:val="28"/>
          <w:szCs w:val="28"/>
        </w:rPr>
        <w:t>)</w:t>
      </w:r>
      <w:r w:rsidR="004C399D" w:rsidRPr="004C399D">
        <w:rPr>
          <w:color w:val="000000"/>
          <w:sz w:val="28"/>
          <w:szCs w:val="28"/>
        </w:rPr>
        <w:t xml:space="preserve"> предложений по улучшению и совершенствованию работы уполномоченных по охране труда;</w:t>
      </w:r>
    </w:p>
    <w:p w:rsidR="004C399D" w:rsidRPr="004C399D" w:rsidRDefault="00522D44" w:rsidP="00B4452E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C399D" w:rsidRPr="004C399D">
        <w:rPr>
          <w:color w:val="000000"/>
          <w:sz w:val="28"/>
          <w:szCs w:val="28"/>
        </w:rPr>
        <w:t>участие в работе комитета (комиссии) по охране труда;</w:t>
      </w:r>
    </w:p>
    <w:p w:rsidR="004C399D" w:rsidRPr="004C399D" w:rsidRDefault="00522D44" w:rsidP="00B4452E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C399D" w:rsidRPr="004C399D">
        <w:rPr>
          <w:color w:val="000000"/>
          <w:sz w:val="28"/>
          <w:szCs w:val="28"/>
        </w:rPr>
        <w:t>внесение предложений по кандидатурам уполномоченных для участия их в работе комиссий по расследованию несчастных случаев на производстве;</w:t>
      </w:r>
    </w:p>
    <w:p w:rsidR="004C399D" w:rsidRPr="004C399D" w:rsidRDefault="00522D44" w:rsidP="00B4452E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C399D" w:rsidRPr="004C399D">
        <w:rPr>
          <w:color w:val="000000"/>
          <w:sz w:val="28"/>
          <w:szCs w:val="28"/>
        </w:rPr>
        <w:t>проведение анализа состояния условий и охраны труда</w:t>
      </w:r>
      <w:r w:rsidRPr="00522D44">
        <w:t xml:space="preserve"> </w:t>
      </w:r>
      <w:r w:rsidRPr="00522D44">
        <w:rPr>
          <w:color w:val="000000"/>
          <w:sz w:val="28"/>
          <w:szCs w:val="28"/>
        </w:rPr>
        <w:t>и здоровья работников</w:t>
      </w:r>
      <w:r w:rsidR="004C399D" w:rsidRPr="004C399D">
        <w:rPr>
          <w:color w:val="000000"/>
          <w:sz w:val="28"/>
          <w:szCs w:val="28"/>
        </w:rPr>
        <w:t xml:space="preserve"> в организации, внесение предложений выборному органу первичной</w:t>
      </w:r>
      <w:r w:rsidR="00544436" w:rsidRPr="004C399D">
        <w:rPr>
          <w:color w:val="000000"/>
          <w:sz w:val="28"/>
          <w:szCs w:val="28"/>
        </w:rPr>
        <w:t>, объединенной</w:t>
      </w:r>
      <w:r w:rsidR="004C399D" w:rsidRPr="004C399D">
        <w:rPr>
          <w:color w:val="000000"/>
          <w:sz w:val="28"/>
          <w:szCs w:val="28"/>
        </w:rPr>
        <w:t xml:space="preserve"> профсоюзной организации по снижению производственного травматизма и профессиональной заболеваемости, улучшению условий труда и оздоровлению работников.</w:t>
      </w:r>
    </w:p>
    <w:p w:rsidR="004C399D" w:rsidRPr="004C399D" w:rsidRDefault="004C399D" w:rsidP="00B4452E">
      <w:pPr>
        <w:ind w:firstLine="567"/>
        <w:rPr>
          <w:color w:val="000000"/>
          <w:sz w:val="28"/>
          <w:szCs w:val="28"/>
        </w:rPr>
      </w:pPr>
    </w:p>
    <w:p w:rsidR="004C399D" w:rsidRPr="004C399D" w:rsidRDefault="004C399D" w:rsidP="00B4452E">
      <w:pPr>
        <w:pStyle w:val="1"/>
        <w:spacing w:before="0" w:after="0"/>
        <w:rPr>
          <w:color w:val="000000"/>
          <w:sz w:val="28"/>
          <w:szCs w:val="28"/>
        </w:rPr>
      </w:pPr>
      <w:bookmarkStart w:id="31" w:name="sub_1400"/>
      <w:r w:rsidRPr="004C399D">
        <w:rPr>
          <w:color w:val="000000"/>
          <w:sz w:val="28"/>
          <w:szCs w:val="28"/>
        </w:rPr>
        <w:t>4. Права уполномоченного</w:t>
      </w:r>
    </w:p>
    <w:bookmarkEnd w:id="31"/>
    <w:p w:rsidR="004C399D" w:rsidRPr="004C399D" w:rsidRDefault="004C399D" w:rsidP="00B4452E">
      <w:pPr>
        <w:rPr>
          <w:color w:val="000000"/>
          <w:sz w:val="28"/>
          <w:szCs w:val="28"/>
        </w:rPr>
      </w:pPr>
    </w:p>
    <w:p w:rsidR="004C399D" w:rsidRPr="004C399D" w:rsidRDefault="004C399D" w:rsidP="00B4452E">
      <w:pPr>
        <w:ind w:firstLine="567"/>
        <w:rPr>
          <w:color w:val="000000"/>
          <w:sz w:val="28"/>
          <w:szCs w:val="28"/>
        </w:rPr>
      </w:pPr>
      <w:r w:rsidRPr="004C399D">
        <w:rPr>
          <w:color w:val="000000"/>
          <w:sz w:val="28"/>
          <w:szCs w:val="28"/>
        </w:rPr>
        <w:t>Для выполнения возложенных на него функций уполномоченный имеет право:</w:t>
      </w:r>
    </w:p>
    <w:p w:rsidR="004C399D" w:rsidRPr="004C399D" w:rsidRDefault="004C399D" w:rsidP="00B4452E">
      <w:pPr>
        <w:ind w:firstLine="567"/>
        <w:rPr>
          <w:color w:val="000000"/>
          <w:sz w:val="28"/>
          <w:szCs w:val="28"/>
        </w:rPr>
      </w:pPr>
      <w:bookmarkStart w:id="32" w:name="sub_1041"/>
      <w:r w:rsidRPr="004C399D">
        <w:rPr>
          <w:color w:val="000000"/>
          <w:sz w:val="28"/>
          <w:szCs w:val="28"/>
        </w:rPr>
        <w:t xml:space="preserve">4.1. Осуществлять контроль </w:t>
      </w:r>
      <w:r w:rsidR="00C9782B">
        <w:rPr>
          <w:color w:val="000000"/>
          <w:sz w:val="28"/>
          <w:szCs w:val="28"/>
        </w:rPr>
        <w:t xml:space="preserve">на рабочих местах </w:t>
      </w:r>
      <w:r w:rsidRPr="004C399D">
        <w:rPr>
          <w:color w:val="000000"/>
          <w:sz w:val="28"/>
          <w:szCs w:val="28"/>
        </w:rPr>
        <w:t>в организации (структурном подразделении) за соблюдением требований инструкций, правил и норм по охране труда, локальных нормативных актов.</w:t>
      </w:r>
    </w:p>
    <w:p w:rsidR="004C399D" w:rsidRPr="004C399D" w:rsidRDefault="004C399D" w:rsidP="00B4452E">
      <w:pPr>
        <w:ind w:firstLine="567"/>
        <w:rPr>
          <w:color w:val="000000"/>
          <w:sz w:val="28"/>
          <w:szCs w:val="28"/>
        </w:rPr>
      </w:pPr>
      <w:bookmarkStart w:id="33" w:name="sub_1042"/>
      <w:bookmarkEnd w:id="32"/>
      <w:r w:rsidRPr="004C399D">
        <w:rPr>
          <w:color w:val="000000"/>
          <w:sz w:val="28"/>
          <w:szCs w:val="28"/>
        </w:rPr>
        <w:t xml:space="preserve">4.2. Осуществлять проверки или обследования состояния условий и </w:t>
      </w:r>
      <w:r w:rsidRPr="004C399D">
        <w:rPr>
          <w:color w:val="000000"/>
          <w:sz w:val="28"/>
          <w:szCs w:val="28"/>
        </w:rPr>
        <w:lastRenderedPageBreak/>
        <w:t>охраны труда на рабочих местах, выполнения мероприятий, предусмотренных коллективными договорами, соглашениями, а также по результатам расследования несчастных случаев.</w:t>
      </w:r>
    </w:p>
    <w:p w:rsidR="004C399D" w:rsidRPr="004C399D" w:rsidRDefault="004C399D" w:rsidP="00B4452E">
      <w:pPr>
        <w:ind w:firstLine="567"/>
        <w:rPr>
          <w:color w:val="000000"/>
          <w:sz w:val="28"/>
          <w:szCs w:val="28"/>
        </w:rPr>
      </w:pPr>
      <w:bookmarkStart w:id="34" w:name="sub_1043"/>
      <w:bookmarkEnd w:id="33"/>
      <w:r w:rsidRPr="004C399D">
        <w:rPr>
          <w:color w:val="000000"/>
          <w:sz w:val="28"/>
          <w:szCs w:val="28"/>
        </w:rPr>
        <w:t>4.3. Принимать участие в расследовании несчастных случаев на производстве и профессиональных заболеваний.</w:t>
      </w:r>
    </w:p>
    <w:p w:rsidR="004C399D" w:rsidRPr="004C399D" w:rsidRDefault="004C399D" w:rsidP="00B4452E">
      <w:pPr>
        <w:ind w:firstLine="567"/>
        <w:rPr>
          <w:color w:val="000000"/>
          <w:sz w:val="28"/>
          <w:szCs w:val="28"/>
        </w:rPr>
      </w:pPr>
      <w:bookmarkStart w:id="35" w:name="sub_1044"/>
      <w:bookmarkEnd w:id="34"/>
      <w:r w:rsidRPr="004C399D">
        <w:rPr>
          <w:color w:val="000000"/>
          <w:sz w:val="28"/>
          <w:szCs w:val="28"/>
        </w:rPr>
        <w:t>4.4. Получать информацию от работодателя и иных должностных лиц организаций о состоянии условий и охраны труда</w:t>
      </w:r>
      <w:r w:rsidR="00522D44" w:rsidRPr="00522D44">
        <w:t xml:space="preserve"> </w:t>
      </w:r>
      <w:r w:rsidR="00522D44" w:rsidRPr="00522D44">
        <w:rPr>
          <w:color w:val="000000"/>
          <w:sz w:val="28"/>
          <w:szCs w:val="28"/>
        </w:rPr>
        <w:t>и здоровья работников</w:t>
      </w:r>
      <w:r w:rsidRPr="004C399D">
        <w:rPr>
          <w:color w:val="000000"/>
          <w:sz w:val="28"/>
          <w:szCs w:val="28"/>
        </w:rPr>
        <w:t>, а также о мерах по защите от воздействия вредных и</w:t>
      </w:r>
      <w:r w:rsidR="00B4452E" w:rsidRPr="004C399D">
        <w:rPr>
          <w:color w:val="000000"/>
          <w:sz w:val="28"/>
          <w:szCs w:val="28"/>
        </w:rPr>
        <w:t xml:space="preserve"> </w:t>
      </w:r>
      <w:r w:rsidRPr="004C399D">
        <w:rPr>
          <w:color w:val="000000"/>
          <w:sz w:val="28"/>
          <w:szCs w:val="28"/>
        </w:rPr>
        <w:t>(или) опасных производственных факторов.</w:t>
      </w:r>
    </w:p>
    <w:p w:rsidR="004C399D" w:rsidRPr="004C399D" w:rsidRDefault="004C399D" w:rsidP="00B4452E">
      <w:pPr>
        <w:ind w:firstLine="567"/>
        <w:rPr>
          <w:color w:val="000000"/>
          <w:sz w:val="28"/>
          <w:szCs w:val="28"/>
        </w:rPr>
      </w:pPr>
      <w:bookmarkStart w:id="36" w:name="sub_1045"/>
      <w:bookmarkEnd w:id="35"/>
      <w:r w:rsidRPr="004C399D">
        <w:rPr>
          <w:color w:val="000000"/>
          <w:sz w:val="28"/>
          <w:szCs w:val="28"/>
        </w:rPr>
        <w:t>4.5. Принимать участие в работе комиссий по испытаниям и приему</w:t>
      </w:r>
      <w:r w:rsidR="009F568D" w:rsidRPr="004C399D">
        <w:rPr>
          <w:color w:val="000000"/>
          <w:sz w:val="28"/>
          <w:szCs w:val="28"/>
        </w:rPr>
        <w:t xml:space="preserve"> </w:t>
      </w:r>
      <w:bookmarkEnd w:id="36"/>
      <w:r w:rsidRPr="004C399D">
        <w:rPr>
          <w:color w:val="000000"/>
          <w:sz w:val="28"/>
          <w:szCs w:val="28"/>
        </w:rPr>
        <w:t>в эксплуатацию производственных объектов и средств производства.</w:t>
      </w:r>
    </w:p>
    <w:p w:rsidR="004C399D" w:rsidRPr="004C399D" w:rsidRDefault="004C399D" w:rsidP="00B4452E">
      <w:pPr>
        <w:ind w:firstLine="567"/>
        <w:rPr>
          <w:color w:val="000000"/>
          <w:sz w:val="28"/>
          <w:szCs w:val="28"/>
        </w:rPr>
      </w:pPr>
      <w:bookmarkStart w:id="37" w:name="sub_1046"/>
      <w:r w:rsidRPr="004C399D">
        <w:rPr>
          <w:color w:val="000000"/>
          <w:sz w:val="28"/>
          <w:szCs w:val="28"/>
        </w:rPr>
        <w:t>4.6. Вносить обязательные для рассмотрения должностными лицами организаций предложения об устранении нарушений требований охраны труда (</w:t>
      </w:r>
      <w:hyperlink w:anchor="sub_20000" w:history="1">
        <w:r w:rsidR="000B06F2" w:rsidRPr="004C399D">
          <w:rPr>
            <w:rStyle w:val="a4"/>
            <w:color w:val="000000"/>
            <w:sz w:val="28"/>
            <w:szCs w:val="28"/>
          </w:rPr>
          <w:t>приложение №</w:t>
        </w:r>
        <w:r w:rsidRPr="004C399D">
          <w:rPr>
            <w:rStyle w:val="a4"/>
            <w:color w:val="000000"/>
            <w:sz w:val="28"/>
            <w:szCs w:val="28"/>
          </w:rPr>
          <w:t> 2</w:t>
        </w:r>
      </w:hyperlink>
      <w:r w:rsidRPr="004C399D">
        <w:rPr>
          <w:color w:val="000000"/>
          <w:sz w:val="28"/>
          <w:szCs w:val="28"/>
        </w:rPr>
        <w:t>).</w:t>
      </w:r>
    </w:p>
    <w:p w:rsidR="004C399D" w:rsidRPr="004C399D" w:rsidRDefault="004C399D" w:rsidP="00B4452E">
      <w:pPr>
        <w:ind w:firstLine="567"/>
        <w:rPr>
          <w:color w:val="000000"/>
          <w:sz w:val="28"/>
          <w:szCs w:val="28"/>
        </w:rPr>
      </w:pPr>
      <w:bookmarkStart w:id="38" w:name="sub_1047"/>
      <w:bookmarkEnd w:id="37"/>
      <w:r w:rsidRPr="004C399D">
        <w:rPr>
          <w:color w:val="000000"/>
          <w:sz w:val="28"/>
          <w:szCs w:val="28"/>
        </w:rPr>
        <w:t xml:space="preserve">4.7. Защищать права и законные интересы членов </w:t>
      </w:r>
      <w:r w:rsidR="000B06F2" w:rsidRPr="004C399D">
        <w:rPr>
          <w:color w:val="000000"/>
          <w:sz w:val="28"/>
          <w:szCs w:val="28"/>
        </w:rPr>
        <w:t>Профсоюза</w:t>
      </w:r>
      <w:r w:rsidRPr="004C399D">
        <w:rPr>
          <w:color w:val="000000"/>
          <w:sz w:val="28"/>
          <w:szCs w:val="28"/>
        </w:rPr>
        <w:t xml:space="preserve"> по вопросам возмещения вреда, причиненного их здоровью на производстве (работе).</w:t>
      </w:r>
    </w:p>
    <w:p w:rsidR="004C399D" w:rsidRPr="00120F96" w:rsidRDefault="004C399D" w:rsidP="00B4452E">
      <w:pPr>
        <w:ind w:firstLine="567"/>
        <w:rPr>
          <w:color w:val="000000"/>
          <w:sz w:val="28"/>
          <w:szCs w:val="28"/>
        </w:rPr>
      </w:pPr>
      <w:bookmarkStart w:id="39" w:name="sub_1048"/>
      <w:bookmarkEnd w:id="38"/>
      <w:r w:rsidRPr="00120F96">
        <w:rPr>
          <w:color w:val="000000"/>
          <w:sz w:val="28"/>
          <w:szCs w:val="28"/>
        </w:rPr>
        <w:t>4.8. Направлять предложения должностным лицам о приостановке работ в случаях непосредственной угр</w:t>
      </w:r>
      <w:r w:rsidR="009F568D" w:rsidRPr="00120F96">
        <w:rPr>
          <w:color w:val="000000"/>
          <w:sz w:val="28"/>
          <w:szCs w:val="28"/>
        </w:rPr>
        <w:t>озы жизни и здоровью работников</w:t>
      </w:r>
      <w:r w:rsidR="00B23829" w:rsidRPr="00120F96">
        <w:rPr>
          <w:color w:val="000000"/>
          <w:sz w:val="28"/>
          <w:szCs w:val="28"/>
        </w:rPr>
        <w:t xml:space="preserve"> (приложение №</w:t>
      </w:r>
      <w:r w:rsidR="00120F96" w:rsidRPr="00120F96">
        <w:rPr>
          <w:color w:val="000000"/>
          <w:sz w:val="28"/>
          <w:szCs w:val="28"/>
        </w:rPr>
        <w:t>3</w:t>
      </w:r>
      <w:r w:rsidR="00B23829" w:rsidRPr="00120F96">
        <w:rPr>
          <w:color w:val="000000"/>
          <w:sz w:val="28"/>
          <w:szCs w:val="28"/>
        </w:rPr>
        <w:t>)</w:t>
      </w:r>
      <w:r w:rsidR="009F568D" w:rsidRPr="00120F96">
        <w:rPr>
          <w:color w:val="000000"/>
          <w:sz w:val="28"/>
          <w:szCs w:val="28"/>
        </w:rPr>
        <w:t>.</w:t>
      </w:r>
    </w:p>
    <w:p w:rsidR="004C399D" w:rsidRPr="004C399D" w:rsidRDefault="004C399D" w:rsidP="00B4452E">
      <w:pPr>
        <w:ind w:firstLine="567"/>
        <w:rPr>
          <w:color w:val="000000"/>
          <w:sz w:val="28"/>
          <w:szCs w:val="28"/>
        </w:rPr>
      </w:pPr>
      <w:bookmarkStart w:id="40" w:name="sub_1049"/>
      <w:bookmarkEnd w:id="39"/>
      <w:r w:rsidRPr="00120F96">
        <w:rPr>
          <w:color w:val="000000"/>
          <w:sz w:val="28"/>
          <w:szCs w:val="28"/>
        </w:rPr>
        <w:t>4.9. Принимать участие</w:t>
      </w:r>
      <w:r w:rsidRPr="004C399D">
        <w:rPr>
          <w:color w:val="000000"/>
          <w:sz w:val="28"/>
          <w:szCs w:val="28"/>
        </w:rPr>
        <w:t xml:space="preserve"> в рассмотрении трудовых споров, связанных с нарушением требований охраны труда, обязательств, предусмотренных коллективными договорами и</w:t>
      </w:r>
      <w:r w:rsidR="000B06F2" w:rsidRPr="004C399D">
        <w:rPr>
          <w:color w:val="000000"/>
          <w:sz w:val="28"/>
          <w:szCs w:val="28"/>
        </w:rPr>
        <w:t xml:space="preserve"> (или)</w:t>
      </w:r>
      <w:r w:rsidRPr="004C399D">
        <w:rPr>
          <w:color w:val="000000"/>
          <w:sz w:val="28"/>
          <w:szCs w:val="28"/>
        </w:rPr>
        <w:t xml:space="preserve"> соглашениями, изменениями условий труда.</w:t>
      </w:r>
    </w:p>
    <w:p w:rsidR="004C399D" w:rsidRPr="004C399D" w:rsidRDefault="004C399D" w:rsidP="00B4452E">
      <w:pPr>
        <w:ind w:firstLine="567"/>
        <w:rPr>
          <w:color w:val="000000"/>
          <w:sz w:val="28"/>
          <w:szCs w:val="28"/>
        </w:rPr>
      </w:pPr>
      <w:bookmarkStart w:id="41" w:name="sub_10410"/>
      <w:bookmarkEnd w:id="40"/>
      <w:r w:rsidRPr="004C399D">
        <w:rPr>
          <w:color w:val="000000"/>
          <w:sz w:val="28"/>
          <w:szCs w:val="28"/>
        </w:rPr>
        <w:t>4.10. Вносить работодателю, должностному лицу и выборн</w:t>
      </w:r>
      <w:r w:rsidR="005469A4">
        <w:rPr>
          <w:color w:val="000000"/>
          <w:sz w:val="28"/>
          <w:szCs w:val="28"/>
        </w:rPr>
        <w:t>ому</w:t>
      </w:r>
      <w:r w:rsidRPr="004C399D">
        <w:rPr>
          <w:color w:val="000000"/>
          <w:sz w:val="28"/>
          <w:szCs w:val="28"/>
        </w:rPr>
        <w:t xml:space="preserve"> орган</w:t>
      </w:r>
      <w:r w:rsidR="005469A4">
        <w:rPr>
          <w:color w:val="000000"/>
          <w:sz w:val="28"/>
          <w:szCs w:val="28"/>
        </w:rPr>
        <w:t>у</w:t>
      </w:r>
      <w:r w:rsidRPr="004C399D">
        <w:rPr>
          <w:color w:val="000000"/>
          <w:sz w:val="28"/>
          <w:szCs w:val="28"/>
        </w:rPr>
        <w:t xml:space="preserve"> первичной</w:t>
      </w:r>
      <w:r w:rsidR="000B06F2" w:rsidRPr="004C399D">
        <w:rPr>
          <w:color w:val="000000"/>
          <w:sz w:val="28"/>
          <w:szCs w:val="28"/>
        </w:rPr>
        <w:t>, объединенной</w:t>
      </w:r>
      <w:r w:rsidRPr="004C399D">
        <w:rPr>
          <w:color w:val="000000"/>
          <w:sz w:val="28"/>
          <w:szCs w:val="28"/>
        </w:rPr>
        <w:t xml:space="preserve"> профсоюзной организации предложения по проектам локальных нормативных актов </w:t>
      </w:r>
      <w:r w:rsidR="005469A4">
        <w:rPr>
          <w:color w:val="000000"/>
          <w:sz w:val="28"/>
          <w:szCs w:val="28"/>
        </w:rPr>
        <w:t>по</w:t>
      </w:r>
      <w:r w:rsidRPr="004C399D">
        <w:rPr>
          <w:color w:val="000000"/>
          <w:sz w:val="28"/>
          <w:szCs w:val="28"/>
        </w:rPr>
        <w:t xml:space="preserve"> охране труда.</w:t>
      </w:r>
    </w:p>
    <w:p w:rsidR="004C399D" w:rsidRPr="004C399D" w:rsidRDefault="004C399D" w:rsidP="00B4452E">
      <w:pPr>
        <w:ind w:firstLine="567"/>
        <w:rPr>
          <w:color w:val="000000"/>
          <w:sz w:val="28"/>
          <w:szCs w:val="28"/>
        </w:rPr>
      </w:pPr>
      <w:bookmarkStart w:id="42" w:name="sub_10411"/>
      <w:bookmarkEnd w:id="41"/>
      <w:r w:rsidRPr="004C399D">
        <w:rPr>
          <w:color w:val="000000"/>
          <w:sz w:val="28"/>
          <w:szCs w:val="28"/>
        </w:rPr>
        <w:t xml:space="preserve">4.11. Обращаться в органы </w:t>
      </w:r>
      <w:r w:rsidR="005469A4">
        <w:rPr>
          <w:color w:val="000000"/>
          <w:sz w:val="28"/>
          <w:szCs w:val="28"/>
        </w:rPr>
        <w:t xml:space="preserve">государственного надзора и контроля </w:t>
      </w:r>
      <w:r w:rsidRPr="004C399D">
        <w:rPr>
          <w:color w:val="000000"/>
          <w:sz w:val="28"/>
          <w:szCs w:val="28"/>
        </w:rPr>
        <w:t>с предложениями о привлечении к ответственности должностных лиц, виновных в нарушении требований охраны труда, сокрытии фактов несчастных случаев на производстве.</w:t>
      </w:r>
    </w:p>
    <w:bookmarkEnd w:id="42"/>
    <w:p w:rsidR="004C399D" w:rsidRPr="004C399D" w:rsidRDefault="004C399D" w:rsidP="00B4452E">
      <w:pPr>
        <w:rPr>
          <w:color w:val="000000"/>
          <w:sz w:val="28"/>
          <w:szCs w:val="28"/>
        </w:rPr>
      </w:pPr>
    </w:p>
    <w:p w:rsidR="004C399D" w:rsidRPr="004C399D" w:rsidRDefault="00544436" w:rsidP="00B4452E">
      <w:pPr>
        <w:pStyle w:val="1"/>
        <w:spacing w:before="0" w:after="0"/>
        <w:rPr>
          <w:color w:val="000000"/>
          <w:sz w:val="28"/>
          <w:szCs w:val="28"/>
        </w:rPr>
      </w:pPr>
      <w:bookmarkStart w:id="43" w:name="sub_1500"/>
      <w:r w:rsidRPr="004C399D">
        <w:rPr>
          <w:color w:val="000000"/>
          <w:sz w:val="28"/>
          <w:szCs w:val="28"/>
        </w:rPr>
        <w:t>5</w:t>
      </w:r>
      <w:r w:rsidR="004C399D" w:rsidRPr="004C399D">
        <w:rPr>
          <w:color w:val="000000"/>
          <w:sz w:val="28"/>
          <w:szCs w:val="28"/>
        </w:rPr>
        <w:t>. Обеспечение деятельности уполномоченного</w:t>
      </w:r>
    </w:p>
    <w:bookmarkEnd w:id="43"/>
    <w:p w:rsidR="004C399D" w:rsidRPr="004C399D" w:rsidRDefault="004C399D" w:rsidP="00B4452E">
      <w:pPr>
        <w:rPr>
          <w:color w:val="000000"/>
          <w:sz w:val="28"/>
          <w:szCs w:val="28"/>
        </w:rPr>
      </w:pPr>
    </w:p>
    <w:p w:rsidR="004C399D" w:rsidRPr="004C399D" w:rsidRDefault="004C399D" w:rsidP="00B4452E">
      <w:pPr>
        <w:ind w:firstLine="567"/>
        <w:rPr>
          <w:color w:val="000000"/>
          <w:sz w:val="28"/>
          <w:szCs w:val="28"/>
        </w:rPr>
      </w:pPr>
      <w:bookmarkStart w:id="44" w:name="sub_1051"/>
      <w:r w:rsidRPr="004C399D">
        <w:rPr>
          <w:color w:val="000000"/>
          <w:sz w:val="28"/>
          <w:szCs w:val="28"/>
        </w:rPr>
        <w:t>5.1. Обеспечение условий деятельности уполномоченного (освобождение от основной работы на период выполнения возложенных на него обязанностей, прохождения обучения, обеспечение необходимой справочной литературой, предоставление помещения для хранения и работы с документами и др.) устанавливается коллективным договором, локальным нормативным актом организации.</w:t>
      </w:r>
    </w:p>
    <w:p w:rsidR="004C399D" w:rsidRPr="004C399D" w:rsidRDefault="004C399D" w:rsidP="00160F11">
      <w:pPr>
        <w:ind w:firstLine="567"/>
        <w:rPr>
          <w:color w:val="000000"/>
          <w:sz w:val="28"/>
          <w:szCs w:val="28"/>
        </w:rPr>
      </w:pPr>
      <w:bookmarkStart w:id="45" w:name="sub_1052"/>
      <w:bookmarkEnd w:id="44"/>
      <w:r w:rsidRPr="004C399D">
        <w:rPr>
          <w:color w:val="000000"/>
          <w:sz w:val="28"/>
          <w:szCs w:val="28"/>
        </w:rPr>
        <w:t xml:space="preserve">5.2. Уполномоченному выдается </w:t>
      </w:r>
      <w:r w:rsidR="00DF4585" w:rsidRPr="004C399D">
        <w:rPr>
          <w:color w:val="000000"/>
          <w:sz w:val="28"/>
          <w:szCs w:val="28"/>
        </w:rPr>
        <w:t xml:space="preserve">удостоверение </w:t>
      </w:r>
      <w:r w:rsidRPr="004C399D">
        <w:rPr>
          <w:color w:val="000000"/>
          <w:sz w:val="28"/>
          <w:szCs w:val="28"/>
        </w:rPr>
        <w:t>установленного образца (</w:t>
      </w:r>
      <w:hyperlink w:anchor="sub_30000" w:history="1">
        <w:r w:rsidRPr="004C399D">
          <w:rPr>
            <w:rStyle w:val="a4"/>
            <w:color w:val="000000"/>
            <w:sz w:val="28"/>
            <w:szCs w:val="28"/>
          </w:rPr>
          <w:t>приложение N </w:t>
        </w:r>
      </w:hyperlink>
      <w:r w:rsidR="008A69F0" w:rsidRPr="004C399D">
        <w:rPr>
          <w:color w:val="000000"/>
          <w:sz w:val="28"/>
          <w:szCs w:val="28"/>
        </w:rPr>
        <w:t>1</w:t>
      </w:r>
      <w:r w:rsidRPr="004C399D">
        <w:rPr>
          <w:color w:val="000000"/>
          <w:sz w:val="28"/>
          <w:szCs w:val="28"/>
        </w:rPr>
        <w:t>).</w:t>
      </w:r>
      <w:r w:rsidR="005B6AAD">
        <w:rPr>
          <w:color w:val="000000"/>
          <w:sz w:val="28"/>
          <w:szCs w:val="28"/>
        </w:rPr>
        <w:t xml:space="preserve"> </w:t>
      </w:r>
      <w:r w:rsidR="001839D8">
        <w:rPr>
          <w:color w:val="000000"/>
          <w:sz w:val="28"/>
          <w:szCs w:val="28"/>
        </w:rPr>
        <w:t>В работе уполномоченные</w:t>
      </w:r>
      <w:r w:rsidR="001839D8" w:rsidRPr="001839D8">
        <w:rPr>
          <w:color w:val="000000"/>
          <w:sz w:val="28"/>
          <w:szCs w:val="28"/>
        </w:rPr>
        <w:t xml:space="preserve"> используют единые формы №1-УОТ - пред</w:t>
      </w:r>
      <w:r w:rsidR="001839D8">
        <w:rPr>
          <w:color w:val="000000"/>
          <w:sz w:val="28"/>
          <w:szCs w:val="28"/>
        </w:rPr>
        <w:t>ложение</w:t>
      </w:r>
      <w:r w:rsidR="001839D8" w:rsidRPr="001839D8">
        <w:rPr>
          <w:color w:val="000000"/>
          <w:sz w:val="28"/>
          <w:szCs w:val="28"/>
        </w:rPr>
        <w:t xml:space="preserve">, №2-УОТ - </w:t>
      </w:r>
      <w:r w:rsidR="001839D8">
        <w:rPr>
          <w:color w:val="000000"/>
          <w:sz w:val="28"/>
          <w:szCs w:val="28"/>
        </w:rPr>
        <w:t>предложение</w:t>
      </w:r>
      <w:r w:rsidR="001839D8" w:rsidRPr="001839D8">
        <w:rPr>
          <w:color w:val="000000"/>
          <w:sz w:val="28"/>
          <w:szCs w:val="28"/>
        </w:rPr>
        <w:t xml:space="preserve"> </w:t>
      </w:r>
      <w:r w:rsidR="00160F11" w:rsidRPr="00160F11">
        <w:rPr>
          <w:color w:val="000000"/>
          <w:sz w:val="28"/>
          <w:szCs w:val="28"/>
        </w:rPr>
        <w:t>о приостановке работ, оборудования представляющих угрозу жизни и здоровью работников</w:t>
      </w:r>
      <w:r w:rsidR="001839D8" w:rsidRPr="001839D8">
        <w:rPr>
          <w:color w:val="000000"/>
          <w:sz w:val="28"/>
          <w:szCs w:val="28"/>
        </w:rPr>
        <w:t xml:space="preserve">, №3-УОТ </w:t>
      </w:r>
      <w:r w:rsidR="00160F11">
        <w:rPr>
          <w:color w:val="000000"/>
          <w:sz w:val="28"/>
          <w:szCs w:val="28"/>
        </w:rPr>
        <w:t>–</w:t>
      </w:r>
      <w:r w:rsidR="001839D8" w:rsidRPr="001839D8">
        <w:rPr>
          <w:color w:val="000000"/>
          <w:sz w:val="28"/>
          <w:szCs w:val="28"/>
        </w:rPr>
        <w:t xml:space="preserve"> </w:t>
      </w:r>
      <w:r w:rsidR="00160F11">
        <w:rPr>
          <w:color w:val="000000"/>
          <w:sz w:val="28"/>
          <w:szCs w:val="28"/>
        </w:rPr>
        <w:t xml:space="preserve">отчет </w:t>
      </w:r>
      <w:r w:rsidR="00160F11" w:rsidRPr="00160F11">
        <w:rPr>
          <w:color w:val="000000"/>
          <w:sz w:val="28"/>
          <w:szCs w:val="28"/>
        </w:rPr>
        <w:t>о работе уполномоченного (доверенного) лица по охране труда Росхимпрофсоюза</w:t>
      </w:r>
      <w:r w:rsidR="001839D8" w:rsidRPr="001839D8">
        <w:rPr>
          <w:color w:val="000000"/>
          <w:sz w:val="28"/>
          <w:szCs w:val="28"/>
        </w:rPr>
        <w:t xml:space="preserve"> </w:t>
      </w:r>
      <w:r w:rsidR="00160F11">
        <w:rPr>
          <w:color w:val="000000"/>
          <w:sz w:val="28"/>
          <w:szCs w:val="28"/>
        </w:rPr>
        <w:t>(приложения №№2,3,4</w:t>
      </w:r>
      <w:r w:rsidR="001839D8" w:rsidRPr="001839D8">
        <w:rPr>
          <w:color w:val="000000"/>
          <w:sz w:val="28"/>
          <w:szCs w:val="28"/>
        </w:rPr>
        <w:t>)</w:t>
      </w:r>
      <w:r w:rsidR="00160F11">
        <w:rPr>
          <w:color w:val="000000"/>
          <w:sz w:val="28"/>
          <w:szCs w:val="28"/>
        </w:rPr>
        <w:t>.</w:t>
      </w:r>
    </w:p>
    <w:p w:rsidR="004C399D" w:rsidRPr="004C399D" w:rsidRDefault="004C399D" w:rsidP="00B4452E">
      <w:pPr>
        <w:ind w:firstLine="567"/>
        <w:rPr>
          <w:color w:val="000000"/>
          <w:sz w:val="28"/>
          <w:szCs w:val="28"/>
        </w:rPr>
      </w:pPr>
      <w:bookmarkStart w:id="46" w:name="sub_1053"/>
      <w:bookmarkEnd w:id="45"/>
      <w:r w:rsidRPr="004C399D">
        <w:rPr>
          <w:color w:val="000000"/>
          <w:sz w:val="28"/>
          <w:szCs w:val="28"/>
        </w:rPr>
        <w:lastRenderedPageBreak/>
        <w:t xml:space="preserve">5.3. Уполномоченные </w:t>
      </w:r>
      <w:r w:rsidR="005469A4" w:rsidRPr="004C399D">
        <w:rPr>
          <w:color w:val="000000"/>
          <w:sz w:val="28"/>
          <w:szCs w:val="28"/>
        </w:rPr>
        <w:t xml:space="preserve">по направлению работодателя </w:t>
      </w:r>
      <w:r w:rsidRPr="004C399D">
        <w:rPr>
          <w:color w:val="000000"/>
          <w:sz w:val="28"/>
          <w:szCs w:val="28"/>
        </w:rPr>
        <w:t xml:space="preserve">проходят обучение </w:t>
      </w:r>
      <w:r w:rsidR="005469A4" w:rsidRPr="004C399D">
        <w:rPr>
          <w:color w:val="000000"/>
          <w:sz w:val="28"/>
          <w:szCs w:val="28"/>
        </w:rPr>
        <w:t xml:space="preserve">в образовательных центрах по охране труда </w:t>
      </w:r>
      <w:r w:rsidRPr="004C399D">
        <w:rPr>
          <w:color w:val="000000"/>
          <w:sz w:val="28"/>
          <w:szCs w:val="28"/>
        </w:rPr>
        <w:t>за счет средств Фонда социального страхования Российской Федерации в соответствии с порядком, установленным федеральным органом исполнительной власти, осуществляющим функции по нормативно-правовому регулированию в сфере труда</w:t>
      </w:r>
      <w:r w:rsidR="00827E4E">
        <w:rPr>
          <w:color w:val="000000"/>
          <w:sz w:val="28"/>
          <w:szCs w:val="28"/>
        </w:rPr>
        <w:t>, либо за счет работодателя</w:t>
      </w:r>
      <w:r w:rsidRPr="004C399D">
        <w:rPr>
          <w:color w:val="000000"/>
          <w:sz w:val="28"/>
          <w:szCs w:val="28"/>
        </w:rPr>
        <w:t>.</w:t>
      </w:r>
    </w:p>
    <w:p w:rsidR="004C399D" w:rsidRPr="004C399D" w:rsidRDefault="004C399D" w:rsidP="00B4452E">
      <w:pPr>
        <w:ind w:firstLine="567"/>
        <w:rPr>
          <w:color w:val="000000"/>
          <w:sz w:val="28"/>
          <w:szCs w:val="28"/>
        </w:rPr>
      </w:pPr>
      <w:bookmarkStart w:id="47" w:name="sub_1054"/>
      <w:bookmarkEnd w:id="46"/>
      <w:r w:rsidRPr="004C399D">
        <w:rPr>
          <w:color w:val="000000"/>
          <w:sz w:val="28"/>
          <w:szCs w:val="28"/>
        </w:rPr>
        <w:t xml:space="preserve">5.4. </w:t>
      </w:r>
      <w:r w:rsidR="005469A4">
        <w:rPr>
          <w:color w:val="000000"/>
          <w:sz w:val="28"/>
          <w:szCs w:val="28"/>
        </w:rPr>
        <w:t>К</w:t>
      </w:r>
      <w:r w:rsidRPr="004C399D">
        <w:rPr>
          <w:color w:val="000000"/>
          <w:sz w:val="28"/>
          <w:szCs w:val="28"/>
        </w:rPr>
        <w:t>оллективным договором, локальным нормативным актом организации уполномоченному могут устанавливаться социальные гарантии, предусмотр</w:t>
      </w:r>
      <w:bookmarkStart w:id="48" w:name="_GoBack"/>
      <w:bookmarkEnd w:id="48"/>
      <w:r w:rsidRPr="004C399D">
        <w:rPr>
          <w:color w:val="000000"/>
          <w:sz w:val="28"/>
          <w:szCs w:val="28"/>
        </w:rPr>
        <w:t xml:space="preserve">енные </w:t>
      </w:r>
      <w:hyperlink r:id="rId9" w:history="1">
        <w:r w:rsidRPr="004C399D">
          <w:rPr>
            <w:rStyle w:val="a4"/>
            <w:color w:val="000000"/>
            <w:sz w:val="28"/>
            <w:szCs w:val="28"/>
          </w:rPr>
          <w:t>статьями 25</w:t>
        </w:r>
      </w:hyperlink>
      <w:r w:rsidRPr="004C399D">
        <w:rPr>
          <w:color w:val="000000"/>
          <w:sz w:val="28"/>
          <w:szCs w:val="28"/>
        </w:rPr>
        <w:t xml:space="preserve">, </w:t>
      </w:r>
      <w:hyperlink r:id="rId10" w:history="1">
        <w:r w:rsidRPr="004C399D">
          <w:rPr>
            <w:rStyle w:val="a4"/>
            <w:color w:val="000000"/>
            <w:sz w:val="28"/>
            <w:szCs w:val="28"/>
          </w:rPr>
          <w:t>26</w:t>
        </w:r>
      </w:hyperlink>
      <w:r w:rsidRPr="004C399D">
        <w:rPr>
          <w:color w:val="000000"/>
          <w:sz w:val="28"/>
          <w:szCs w:val="28"/>
        </w:rPr>
        <w:t xml:space="preserve"> и </w:t>
      </w:r>
      <w:hyperlink r:id="rId11" w:history="1">
        <w:r w:rsidRPr="004C399D">
          <w:rPr>
            <w:rStyle w:val="a4"/>
            <w:color w:val="000000"/>
            <w:sz w:val="28"/>
            <w:szCs w:val="28"/>
          </w:rPr>
          <w:t>27</w:t>
        </w:r>
      </w:hyperlink>
      <w:r w:rsidRPr="004C399D">
        <w:rPr>
          <w:color w:val="000000"/>
          <w:sz w:val="28"/>
          <w:szCs w:val="28"/>
        </w:rPr>
        <w:t xml:space="preserve"> Федерального закона "О профессиональных союзах, их правах и гарантиях деятельности"</w:t>
      </w:r>
      <w:r w:rsidR="00DF4585">
        <w:rPr>
          <w:color w:val="000000"/>
          <w:sz w:val="28"/>
          <w:szCs w:val="28"/>
        </w:rPr>
        <w:t xml:space="preserve"> </w:t>
      </w:r>
      <w:r w:rsidR="008A69F0" w:rsidRPr="004C399D">
        <w:rPr>
          <w:color w:val="000000"/>
          <w:sz w:val="28"/>
          <w:szCs w:val="28"/>
        </w:rPr>
        <w:t>(</w:t>
      </w:r>
      <w:r w:rsidR="008A69F0" w:rsidRPr="008A69F0">
        <w:rPr>
          <w:sz w:val="28"/>
          <w:szCs w:val="28"/>
        </w:rPr>
        <w:t xml:space="preserve">надбавка к заработной плате, освобождение от основной работы для выполнения профсоюзных обязанностей с сохранением среднего заработка и </w:t>
      </w:r>
      <w:r w:rsidR="005469A4">
        <w:rPr>
          <w:sz w:val="28"/>
          <w:szCs w:val="28"/>
        </w:rPr>
        <w:t>др</w:t>
      </w:r>
      <w:r w:rsidR="008A69F0" w:rsidRPr="008A69F0">
        <w:rPr>
          <w:sz w:val="28"/>
          <w:szCs w:val="28"/>
        </w:rPr>
        <w:t>.</w:t>
      </w:r>
      <w:r w:rsidR="008A69F0" w:rsidRPr="004C399D">
        <w:rPr>
          <w:color w:val="000000"/>
          <w:sz w:val="28"/>
          <w:szCs w:val="28"/>
        </w:rPr>
        <w:t>)</w:t>
      </w:r>
      <w:r w:rsidRPr="004C399D">
        <w:rPr>
          <w:color w:val="000000"/>
          <w:sz w:val="28"/>
          <w:szCs w:val="28"/>
        </w:rPr>
        <w:t>.</w:t>
      </w:r>
    </w:p>
    <w:p w:rsidR="004C399D" w:rsidRPr="004C399D" w:rsidRDefault="004C399D" w:rsidP="00B4452E">
      <w:pPr>
        <w:ind w:firstLine="567"/>
        <w:rPr>
          <w:color w:val="000000"/>
          <w:sz w:val="28"/>
          <w:szCs w:val="28"/>
        </w:rPr>
      </w:pPr>
      <w:bookmarkStart w:id="49" w:name="sub_1055"/>
      <w:bookmarkEnd w:id="47"/>
      <w:r w:rsidRPr="004C399D">
        <w:rPr>
          <w:color w:val="000000"/>
          <w:sz w:val="28"/>
          <w:szCs w:val="28"/>
        </w:rPr>
        <w:t>5.5. За активную и добросовестную работу по предупреждению несчастных случаев и профессиональных заболеваний в организации, улучшению условий труда на рабочих местах уполномоченный может быть материально и морально поощрен.</w:t>
      </w:r>
    </w:p>
    <w:p w:rsidR="004C399D" w:rsidRDefault="004C399D" w:rsidP="00B4452E">
      <w:pPr>
        <w:ind w:firstLine="567"/>
        <w:rPr>
          <w:color w:val="000000"/>
          <w:sz w:val="28"/>
          <w:szCs w:val="28"/>
        </w:rPr>
      </w:pPr>
      <w:bookmarkStart w:id="50" w:name="sub_1056"/>
      <w:bookmarkEnd w:id="49"/>
      <w:r w:rsidRPr="004C399D">
        <w:rPr>
          <w:color w:val="000000"/>
          <w:sz w:val="28"/>
          <w:szCs w:val="28"/>
        </w:rPr>
        <w:t>5.6. Работодатель и должностные лица несут ответственность за нарушение прав уполномоченного или воспрепятствование его законной деятельности в порядке, установленном законодательством.</w:t>
      </w:r>
      <w:bookmarkEnd w:id="50"/>
    </w:p>
    <w:p w:rsidR="005D745E" w:rsidRDefault="005D745E" w:rsidP="00B4452E">
      <w:pPr>
        <w:ind w:firstLine="567"/>
        <w:rPr>
          <w:color w:val="000000"/>
          <w:sz w:val="28"/>
          <w:szCs w:val="28"/>
        </w:rPr>
      </w:pPr>
    </w:p>
    <w:p w:rsidR="005D745E" w:rsidRDefault="005D745E" w:rsidP="00B4452E">
      <w:pPr>
        <w:ind w:firstLine="567"/>
        <w:rPr>
          <w:color w:val="000000"/>
          <w:sz w:val="28"/>
          <w:szCs w:val="28"/>
        </w:rPr>
      </w:pPr>
    </w:p>
    <w:p w:rsidR="005D745E" w:rsidRDefault="005D745E" w:rsidP="00B4452E">
      <w:pPr>
        <w:ind w:firstLine="567"/>
        <w:rPr>
          <w:color w:val="000000"/>
          <w:sz w:val="28"/>
          <w:szCs w:val="28"/>
        </w:rPr>
      </w:pPr>
    </w:p>
    <w:p w:rsidR="005D745E" w:rsidRDefault="005D745E" w:rsidP="00B4452E">
      <w:pPr>
        <w:ind w:firstLine="567"/>
        <w:rPr>
          <w:color w:val="000000"/>
          <w:sz w:val="28"/>
          <w:szCs w:val="28"/>
        </w:rPr>
      </w:pPr>
    </w:p>
    <w:p w:rsidR="005D745E" w:rsidRDefault="005D745E" w:rsidP="00B4452E">
      <w:pPr>
        <w:ind w:firstLine="567"/>
        <w:rPr>
          <w:color w:val="000000"/>
          <w:sz w:val="28"/>
          <w:szCs w:val="28"/>
        </w:rPr>
      </w:pPr>
    </w:p>
    <w:p w:rsidR="005D745E" w:rsidRDefault="005D745E" w:rsidP="00B4452E">
      <w:pPr>
        <w:ind w:firstLine="567"/>
        <w:rPr>
          <w:color w:val="000000"/>
          <w:sz w:val="28"/>
          <w:szCs w:val="28"/>
        </w:rPr>
      </w:pPr>
    </w:p>
    <w:p w:rsidR="005D745E" w:rsidRDefault="005D745E" w:rsidP="00B4452E">
      <w:pPr>
        <w:ind w:firstLine="567"/>
        <w:rPr>
          <w:color w:val="000000"/>
          <w:sz w:val="28"/>
          <w:szCs w:val="28"/>
        </w:rPr>
      </w:pPr>
    </w:p>
    <w:p w:rsidR="005D745E" w:rsidRDefault="005D745E" w:rsidP="00B4452E">
      <w:pPr>
        <w:ind w:firstLine="567"/>
        <w:rPr>
          <w:color w:val="000000"/>
          <w:sz w:val="28"/>
          <w:szCs w:val="28"/>
        </w:rPr>
      </w:pPr>
    </w:p>
    <w:p w:rsidR="005D745E" w:rsidRDefault="005D745E" w:rsidP="00B4452E">
      <w:pPr>
        <w:ind w:firstLine="567"/>
        <w:rPr>
          <w:color w:val="000000"/>
          <w:sz w:val="28"/>
          <w:szCs w:val="28"/>
        </w:rPr>
      </w:pPr>
    </w:p>
    <w:p w:rsidR="005D745E" w:rsidRDefault="005D745E" w:rsidP="00B4452E">
      <w:pPr>
        <w:ind w:firstLine="567"/>
        <w:rPr>
          <w:color w:val="000000"/>
          <w:sz w:val="28"/>
          <w:szCs w:val="28"/>
        </w:rPr>
      </w:pPr>
    </w:p>
    <w:p w:rsidR="005D745E" w:rsidRDefault="005D745E" w:rsidP="00B4452E">
      <w:pPr>
        <w:ind w:firstLine="567"/>
        <w:rPr>
          <w:color w:val="000000"/>
          <w:sz w:val="28"/>
          <w:szCs w:val="28"/>
        </w:rPr>
      </w:pPr>
    </w:p>
    <w:p w:rsidR="005D745E" w:rsidRDefault="005D745E" w:rsidP="00B4452E">
      <w:pPr>
        <w:ind w:firstLine="567"/>
        <w:rPr>
          <w:color w:val="000000"/>
          <w:sz w:val="28"/>
          <w:szCs w:val="28"/>
        </w:rPr>
      </w:pPr>
    </w:p>
    <w:p w:rsidR="005D745E" w:rsidRDefault="005D745E" w:rsidP="00B4452E">
      <w:pPr>
        <w:ind w:firstLine="567"/>
        <w:rPr>
          <w:color w:val="000000"/>
          <w:sz w:val="28"/>
          <w:szCs w:val="28"/>
        </w:rPr>
      </w:pPr>
    </w:p>
    <w:p w:rsidR="005D745E" w:rsidRDefault="005D745E" w:rsidP="00B4452E">
      <w:pPr>
        <w:ind w:firstLine="567"/>
        <w:rPr>
          <w:color w:val="000000"/>
          <w:sz w:val="28"/>
          <w:szCs w:val="28"/>
        </w:rPr>
      </w:pPr>
    </w:p>
    <w:p w:rsidR="005D745E" w:rsidRDefault="005D745E" w:rsidP="00B4452E">
      <w:pPr>
        <w:ind w:firstLine="567"/>
        <w:rPr>
          <w:color w:val="000000"/>
          <w:sz w:val="28"/>
          <w:szCs w:val="28"/>
        </w:rPr>
      </w:pPr>
    </w:p>
    <w:p w:rsidR="005D745E" w:rsidRDefault="005D745E" w:rsidP="00B4452E">
      <w:pPr>
        <w:ind w:firstLine="567"/>
        <w:rPr>
          <w:color w:val="000000"/>
          <w:sz w:val="28"/>
          <w:szCs w:val="28"/>
        </w:rPr>
      </w:pPr>
    </w:p>
    <w:p w:rsidR="005D745E" w:rsidRDefault="005D745E" w:rsidP="00B4452E">
      <w:pPr>
        <w:ind w:firstLine="567"/>
        <w:rPr>
          <w:color w:val="000000"/>
          <w:sz w:val="28"/>
          <w:szCs w:val="28"/>
        </w:rPr>
      </w:pPr>
    </w:p>
    <w:p w:rsidR="005D745E" w:rsidRDefault="005D745E" w:rsidP="00B4452E">
      <w:pPr>
        <w:ind w:firstLine="567"/>
        <w:rPr>
          <w:color w:val="000000"/>
          <w:sz w:val="28"/>
          <w:szCs w:val="28"/>
        </w:rPr>
      </w:pPr>
    </w:p>
    <w:p w:rsidR="005D745E" w:rsidRDefault="005D745E" w:rsidP="00B4452E">
      <w:pPr>
        <w:ind w:firstLine="567"/>
        <w:rPr>
          <w:color w:val="000000"/>
          <w:sz w:val="28"/>
          <w:szCs w:val="28"/>
        </w:rPr>
      </w:pPr>
    </w:p>
    <w:p w:rsidR="005D745E" w:rsidRDefault="005D745E" w:rsidP="00B4452E">
      <w:pPr>
        <w:ind w:firstLine="567"/>
        <w:rPr>
          <w:color w:val="000000"/>
          <w:sz w:val="28"/>
          <w:szCs w:val="28"/>
        </w:rPr>
      </w:pPr>
    </w:p>
    <w:p w:rsidR="00AE7F61" w:rsidRDefault="00AE7F61" w:rsidP="00AE7F61">
      <w:pPr>
        <w:pStyle w:val="1"/>
        <w:spacing w:before="0" w:after="0"/>
        <w:jc w:val="left"/>
        <w:rPr>
          <w:b w:val="0"/>
        </w:rPr>
        <w:sectPr w:rsidR="00AE7F61" w:rsidSect="00007D0D">
          <w:footerReference w:type="default" r:id="rId12"/>
          <w:pgSz w:w="11900" w:h="16800"/>
          <w:pgMar w:top="851" w:right="709" w:bottom="851" w:left="1418" w:header="720" w:footer="230" w:gutter="0"/>
          <w:cols w:space="720"/>
          <w:noEndnote/>
        </w:sectPr>
      </w:pPr>
    </w:p>
    <w:p w:rsidR="005D745E" w:rsidRDefault="008B1210" w:rsidP="00AE7F61">
      <w:pPr>
        <w:pStyle w:val="1"/>
        <w:spacing w:before="0" w:after="0"/>
        <w:jc w:val="right"/>
        <w:rPr>
          <w:b w:val="0"/>
        </w:rPr>
      </w:pPr>
      <w:r>
        <w:rPr>
          <w:b w:val="0"/>
        </w:rPr>
        <w:lastRenderedPageBreak/>
        <w:t>П</w:t>
      </w:r>
      <w:r w:rsidR="005D745E" w:rsidRPr="00DA4EC5">
        <w:rPr>
          <w:b w:val="0"/>
        </w:rPr>
        <w:t>риложение №1</w:t>
      </w:r>
    </w:p>
    <w:p w:rsidR="00B23829" w:rsidRDefault="002C56E0" w:rsidP="00B23829">
      <w:pPr>
        <w:jc w:val="right"/>
      </w:pPr>
      <w:r>
        <w:t>к П</w:t>
      </w:r>
      <w:r w:rsidR="007E3A8B">
        <w:t xml:space="preserve">оложению </w:t>
      </w:r>
      <w:r w:rsidR="00B23829" w:rsidRPr="00B23829">
        <w:t xml:space="preserve">об уполномоченном </w:t>
      </w:r>
    </w:p>
    <w:p w:rsidR="00B23829" w:rsidRDefault="00B23829" w:rsidP="00B23829">
      <w:pPr>
        <w:jc w:val="right"/>
      </w:pPr>
      <w:r w:rsidRPr="00B23829">
        <w:t xml:space="preserve">(доверенном) лице по охране труда </w:t>
      </w:r>
    </w:p>
    <w:p w:rsidR="007E3A8B" w:rsidRPr="007E3A8B" w:rsidRDefault="00B23829" w:rsidP="00B23829">
      <w:pPr>
        <w:jc w:val="right"/>
      </w:pPr>
      <w:r w:rsidRPr="00B23829">
        <w:t>Росхимпрофсоюза</w:t>
      </w:r>
    </w:p>
    <w:p w:rsidR="005D745E" w:rsidRPr="00DA4EC5" w:rsidRDefault="005D745E" w:rsidP="008B1210">
      <w:pPr>
        <w:pStyle w:val="2"/>
        <w:spacing w:before="0" w:after="0"/>
      </w:pPr>
      <w:r w:rsidRPr="00DA4EC5">
        <w:t>Ф О Р М А</w:t>
      </w:r>
    </w:p>
    <w:p w:rsidR="005D745E" w:rsidRPr="00DA4EC5" w:rsidRDefault="005D745E" w:rsidP="008B1210">
      <w:pPr>
        <w:ind w:firstLine="0"/>
        <w:jc w:val="center"/>
      </w:pPr>
      <w:r w:rsidRPr="00DA4EC5">
        <w:t xml:space="preserve">удостоверения </w:t>
      </w:r>
      <w:r w:rsidR="00B23829" w:rsidRPr="00B23829">
        <w:t>уполномоченно</w:t>
      </w:r>
      <w:r w:rsidR="00B23829">
        <w:t>го</w:t>
      </w:r>
      <w:r w:rsidR="00B23829" w:rsidRPr="00B23829">
        <w:t xml:space="preserve"> (доверенно</w:t>
      </w:r>
      <w:r w:rsidR="00B23829">
        <w:t>го</w:t>
      </w:r>
      <w:r w:rsidR="00B23829" w:rsidRPr="00B23829">
        <w:t>) лиц</w:t>
      </w:r>
      <w:r w:rsidR="00B23829">
        <w:t>а</w:t>
      </w:r>
      <w:r w:rsidR="00B23829" w:rsidRPr="00B23829">
        <w:t xml:space="preserve"> по охране труда Росхимпрофсоюза</w:t>
      </w:r>
    </w:p>
    <w:p w:rsidR="00A81EA5" w:rsidRDefault="00A81EA5" w:rsidP="005D745E">
      <w:pPr>
        <w:pStyle w:val="4"/>
        <w:spacing w:before="0" w:after="0"/>
        <w:jc w:val="left"/>
        <w:rPr>
          <w:b w:val="0"/>
          <w:i/>
        </w:rPr>
      </w:pPr>
    </w:p>
    <w:p w:rsidR="00BC21FE" w:rsidRPr="002B1594" w:rsidRDefault="00BC21FE" w:rsidP="00BC21FE">
      <w:pPr>
        <w:widowControl/>
        <w:shd w:val="clear" w:color="auto" w:fill="FFFFFF"/>
        <w:spacing w:line="264" w:lineRule="auto"/>
        <w:rPr>
          <w:color w:val="000000"/>
        </w:rPr>
      </w:pPr>
      <w:r w:rsidRPr="002B1594">
        <w:rPr>
          <w:color w:val="000000"/>
        </w:rPr>
        <w:t>Лицевая сторона удостоверения:</w:t>
      </w: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2"/>
      </w:tblGrid>
      <w:tr w:rsidR="00BC21FE" w:rsidRPr="0087111F" w:rsidTr="00AE7F61">
        <w:trPr>
          <w:trHeight w:hRule="exact" w:val="3449"/>
        </w:trPr>
        <w:tc>
          <w:tcPr>
            <w:tcW w:w="5932" w:type="dxa"/>
            <w:shd w:val="clear" w:color="auto" w:fill="FFFFFF"/>
          </w:tcPr>
          <w:p w:rsidR="00BC21FE" w:rsidRPr="0087111F" w:rsidRDefault="00BC21FE" w:rsidP="00A24434">
            <w:pPr>
              <w:widowControl/>
              <w:shd w:val="clear" w:color="auto" w:fill="FFFFFF"/>
              <w:spacing w:line="264" w:lineRule="auto"/>
              <w:ind w:right="43"/>
              <w:jc w:val="center"/>
              <w:rPr>
                <w:color w:val="000000"/>
              </w:rPr>
            </w:pPr>
          </w:p>
          <w:p w:rsidR="00BC21FE" w:rsidRPr="002B1594" w:rsidRDefault="00BC21FE" w:rsidP="00A24434">
            <w:pPr>
              <w:widowControl/>
              <w:shd w:val="clear" w:color="auto" w:fill="FFFFFF"/>
              <w:spacing w:line="264" w:lineRule="auto"/>
              <w:ind w:right="43"/>
              <w:jc w:val="center"/>
              <w:rPr>
                <w:color w:val="000000"/>
              </w:rPr>
            </w:pPr>
          </w:p>
          <w:p w:rsidR="00BC21FE" w:rsidRDefault="00BC21FE" w:rsidP="00A24434">
            <w:pPr>
              <w:widowControl/>
              <w:shd w:val="clear" w:color="auto" w:fill="FFFFFF"/>
              <w:spacing w:line="264" w:lineRule="auto"/>
              <w:ind w:right="43"/>
              <w:jc w:val="center"/>
              <w:rPr>
                <w:b/>
                <w:color w:val="000000"/>
              </w:rPr>
            </w:pPr>
          </w:p>
          <w:p w:rsidR="00BC21FE" w:rsidRDefault="00BC21FE" w:rsidP="00A24434">
            <w:pPr>
              <w:widowControl/>
              <w:shd w:val="clear" w:color="auto" w:fill="FFFFFF"/>
              <w:spacing w:line="264" w:lineRule="auto"/>
              <w:ind w:right="43"/>
              <w:jc w:val="center"/>
              <w:rPr>
                <w:b/>
                <w:color w:val="000000"/>
              </w:rPr>
            </w:pPr>
          </w:p>
          <w:p w:rsidR="00BC21FE" w:rsidRPr="00BC21FE" w:rsidRDefault="00BC21FE" w:rsidP="00BC21FE">
            <w:pPr>
              <w:widowControl/>
              <w:shd w:val="clear" w:color="auto" w:fill="FFFFFF"/>
              <w:spacing w:line="264" w:lineRule="auto"/>
              <w:ind w:right="43"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BC21FE">
              <w:rPr>
                <w:b/>
                <w:color w:val="000000"/>
                <w:sz w:val="32"/>
                <w:szCs w:val="32"/>
              </w:rPr>
              <w:t>Уполномоченн</w:t>
            </w:r>
            <w:r w:rsidR="00B23829">
              <w:rPr>
                <w:b/>
                <w:color w:val="000000"/>
                <w:sz w:val="32"/>
                <w:szCs w:val="32"/>
              </w:rPr>
              <w:t>ое</w:t>
            </w:r>
            <w:r w:rsidRPr="00BC21FE">
              <w:rPr>
                <w:b/>
                <w:color w:val="000000"/>
                <w:sz w:val="32"/>
                <w:szCs w:val="32"/>
              </w:rPr>
              <w:t xml:space="preserve"> </w:t>
            </w:r>
            <w:r w:rsidR="00B23829" w:rsidRPr="00B23829">
              <w:rPr>
                <w:b/>
                <w:color w:val="000000"/>
                <w:sz w:val="32"/>
                <w:szCs w:val="32"/>
              </w:rPr>
              <w:t>(доверенно</w:t>
            </w:r>
            <w:r w:rsidR="00B23829">
              <w:rPr>
                <w:b/>
                <w:color w:val="000000"/>
                <w:sz w:val="32"/>
                <w:szCs w:val="32"/>
              </w:rPr>
              <w:t>е</w:t>
            </w:r>
            <w:r w:rsidR="00B23829" w:rsidRPr="00B23829">
              <w:rPr>
                <w:b/>
                <w:color w:val="000000"/>
                <w:sz w:val="32"/>
                <w:szCs w:val="32"/>
              </w:rPr>
              <w:t>) лиц</w:t>
            </w:r>
            <w:r w:rsidR="00B23829">
              <w:rPr>
                <w:b/>
                <w:color w:val="000000"/>
                <w:sz w:val="32"/>
                <w:szCs w:val="32"/>
              </w:rPr>
              <w:t>о</w:t>
            </w:r>
            <w:r w:rsidR="00B23829" w:rsidRPr="00B23829">
              <w:rPr>
                <w:b/>
                <w:color w:val="000000"/>
                <w:sz w:val="32"/>
                <w:szCs w:val="32"/>
              </w:rPr>
              <w:t xml:space="preserve"> по охране труда Росхимпрофсоюза</w:t>
            </w:r>
          </w:p>
          <w:p w:rsidR="00BC21FE" w:rsidRPr="0087111F" w:rsidRDefault="00BC21FE" w:rsidP="00A24434">
            <w:pPr>
              <w:widowControl/>
              <w:shd w:val="clear" w:color="auto" w:fill="FFFFFF"/>
              <w:spacing w:line="264" w:lineRule="auto"/>
              <w:ind w:right="43"/>
              <w:jc w:val="center"/>
              <w:rPr>
                <w:color w:val="000000"/>
              </w:rPr>
            </w:pPr>
          </w:p>
          <w:p w:rsidR="00BC21FE" w:rsidRPr="0087111F" w:rsidRDefault="00BC21FE" w:rsidP="00A24434">
            <w:pPr>
              <w:widowControl/>
              <w:shd w:val="clear" w:color="auto" w:fill="FFFFFF"/>
              <w:spacing w:line="264" w:lineRule="auto"/>
              <w:ind w:right="43"/>
              <w:jc w:val="center"/>
              <w:rPr>
                <w:color w:val="000000"/>
              </w:rPr>
            </w:pPr>
          </w:p>
          <w:p w:rsidR="00BC21FE" w:rsidRPr="0087111F" w:rsidRDefault="00BC21FE" w:rsidP="00A24434">
            <w:pPr>
              <w:widowControl/>
              <w:shd w:val="clear" w:color="auto" w:fill="FFFFFF"/>
              <w:spacing w:line="264" w:lineRule="auto"/>
              <w:ind w:right="43"/>
              <w:jc w:val="center"/>
            </w:pPr>
          </w:p>
        </w:tc>
      </w:tr>
    </w:tbl>
    <w:p w:rsidR="00BC21FE" w:rsidRPr="0087111F" w:rsidRDefault="00BC21FE" w:rsidP="00BC21FE">
      <w:pPr>
        <w:widowControl/>
        <w:shd w:val="clear" w:color="auto" w:fill="FFFFFF"/>
        <w:spacing w:line="264" w:lineRule="auto"/>
        <w:rPr>
          <w:color w:val="000000"/>
        </w:rPr>
      </w:pPr>
    </w:p>
    <w:p w:rsidR="00BC21FE" w:rsidRPr="002B1594" w:rsidRDefault="00BC21FE" w:rsidP="00BC21FE">
      <w:pPr>
        <w:widowControl/>
        <w:shd w:val="clear" w:color="auto" w:fill="FFFFFF"/>
        <w:spacing w:line="264" w:lineRule="auto"/>
        <w:rPr>
          <w:color w:val="000000"/>
        </w:rPr>
      </w:pPr>
      <w:r w:rsidRPr="002B1594">
        <w:rPr>
          <w:color w:val="000000"/>
        </w:rPr>
        <w:t>Левая часть внутренней стороны удостоверения:</w:t>
      </w:r>
    </w:p>
    <w:tbl>
      <w:tblPr>
        <w:tblW w:w="0" w:type="auto"/>
        <w:tblInd w:w="5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"/>
        <w:gridCol w:w="1777"/>
        <w:gridCol w:w="3953"/>
      </w:tblGrid>
      <w:tr w:rsidR="00BC21FE" w:rsidRPr="002B1594" w:rsidTr="005469A4">
        <w:trPr>
          <w:trHeight w:hRule="exact" w:val="1033"/>
        </w:trPr>
        <w:tc>
          <w:tcPr>
            <w:tcW w:w="5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1FE" w:rsidRPr="002B1594" w:rsidRDefault="00BC21FE" w:rsidP="00A24434">
            <w:pPr>
              <w:widowControl/>
              <w:shd w:val="clear" w:color="auto" w:fill="FFFFFF"/>
              <w:spacing w:line="264" w:lineRule="auto"/>
              <w:ind w:right="288"/>
              <w:jc w:val="center"/>
              <w:rPr>
                <w:b/>
                <w:bCs/>
                <w:color w:val="000000"/>
              </w:rPr>
            </w:pPr>
            <w:r w:rsidRPr="002B1594">
              <w:rPr>
                <w:b/>
                <w:bCs/>
                <w:color w:val="000000"/>
              </w:rPr>
              <w:t>Российский профессиональный союз</w:t>
            </w:r>
          </w:p>
          <w:p w:rsidR="00BC21FE" w:rsidRPr="002B1594" w:rsidRDefault="00BC21FE" w:rsidP="00A24434">
            <w:pPr>
              <w:widowControl/>
              <w:shd w:val="clear" w:color="auto" w:fill="FFFFFF"/>
              <w:spacing w:line="264" w:lineRule="auto"/>
              <w:ind w:right="288"/>
              <w:jc w:val="center"/>
              <w:rPr>
                <w:b/>
                <w:bCs/>
                <w:color w:val="000000"/>
              </w:rPr>
            </w:pPr>
            <w:r w:rsidRPr="002B1594">
              <w:rPr>
                <w:b/>
                <w:bCs/>
                <w:color w:val="000000"/>
              </w:rPr>
              <w:t xml:space="preserve">работников химических отраслей </w:t>
            </w:r>
          </w:p>
          <w:p w:rsidR="00BC21FE" w:rsidRPr="002B1594" w:rsidRDefault="00BC21FE" w:rsidP="00A24434">
            <w:pPr>
              <w:widowControl/>
              <w:shd w:val="clear" w:color="auto" w:fill="FFFFFF"/>
              <w:spacing w:line="264" w:lineRule="auto"/>
              <w:ind w:right="288"/>
              <w:jc w:val="center"/>
            </w:pPr>
            <w:r w:rsidRPr="002B1594">
              <w:rPr>
                <w:b/>
                <w:bCs/>
                <w:color w:val="000000"/>
              </w:rPr>
              <w:t>промышленности</w:t>
            </w:r>
          </w:p>
        </w:tc>
      </w:tr>
      <w:tr w:rsidR="00BC21FE" w:rsidRPr="002B1594" w:rsidTr="002307A6">
        <w:trPr>
          <w:trHeight w:val="1293"/>
        </w:trPr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1FE" w:rsidRPr="002B1594" w:rsidRDefault="00BC21FE" w:rsidP="00A24434">
            <w:pPr>
              <w:widowControl/>
              <w:shd w:val="clear" w:color="auto" w:fill="FFFFFF"/>
              <w:spacing w:line="264" w:lineRule="auto"/>
            </w:pPr>
          </w:p>
          <w:p w:rsidR="00BC21FE" w:rsidRPr="002B1594" w:rsidRDefault="00BC21FE" w:rsidP="00A24434">
            <w:pPr>
              <w:widowControl/>
              <w:spacing w:line="264" w:lineRule="auto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1FE" w:rsidRPr="002B1594" w:rsidRDefault="00BC21FE" w:rsidP="00A24434">
            <w:pPr>
              <w:widowControl/>
              <w:spacing w:line="264" w:lineRule="auto"/>
            </w:pPr>
          </w:p>
          <w:p w:rsidR="00BC21FE" w:rsidRPr="002B1594" w:rsidRDefault="00BC21FE" w:rsidP="002307A6">
            <w:pPr>
              <w:widowControl/>
              <w:shd w:val="clear" w:color="auto" w:fill="FFFFFF"/>
              <w:spacing w:line="264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2B1594">
              <w:rPr>
                <w:b/>
                <w:bCs/>
                <w:color w:val="000000"/>
              </w:rPr>
              <w:t>Фото</w:t>
            </w:r>
          </w:p>
          <w:p w:rsidR="00BC21FE" w:rsidRPr="002B1594" w:rsidRDefault="00BC21FE" w:rsidP="002307A6">
            <w:pPr>
              <w:widowControl/>
              <w:shd w:val="clear" w:color="auto" w:fill="FFFFFF"/>
              <w:spacing w:line="264" w:lineRule="auto"/>
              <w:ind w:firstLine="0"/>
              <w:jc w:val="center"/>
            </w:pPr>
          </w:p>
          <w:p w:rsidR="00BC21FE" w:rsidRPr="002B1594" w:rsidRDefault="00BC21FE" w:rsidP="002307A6">
            <w:pPr>
              <w:widowControl/>
              <w:spacing w:line="264" w:lineRule="auto"/>
              <w:ind w:firstLine="0"/>
              <w:jc w:val="center"/>
            </w:pPr>
            <w:r w:rsidRPr="002B1594">
              <w:rPr>
                <w:b/>
                <w:bCs/>
                <w:color w:val="000000"/>
              </w:rPr>
              <w:t>3x4 см</w:t>
            </w:r>
          </w:p>
        </w:tc>
        <w:tc>
          <w:tcPr>
            <w:tcW w:w="3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1FE" w:rsidRPr="002307A6" w:rsidRDefault="00BC21FE" w:rsidP="00A24434">
            <w:pPr>
              <w:widowControl/>
              <w:shd w:val="clear" w:color="auto" w:fill="FFFFFF"/>
              <w:spacing w:line="264" w:lineRule="auto"/>
              <w:rPr>
                <w:bCs/>
                <w:color w:val="000000"/>
                <w:sz w:val="16"/>
              </w:rPr>
            </w:pPr>
          </w:p>
          <w:p w:rsidR="00BC21FE" w:rsidRPr="002B1594" w:rsidRDefault="00BC21FE" w:rsidP="00BC21FE">
            <w:pPr>
              <w:widowControl/>
              <w:shd w:val="clear" w:color="auto" w:fill="FFFFFF"/>
              <w:spacing w:line="288" w:lineRule="auto"/>
              <w:ind w:firstLine="0"/>
            </w:pPr>
            <w:r w:rsidRPr="002B1594">
              <w:rPr>
                <w:bCs/>
                <w:color w:val="000000"/>
              </w:rPr>
              <w:t xml:space="preserve">личная подпись _____________ </w:t>
            </w:r>
          </w:p>
          <w:p w:rsidR="005469A4" w:rsidRPr="002307A6" w:rsidRDefault="005469A4" w:rsidP="00BC21FE">
            <w:pPr>
              <w:widowControl/>
              <w:shd w:val="clear" w:color="auto" w:fill="FFFFFF"/>
              <w:spacing w:line="288" w:lineRule="auto"/>
              <w:ind w:firstLine="0"/>
              <w:rPr>
                <w:bCs/>
                <w:color w:val="000000"/>
                <w:sz w:val="14"/>
              </w:rPr>
            </w:pPr>
          </w:p>
          <w:p w:rsidR="00BC21FE" w:rsidRPr="002B1594" w:rsidRDefault="00BC21FE" w:rsidP="00BC21FE">
            <w:pPr>
              <w:widowControl/>
              <w:shd w:val="clear" w:color="auto" w:fill="FFFFFF"/>
              <w:spacing w:line="288" w:lineRule="auto"/>
              <w:ind w:firstLine="0"/>
              <w:rPr>
                <w:bCs/>
                <w:color w:val="000000"/>
              </w:rPr>
            </w:pPr>
            <w:r w:rsidRPr="002B1594">
              <w:rPr>
                <w:bCs/>
                <w:color w:val="000000"/>
              </w:rPr>
              <w:t xml:space="preserve">выдано "__" </w:t>
            </w:r>
            <w:r>
              <w:rPr>
                <w:bCs/>
                <w:color w:val="000000"/>
              </w:rPr>
              <w:t>_________</w:t>
            </w:r>
            <w:r w:rsidRPr="002B1594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20_</w:t>
            </w:r>
            <w:r w:rsidRPr="002B1594">
              <w:rPr>
                <w:bCs/>
                <w:color w:val="000000"/>
              </w:rPr>
              <w:t>_ г</w:t>
            </w:r>
            <w:r>
              <w:rPr>
                <w:bCs/>
                <w:color w:val="000000"/>
              </w:rPr>
              <w:t>.</w:t>
            </w:r>
          </w:p>
          <w:p w:rsidR="00BC21FE" w:rsidRDefault="00BC21FE" w:rsidP="00A24434">
            <w:pPr>
              <w:widowControl/>
              <w:shd w:val="clear" w:color="auto" w:fill="FFFFFF"/>
              <w:rPr>
                <w:bCs/>
                <w:color w:val="000000"/>
              </w:rPr>
            </w:pPr>
          </w:p>
          <w:p w:rsidR="002307A6" w:rsidRDefault="002307A6" w:rsidP="002307A6">
            <w:pPr>
              <w:widowControl/>
              <w:shd w:val="clear" w:color="auto" w:fill="FFFFFF"/>
              <w:ind w:firstLine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м.п</w:t>
            </w:r>
            <w:proofErr w:type="spellEnd"/>
            <w:r>
              <w:rPr>
                <w:bCs/>
                <w:color w:val="000000"/>
              </w:rPr>
              <w:t>.</w:t>
            </w:r>
          </w:p>
          <w:p w:rsidR="00BC21FE" w:rsidRPr="002B1594" w:rsidRDefault="00BC21FE" w:rsidP="005469A4">
            <w:pPr>
              <w:widowControl/>
              <w:shd w:val="clear" w:color="auto" w:fill="FFFFFF"/>
              <w:ind w:firstLine="0"/>
            </w:pPr>
          </w:p>
        </w:tc>
      </w:tr>
      <w:tr w:rsidR="00BC21FE" w:rsidRPr="002B1594" w:rsidTr="002307A6">
        <w:trPr>
          <w:trHeight w:hRule="exact" w:val="393"/>
        </w:trPr>
        <w:tc>
          <w:tcPr>
            <w:tcW w:w="5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1FE" w:rsidRPr="007C687B" w:rsidRDefault="00B23829" w:rsidP="00C8148C">
            <w:pPr>
              <w:widowControl/>
              <w:shd w:val="clear" w:color="auto" w:fill="FFFFFF"/>
              <w:spacing w:line="264" w:lineRule="auto"/>
              <w:ind w:firstLine="320"/>
              <w:rPr>
                <w:b/>
              </w:rPr>
            </w:pPr>
            <w:r w:rsidRPr="007C687B">
              <w:rPr>
                <w:b/>
              </w:rPr>
              <w:t>Председатель ППО/</w:t>
            </w:r>
            <w:proofErr w:type="gramStart"/>
            <w:r w:rsidRPr="007C687B">
              <w:rPr>
                <w:b/>
              </w:rPr>
              <w:t>ОПО  _</w:t>
            </w:r>
            <w:proofErr w:type="gramEnd"/>
            <w:r w:rsidRPr="007C687B">
              <w:rPr>
                <w:b/>
              </w:rPr>
              <w:t>_________________</w:t>
            </w:r>
          </w:p>
        </w:tc>
      </w:tr>
    </w:tbl>
    <w:p w:rsidR="00BC21FE" w:rsidRPr="0087111F" w:rsidRDefault="00BC21FE" w:rsidP="00BC21FE">
      <w:pPr>
        <w:widowControl/>
        <w:shd w:val="clear" w:color="auto" w:fill="FFFFFF"/>
        <w:spacing w:line="264" w:lineRule="auto"/>
        <w:rPr>
          <w:color w:val="000000"/>
        </w:rPr>
      </w:pPr>
    </w:p>
    <w:p w:rsidR="00BC21FE" w:rsidRPr="002B1594" w:rsidRDefault="00BC21FE" w:rsidP="00BC21FE">
      <w:pPr>
        <w:widowControl/>
        <w:shd w:val="clear" w:color="auto" w:fill="FFFFFF"/>
        <w:spacing w:line="264" w:lineRule="auto"/>
        <w:rPr>
          <w:color w:val="000000"/>
        </w:rPr>
      </w:pPr>
      <w:r w:rsidRPr="002B1594">
        <w:rPr>
          <w:color w:val="000000"/>
        </w:rPr>
        <w:t>Правая часть внутренней стороны удостоверения:</w:t>
      </w: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4427"/>
      </w:tblGrid>
      <w:tr w:rsidR="005469A4" w:rsidRPr="005469A4" w:rsidTr="002307A6">
        <w:trPr>
          <w:trHeight w:hRule="exact" w:val="900"/>
        </w:trPr>
        <w:tc>
          <w:tcPr>
            <w:tcW w:w="5987" w:type="dxa"/>
            <w:gridSpan w:val="2"/>
            <w:tcBorders>
              <w:bottom w:val="nil"/>
            </w:tcBorders>
            <w:shd w:val="clear" w:color="auto" w:fill="FFFFFF"/>
          </w:tcPr>
          <w:p w:rsidR="005469A4" w:rsidRPr="005469A4" w:rsidRDefault="005469A4" w:rsidP="005469A4">
            <w:pPr>
              <w:widowControl/>
              <w:shd w:val="clear" w:color="auto" w:fill="FFFFFF"/>
              <w:autoSpaceDE/>
              <w:autoSpaceDN/>
              <w:adjustRightInd/>
              <w:ind w:right="312" w:firstLine="0"/>
              <w:jc w:val="center"/>
              <w:rPr>
                <w:b/>
                <w:color w:val="000000"/>
                <w:sz w:val="8"/>
              </w:rPr>
            </w:pPr>
          </w:p>
          <w:p w:rsidR="005469A4" w:rsidRPr="002307A6" w:rsidRDefault="005469A4" w:rsidP="005469A4">
            <w:pPr>
              <w:widowControl/>
              <w:shd w:val="clear" w:color="auto" w:fill="FFFFFF"/>
              <w:autoSpaceDE/>
              <w:autoSpaceDN/>
              <w:adjustRightInd/>
              <w:ind w:right="312" w:firstLine="0"/>
              <w:jc w:val="center"/>
              <w:rPr>
                <w:b/>
                <w:color w:val="000000"/>
                <w:sz w:val="6"/>
              </w:rPr>
            </w:pPr>
          </w:p>
          <w:p w:rsidR="005469A4" w:rsidRPr="005469A4" w:rsidRDefault="005469A4" w:rsidP="005469A4">
            <w:pPr>
              <w:widowControl/>
              <w:shd w:val="clear" w:color="auto" w:fill="FFFFFF"/>
              <w:autoSpaceDE/>
              <w:autoSpaceDN/>
              <w:adjustRightInd/>
              <w:ind w:right="312" w:firstLine="0"/>
              <w:jc w:val="center"/>
              <w:rPr>
                <w:b/>
              </w:rPr>
            </w:pPr>
            <w:r w:rsidRPr="005469A4">
              <w:rPr>
                <w:b/>
                <w:color w:val="000000"/>
              </w:rPr>
              <w:t>УДОСТОВЕРЕНИЕ № ___</w:t>
            </w:r>
          </w:p>
        </w:tc>
      </w:tr>
      <w:tr w:rsidR="005469A4" w:rsidRPr="005469A4" w:rsidTr="002307A6">
        <w:trPr>
          <w:trHeight w:hRule="exact" w:val="542"/>
        </w:trPr>
        <w:tc>
          <w:tcPr>
            <w:tcW w:w="59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69A4" w:rsidRPr="005469A4" w:rsidRDefault="00AE7F61" w:rsidP="005469A4">
            <w:pPr>
              <w:widowControl/>
              <w:shd w:val="clear" w:color="auto" w:fill="FFFFFF"/>
              <w:autoSpaceDE/>
              <w:autoSpaceDN/>
              <w:adjustRightInd/>
              <w:spacing w:line="264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(</w:t>
            </w:r>
            <w:r w:rsidR="005469A4" w:rsidRPr="005469A4">
              <w:rPr>
                <w:color w:val="000000"/>
                <w:sz w:val="18"/>
              </w:rPr>
              <w:t>фамилия,</w:t>
            </w:r>
          </w:p>
          <w:p w:rsidR="005469A4" w:rsidRPr="005469A4" w:rsidRDefault="005469A4" w:rsidP="005469A4">
            <w:pPr>
              <w:widowControl/>
              <w:shd w:val="clear" w:color="auto" w:fill="FFFFFF"/>
              <w:autoSpaceDE/>
              <w:autoSpaceDN/>
              <w:adjustRightInd/>
              <w:spacing w:line="264" w:lineRule="auto"/>
              <w:ind w:firstLine="0"/>
              <w:jc w:val="center"/>
            </w:pPr>
          </w:p>
        </w:tc>
      </w:tr>
      <w:tr w:rsidR="005469A4" w:rsidRPr="005469A4" w:rsidTr="002307A6">
        <w:trPr>
          <w:trHeight w:val="170"/>
        </w:trPr>
        <w:tc>
          <w:tcPr>
            <w:tcW w:w="5987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5469A4" w:rsidRPr="005469A4" w:rsidRDefault="005469A4" w:rsidP="005469A4">
            <w:pPr>
              <w:widowControl/>
              <w:shd w:val="clear" w:color="auto" w:fill="FFFFFF"/>
              <w:autoSpaceDE/>
              <w:autoSpaceDN/>
              <w:adjustRightInd/>
              <w:spacing w:line="264" w:lineRule="auto"/>
              <w:ind w:firstLine="0"/>
              <w:jc w:val="center"/>
              <w:rPr>
                <w:color w:val="000000"/>
              </w:rPr>
            </w:pPr>
            <w:r w:rsidRPr="005469A4">
              <w:rPr>
                <w:color w:val="000000"/>
                <w:sz w:val="18"/>
              </w:rPr>
              <w:t>имя, отчество</w:t>
            </w:r>
            <w:r w:rsidR="00AE7F61">
              <w:rPr>
                <w:color w:val="000000"/>
                <w:sz w:val="18"/>
              </w:rPr>
              <w:t>)</w:t>
            </w:r>
          </w:p>
        </w:tc>
      </w:tr>
      <w:tr w:rsidR="005469A4" w:rsidRPr="005469A4" w:rsidTr="002307A6">
        <w:trPr>
          <w:trHeight w:hRule="exact" w:val="374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</w:tcPr>
          <w:p w:rsidR="005469A4" w:rsidRPr="005469A4" w:rsidRDefault="005469A4" w:rsidP="005469A4">
            <w:pPr>
              <w:widowControl/>
              <w:shd w:val="clear" w:color="auto" w:fill="FFFFFF"/>
              <w:autoSpaceDE/>
              <w:autoSpaceDN/>
              <w:adjustRightInd/>
              <w:spacing w:line="264" w:lineRule="auto"/>
              <w:ind w:firstLine="0"/>
              <w:jc w:val="center"/>
              <w:rPr>
                <w:color w:val="000000"/>
              </w:rPr>
            </w:pPr>
            <w:r w:rsidRPr="005469A4">
              <w:rPr>
                <w:color w:val="000000"/>
              </w:rPr>
              <w:t>является</w:t>
            </w:r>
          </w:p>
        </w:tc>
        <w:tc>
          <w:tcPr>
            <w:tcW w:w="442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469A4" w:rsidRPr="005469A4" w:rsidRDefault="005469A4" w:rsidP="005469A4">
            <w:pPr>
              <w:widowControl/>
              <w:shd w:val="clear" w:color="auto" w:fill="FFFFFF"/>
              <w:autoSpaceDE/>
              <w:autoSpaceDN/>
              <w:adjustRightInd/>
              <w:spacing w:line="264" w:lineRule="auto"/>
              <w:ind w:firstLine="0"/>
              <w:jc w:val="center"/>
              <w:rPr>
                <w:color w:val="000000"/>
              </w:rPr>
            </w:pPr>
          </w:p>
        </w:tc>
      </w:tr>
      <w:tr w:rsidR="005469A4" w:rsidRPr="005469A4" w:rsidTr="002307A6">
        <w:trPr>
          <w:trHeight w:hRule="exact" w:val="535"/>
        </w:trPr>
        <w:tc>
          <w:tcPr>
            <w:tcW w:w="5987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469A4" w:rsidRPr="005469A4" w:rsidRDefault="005469A4" w:rsidP="005469A4">
            <w:pPr>
              <w:widowControl/>
              <w:shd w:val="clear" w:color="auto" w:fill="FFFFFF"/>
              <w:autoSpaceDE/>
              <w:autoSpaceDN/>
              <w:adjustRightInd/>
              <w:spacing w:line="264" w:lineRule="auto"/>
              <w:ind w:left="-1665" w:firstLine="0"/>
              <w:jc w:val="center"/>
            </w:pPr>
            <w:r w:rsidRPr="005469A4">
              <w:rPr>
                <w:color w:val="000000"/>
                <w:sz w:val="18"/>
              </w:rPr>
              <w:t xml:space="preserve">   </w:t>
            </w:r>
            <w:r w:rsidR="00CD1674">
              <w:rPr>
                <w:color w:val="000000"/>
                <w:sz w:val="18"/>
              </w:rPr>
              <w:t xml:space="preserve">                                 </w:t>
            </w:r>
            <w:r w:rsidR="00AE7F61">
              <w:rPr>
                <w:color w:val="000000"/>
                <w:sz w:val="18"/>
              </w:rPr>
              <w:t>(</w:t>
            </w:r>
            <w:r w:rsidRPr="005469A4">
              <w:rPr>
                <w:color w:val="000000"/>
                <w:sz w:val="18"/>
              </w:rPr>
              <w:t>наименование статуса</w:t>
            </w:r>
            <w:r w:rsidR="00AE7F61">
              <w:rPr>
                <w:color w:val="000000"/>
                <w:sz w:val="18"/>
              </w:rPr>
              <w:t>)</w:t>
            </w:r>
            <w:r w:rsidR="00CD1674">
              <w:rPr>
                <w:color w:val="000000"/>
                <w:sz w:val="18"/>
              </w:rPr>
              <w:t xml:space="preserve"> </w:t>
            </w:r>
          </w:p>
        </w:tc>
      </w:tr>
      <w:tr w:rsidR="002307A6" w:rsidRPr="005469A4" w:rsidTr="002307A6">
        <w:trPr>
          <w:trHeight w:hRule="exact" w:val="559"/>
        </w:trPr>
        <w:tc>
          <w:tcPr>
            <w:tcW w:w="59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07A6" w:rsidRPr="005469A4" w:rsidRDefault="00AE7F61" w:rsidP="002307A6">
            <w:pPr>
              <w:widowControl/>
              <w:shd w:val="clear" w:color="auto" w:fill="FFFFFF"/>
              <w:autoSpaceDE/>
              <w:autoSpaceDN/>
              <w:adjustRightInd/>
              <w:spacing w:line="264" w:lineRule="auto"/>
              <w:ind w:firstLine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</w:t>
            </w:r>
            <w:r w:rsidR="002307A6">
              <w:rPr>
                <w:color w:val="000000"/>
                <w:sz w:val="18"/>
              </w:rPr>
              <w:t xml:space="preserve">наименование профсоюзной </w:t>
            </w:r>
          </w:p>
        </w:tc>
      </w:tr>
      <w:tr w:rsidR="002307A6" w:rsidRPr="005469A4" w:rsidTr="002307A6">
        <w:trPr>
          <w:trHeight w:hRule="exact" w:val="395"/>
        </w:trPr>
        <w:tc>
          <w:tcPr>
            <w:tcW w:w="59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07A6" w:rsidRDefault="00AE7F61" w:rsidP="002307A6">
            <w:pPr>
              <w:widowControl/>
              <w:shd w:val="clear" w:color="auto" w:fill="FFFFFF"/>
              <w:autoSpaceDE/>
              <w:autoSpaceDN/>
              <w:adjustRightInd/>
              <w:spacing w:line="264" w:lineRule="auto"/>
              <w:ind w:firstLine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</w:t>
            </w:r>
            <w:r w:rsidR="002307A6">
              <w:rPr>
                <w:color w:val="000000"/>
                <w:sz w:val="18"/>
              </w:rPr>
              <w:t>рганизации</w:t>
            </w:r>
            <w:r>
              <w:rPr>
                <w:color w:val="000000"/>
                <w:sz w:val="18"/>
              </w:rPr>
              <w:t>)</w:t>
            </w:r>
          </w:p>
        </w:tc>
      </w:tr>
    </w:tbl>
    <w:p w:rsidR="00BC21FE" w:rsidRPr="002B1594" w:rsidRDefault="00BC21FE" w:rsidP="00BC21FE">
      <w:pPr>
        <w:widowControl/>
        <w:spacing w:line="264" w:lineRule="auto"/>
        <w:rPr>
          <w:szCs w:val="18"/>
        </w:rPr>
      </w:pPr>
    </w:p>
    <w:p w:rsidR="008B1210" w:rsidRDefault="008B1210" w:rsidP="005D745E">
      <w:pPr>
        <w:pStyle w:val="1"/>
        <w:spacing w:before="0" w:after="0"/>
        <w:jc w:val="right"/>
        <w:rPr>
          <w:b w:val="0"/>
        </w:rPr>
      </w:pPr>
    </w:p>
    <w:p w:rsidR="00007D0D" w:rsidRDefault="00007D0D" w:rsidP="005D745E">
      <w:pPr>
        <w:pStyle w:val="1"/>
        <w:spacing w:before="0" w:after="0"/>
        <w:jc w:val="right"/>
        <w:rPr>
          <w:b w:val="0"/>
        </w:rPr>
      </w:pPr>
    </w:p>
    <w:p w:rsidR="005D745E" w:rsidRDefault="005D745E" w:rsidP="005D745E">
      <w:pPr>
        <w:pStyle w:val="1"/>
        <w:spacing w:before="0" w:after="0"/>
        <w:jc w:val="right"/>
        <w:rPr>
          <w:b w:val="0"/>
        </w:rPr>
      </w:pPr>
      <w:r w:rsidRPr="00BB2125">
        <w:rPr>
          <w:b w:val="0"/>
        </w:rPr>
        <w:lastRenderedPageBreak/>
        <w:t>Приложение №2</w:t>
      </w:r>
    </w:p>
    <w:p w:rsidR="007C687B" w:rsidRDefault="007E3A8B" w:rsidP="007C687B">
      <w:pPr>
        <w:jc w:val="right"/>
      </w:pPr>
      <w:r>
        <w:t xml:space="preserve">к </w:t>
      </w:r>
      <w:r w:rsidR="002C56E0">
        <w:t>П</w:t>
      </w:r>
      <w:r>
        <w:t xml:space="preserve">оложению </w:t>
      </w:r>
      <w:r w:rsidR="007C687B">
        <w:t xml:space="preserve">об уполномоченном </w:t>
      </w:r>
    </w:p>
    <w:p w:rsidR="007C687B" w:rsidRDefault="007C687B" w:rsidP="007C687B">
      <w:pPr>
        <w:jc w:val="right"/>
      </w:pPr>
      <w:r>
        <w:t xml:space="preserve">(доверенном) лице по охране труда </w:t>
      </w:r>
    </w:p>
    <w:p w:rsidR="007E3A8B" w:rsidRPr="007E3A8B" w:rsidRDefault="007C687B" w:rsidP="007C687B">
      <w:pPr>
        <w:jc w:val="right"/>
      </w:pPr>
      <w:r>
        <w:t>Росхимпрофсоюза</w:t>
      </w:r>
    </w:p>
    <w:p w:rsidR="005D745E" w:rsidRPr="00F16F24" w:rsidRDefault="005D745E" w:rsidP="005D745E">
      <w:pPr>
        <w:pStyle w:val="1"/>
        <w:spacing w:before="0" w:after="0"/>
        <w:jc w:val="right"/>
      </w:pPr>
      <w:r w:rsidRPr="00F16F24">
        <w:rPr>
          <w:b w:val="0"/>
        </w:rPr>
        <w:t xml:space="preserve"> </w:t>
      </w:r>
      <w:r w:rsidRPr="00F16F24">
        <w:t>ФОРМА 1-УОТ</w:t>
      </w:r>
    </w:p>
    <w:p w:rsidR="002C56E0" w:rsidRDefault="002C56E0" w:rsidP="005D745E">
      <w:pPr>
        <w:pStyle w:val="affff0"/>
        <w:jc w:val="center"/>
        <w:rPr>
          <w:rFonts w:cs="Arial"/>
          <w:b/>
          <w:szCs w:val="24"/>
        </w:rPr>
      </w:pPr>
    </w:p>
    <w:p w:rsidR="005D745E" w:rsidRPr="00F16F24" w:rsidRDefault="005D745E" w:rsidP="005D745E">
      <w:pPr>
        <w:pStyle w:val="affff0"/>
        <w:jc w:val="center"/>
        <w:rPr>
          <w:rFonts w:cs="Arial"/>
          <w:b/>
          <w:szCs w:val="24"/>
        </w:rPr>
      </w:pPr>
      <w:r w:rsidRPr="00F16F24">
        <w:rPr>
          <w:rFonts w:cs="Arial"/>
          <w:b/>
          <w:szCs w:val="24"/>
        </w:rPr>
        <w:t>РОССИЙСКИЙ ПРОФЕССИОНАЛЬНЫЙ СОЮЗ</w:t>
      </w:r>
    </w:p>
    <w:p w:rsidR="005D745E" w:rsidRPr="00F16F24" w:rsidRDefault="005D745E" w:rsidP="005D745E">
      <w:pPr>
        <w:pStyle w:val="affff0"/>
        <w:jc w:val="center"/>
        <w:rPr>
          <w:rFonts w:cs="Arial"/>
          <w:b/>
          <w:szCs w:val="24"/>
        </w:rPr>
      </w:pPr>
      <w:r w:rsidRPr="00F16F24">
        <w:rPr>
          <w:rFonts w:cs="Arial"/>
          <w:b/>
          <w:szCs w:val="24"/>
        </w:rPr>
        <w:t>РАБОТНИКОВ ХИМИЧЕСКИХ</w:t>
      </w:r>
    </w:p>
    <w:p w:rsidR="005D745E" w:rsidRPr="00F16F24" w:rsidRDefault="005D745E" w:rsidP="005D745E">
      <w:pPr>
        <w:pStyle w:val="affff0"/>
        <w:jc w:val="center"/>
        <w:rPr>
          <w:rFonts w:cs="Arial"/>
          <w:b/>
          <w:szCs w:val="24"/>
        </w:rPr>
      </w:pPr>
      <w:r w:rsidRPr="00F16F24">
        <w:rPr>
          <w:rFonts w:cs="Arial"/>
          <w:b/>
          <w:szCs w:val="24"/>
        </w:rPr>
        <w:t>ОТРАСЛЕЙ ПРОМЫШЛЕННОСТИ</w:t>
      </w:r>
    </w:p>
    <w:p w:rsidR="005D745E" w:rsidRPr="00F16F24" w:rsidRDefault="00AE7F61" w:rsidP="005D745E">
      <w:pPr>
        <w:pStyle w:val="affff0"/>
        <w:jc w:val="center"/>
        <w:rPr>
          <w:rFonts w:cs="Arial"/>
          <w:b/>
          <w:szCs w:val="24"/>
        </w:rPr>
      </w:pPr>
      <w:r w:rsidRPr="00AE7F61">
        <w:rPr>
          <w:rFonts w:cs="Arial"/>
          <w:b/>
          <w:szCs w:val="24"/>
        </w:rPr>
        <w:t xml:space="preserve">Уполномоченное (доверенное) лицо по охране труда </w:t>
      </w:r>
    </w:p>
    <w:p w:rsidR="005D745E" w:rsidRPr="002C56E0" w:rsidRDefault="005D745E" w:rsidP="005D745E">
      <w:pPr>
        <w:pStyle w:val="affff0"/>
        <w:jc w:val="center"/>
        <w:rPr>
          <w:rFonts w:cs="Arial"/>
          <w:b/>
          <w:sz w:val="8"/>
          <w:szCs w:val="24"/>
        </w:rPr>
      </w:pPr>
    </w:p>
    <w:p w:rsidR="005D745E" w:rsidRPr="00F16F24" w:rsidRDefault="005D745E" w:rsidP="008B1210">
      <w:pPr>
        <w:ind w:firstLine="0"/>
        <w:jc w:val="center"/>
      </w:pPr>
      <w:r w:rsidRPr="00F16F24">
        <w:t>____________</w:t>
      </w:r>
      <w:r w:rsidR="008B1210" w:rsidRPr="00F16F24">
        <w:t>______</w:t>
      </w:r>
      <w:r w:rsidRPr="00F16F24">
        <w:t>_______________________________________________________</w:t>
      </w:r>
    </w:p>
    <w:p w:rsidR="005D745E" w:rsidRPr="00F16F24" w:rsidRDefault="005D745E" w:rsidP="002C56E0">
      <w:pPr>
        <w:ind w:firstLine="0"/>
        <w:jc w:val="center"/>
        <w:rPr>
          <w:sz w:val="20"/>
        </w:rPr>
      </w:pPr>
      <w:r w:rsidRPr="00F16F24">
        <w:rPr>
          <w:sz w:val="20"/>
        </w:rPr>
        <w:t>(наименование профсоюзной организации)</w:t>
      </w:r>
    </w:p>
    <w:p w:rsidR="002C56E0" w:rsidRPr="002C56E0" w:rsidRDefault="002C56E0" w:rsidP="002C56E0">
      <w:pPr>
        <w:widowControl/>
        <w:autoSpaceDE/>
        <w:autoSpaceDN/>
        <w:adjustRightInd/>
        <w:ind w:firstLine="0"/>
        <w:jc w:val="left"/>
      </w:pPr>
      <w:r w:rsidRPr="002C56E0">
        <w:t>_________________________________________________________________________</w:t>
      </w:r>
    </w:p>
    <w:p w:rsidR="002C56E0" w:rsidRPr="002C56E0" w:rsidRDefault="002C56E0" w:rsidP="002C56E0">
      <w:pPr>
        <w:widowControl/>
        <w:autoSpaceDE/>
        <w:autoSpaceDN/>
        <w:adjustRightInd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2C56E0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</w:t>
      </w:r>
    </w:p>
    <w:p w:rsidR="005D745E" w:rsidRPr="00F16F24" w:rsidRDefault="005D745E" w:rsidP="005D745E">
      <w:pPr>
        <w:pStyle w:val="affff0"/>
        <w:rPr>
          <w:rFonts w:cs="Arial"/>
          <w:szCs w:val="24"/>
        </w:rPr>
      </w:pPr>
    </w:p>
    <w:p w:rsidR="00F16F24" w:rsidRPr="00F16F24" w:rsidRDefault="00F16F24" w:rsidP="00F16F24">
      <w:pPr>
        <w:pStyle w:val="1"/>
      </w:pPr>
      <w:r>
        <w:t>ПРЕДЛОЖЕНИЕ</w:t>
      </w:r>
    </w:p>
    <w:p w:rsidR="00F16F24" w:rsidRPr="00F16F24" w:rsidRDefault="00F16F24" w:rsidP="00F16F24"/>
    <w:p w:rsidR="00F16F24" w:rsidRPr="00F16F24" w:rsidRDefault="00F16F24" w:rsidP="00F16F24">
      <w:pPr>
        <w:pStyle w:val="aff8"/>
        <w:jc w:val="center"/>
        <w:rPr>
          <w:rFonts w:ascii="Arial" w:hAnsi="Arial" w:cs="Arial"/>
        </w:rPr>
      </w:pPr>
      <w:r>
        <w:rPr>
          <w:rFonts w:ascii="Arial" w:hAnsi="Arial" w:cs="Arial"/>
        </w:rPr>
        <w:t>№___ от «_____»</w:t>
      </w:r>
      <w:r w:rsidRPr="00F16F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____________20___г.                                                                         </w:t>
      </w:r>
      <w:r w:rsidRPr="00F16F24">
        <w:rPr>
          <w:rFonts w:ascii="Arial" w:hAnsi="Arial" w:cs="Arial"/>
        </w:rPr>
        <w:t xml:space="preserve"> </w:t>
      </w:r>
    </w:p>
    <w:p w:rsidR="00F16F24" w:rsidRDefault="00F16F24" w:rsidP="00F16F24"/>
    <w:p w:rsidR="00F16F24" w:rsidRPr="00F16F24" w:rsidRDefault="00F16F24" w:rsidP="00F16F24"/>
    <w:p w:rsidR="00F16F24" w:rsidRPr="00F16F24" w:rsidRDefault="00F16F24" w:rsidP="002C56E0">
      <w:pPr>
        <w:pStyle w:val="aff8"/>
        <w:rPr>
          <w:rFonts w:ascii="Arial" w:hAnsi="Arial" w:cs="Arial"/>
        </w:rPr>
      </w:pPr>
      <w:r w:rsidRPr="00F16F24">
        <w:rPr>
          <w:rFonts w:ascii="Arial" w:hAnsi="Arial" w:cs="Arial"/>
        </w:rPr>
        <w:t>Кому __</w:t>
      </w:r>
      <w:r w:rsidR="002C56E0">
        <w:rPr>
          <w:rFonts w:ascii="Arial" w:hAnsi="Arial" w:cs="Arial"/>
        </w:rPr>
        <w:t>____</w:t>
      </w:r>
      <w:r w:rsidRPr="00F16F24">
        <w:rPr>
          <w:rFonts w:ascii="Arial" w:hAnsi="Arial" w:cs="Arial"/>
        </w:rPr>
        <w:t>________________________________</w:t>
      </w:r>
      <w:r w:rsidR="00CD70B1">
        <w:rPr>
          <w:rFonts w:ascii="Arial" w:hAnsi="Arial" w:cs="Arial"/>
        </w:rPr>
        <w:t>_</w:t>
      </w:r>
      <w:r w:rsidRPr="00F16F24">
        <w:rPr>
          <w:rFonts w:ascii="Arial" w:hAnsi="Arial" w:cs="Arial"/>
        </w:rPr>
        <w:t>_____________________________</w:t>
      </w:r>
    </w:p>
    <w:p w:rsidR="00F16F24" w:rsidRPr="000F5A9C" w:rsidRDefault="00F16F24" w:rsidP="00F16F24">
      <w:pPr>
        <w:pStyle w:val="aff8"/>
        <w:jc w:val="center"/>
        <w:rPr>
          <w:rFonts w:ascii="Arial" w:hAnsi="Arial" w:cs="Arial"/>
          <w:sz w:val="20"/>
          <w:szCs w:val="20"/>
        </w:rPr>
      </w:pPr>
      <w:r w:rsidRPr="000F5A9C">
        <w:rPr>
          <w:rFonts w:ascii="Arial" w:hAnsi="Arial" w:cs="Arial"/>
          <w:sz w:val="20"/>
          <w:szCs w:val="20"/>
        </w:rPr>
        <w:t>(должность, Ф.И.О.)</w:t>
      </w:r>
    </w:p>
    <w:p w:rsidR="00F16F24" w:rsidRPr="00F16F24" w:rsidRDefault="00F16F24" w:rsidP="00F16F24">
      <w:pPr>
        <w:pStyle w:val="aff8"/>
        <w:rPr>
          <w:rFonts w:ascii="Arial" w:hAnsi="Arial" w:cs="Arial"/>
        </w:rPr>
      </w:pPr>
      <w:r w:rsidRPr="00F16F24">
        <w:rPr>
          <w:rFonts w:ascii="Arial" w:hAnsi="Arial" w:cs="Arial"/>
        </w:rPr>
        <w:t>_________________________________________________________________________</w:t>
      </w:r>
    </w:p>
    <w:p w:rsidR="00F16F24" w:rsidRPr="000F5A9C" w:rsidRDefault="00F16F24" w:rsidP="00F16F24">
      <w:pPr>
        <w:pStyle w:val="aff8"/>
        <w:jc w:val="center"/>
        <w:rPr>
          <w:rFonts w:ascii="Arial" w:hAnsi="Arial" w:cs="Arial"/>
          <w:sz w:val="20"/>
          <w:szCs w:val="20"/>
        </w:rPr>
      </w:pPr>
      <w:r w:rsidRPr="000F5A9C">
        <w:rPr>
          <w:rFonts w:ascii="Arial" w:hAnsi="Arial" w:cs="Arial"/>
          <w:sz w:val="20"/>
          <w:szCs w:val="20"/>
        </w:rPr>
        <w:t>(наименование структурного подразделения)</w:t>
      </w:r>
    </w:p>
    <w:p w:rsidR="00F16F24" w:rsidRPr="00F16F24" w:rsidRDefault="00F16F24" w:rsidP="00F16F24"/>
    <w:p w:rsidR="00F16F24" w:rsidRPr="00F16F24" w:rsidRDefault="00F16F24" w:rsidP="002C56E0">
      <w:pPr>
        <w:pStyle w:val="aff8"/>
        <w:rPr>
          <w:rFonts w:ascii="Arial" w:hAnsi="Arial" w:cs="Arial"/>
        </w:rPr>
      </w:pPr>
      <w:r w:rsidRPr="00F16F24">
        <w:rPr>
          <w:rFonts w:ascii="Arial" w:hAnsi="Arial" w:cs="Arial"/>
        </w:rPr>
        <w:t>В соответствии с _______________</w:t>
      </w:r>
      <w:r w:rsidR="002C56E0">
        <w:rPr>
          <w:rFonts w:ascii="Arial" w:hAnsi="Arial" w:cs="Arial"/>
        </w:rPr>
        <w:t>____</w:t>
      </w:r>
      <w:r w:rsidRPr="00F16F24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</w:t>
      </w:r>
      <w:r w:rsidRPr="00F16F24">
        <w:rPr>
          <w:rFonts w:ascii="Arial" w:hAnsi="Arial" w:cs="Arial"/>
        </w:rPr>
        <w:t>__</w:t>
      </w:r>
    </w:p>
    <w:p w:rsidR="00F16F24" w:rsidRPr="00F16F24" w:rsidRDefault="002C56E0" w:rsidP="002C56E0">
      <w:pPr>
        <w:pStyle w:val="aff8"/>
        <w:jc w:val="center"/>
        <w:rPr>
          <w:rFonts w:ascii="Arial" w:hAnsi="Arial" w:cs="Arial"/>
        </w:rPr>
      </w:pPr>
      <w:r w:rsidRPr="000F5A9C">
        <w:rPr>
          <w:rFonts w:ascii="Arial" w:hAnsi="Arial" w:cs="Arial"/>
          <w:sz w:val="20"/>
          <w:szCs w:val="20"/>
        </w:rPr>
        <w:t>(наименование законодательных и иных нормативных</w:t>
      </w:r>
      <w:r w:rsidRPr="00F16F24">
        <w:rPr>
          <w:rFonts w:ascii="Arial" w:hAnsi="Arial" w:cs="Arial"/>
        </w:rPr>
        <w:t xml:space="preserve"> </w:t>
      </w:r>
      <w:r w:rsidR="00F16F24" w:rsidRPr="00F16F24">
        <w:rPr>
          <w:rFonts w:ascii="Arial" w:hAnsi="Arial" w:cs="Arial"/>
        </w:rPr>
        <w:t>___________________________________________________</w:t>
      </w:r>
      <w:r w:rsidRPr="00F16F24">
        <w:rPr>
          <w:rFonts w:ascii="Arial" w:hAnsi="Arial" w:cs="Arial"/>
        </w:rPr>
        <w:t>______________________</w:t>
      </w:r>
    </w:p>
    <w:p w:rsidR="00F16F24" w:rsidRPr="00F16F24" w:rsidRDefault="002C56E0" w:rsidP="002C56E0">
      <w:pPr>
        <w:pStyle w:val="aff8"/>
        <w:jc w:val="center"/>
        <w:rPr>
          <w:rFonts w:ascii="Arial" w:hAnsi="Arial" w:cs="Arial"/>
        </w:rPr>
      </w:pPr>
      <w:r w:rsidRPr="000F5A9C">
        <w:rPr>
          <w:rFonts w:ascii="Arial" w:hAnsi="Arial" w:cs="Arial"/>
          <w:sz w:val="20"/>
          <w:szCs w:val="20"/>
        </w:rPr>
        <w:t>правовых актов по охране труда)</w:t>
      </w:r>
      <w:r>
        <w:rPr>
          <w:rFonts w:ascii="Arial" w:hAnsi="Arial" w:cs="Arial"/>
          <w:sz w:val="20"/>
          <w:szCs w:val="20"/>
        </w:rPr>
        <w:t xml:space="preserve"> </w:t>
      </w:r>
      <w:r w:rsidR="00F16F24" w:rsidRPr="00F16F24">
        <w:rPr>
          <w:rFonts w:ascii="Arial" w:hAnsi="Arial" w:cs="Arial"/>
        </w:rPr>
        <w:t>_________________________________________________________________________</w:t>
      </w:r>
    </w:p>
    <w:p w:rsidR="000F5A9C" w:rsidRPr="000F5A9C" w:rsidRDefault="000F5A9C" w:rsidP="000F5A9C">
      <w:pPr>
        <w:pStyle w:val="aff8"/>
        <w:jc w:val="center"/>
        <w:rPr>
          <w:rFonts w:ascii="Arial" w:hAnsi="Arial" w:cs="Arial"/>
          <w:sz w:val="20"/>
          <w:szCs w:val="20"/>
        </w:rPr>
      </w:pPr>
    </w:p>
    <w:p w:rsidR="00F16F24" w:rsidRPr="00F16F24" w:rsidRDefault="00F16F24" w:rsidP="00F16F24">
      <w:pPr>
        <w:pStyle w:val="aff8"/>
        <w:rPr>
          <w:rFonts w:ascii="Arial" w:hAnsi="Arial" w:cs="Arial"/>
        </w:rPr>
      </w:pPr>
      <w:r w:rsidRPr="00F16F24">
        <w:rPr>
          <w:rFonts w:ascii="Arial" w:hAnsi="Arial" w:cs="Arial"/>
        </w:rPr>
        <w:t>_________________________________________________________________________</w:t>
      </w:r>
    </w:p>
    <w:p w:rsidR="00F16F24" w:rsidRPr="00F16F24" w:rsidRDefault="00F16F24" w:rsidP="00F16F24"/>
    <w:p w:rsidR="00F16F24" w:rsidRPr="00F16F24" w:rsidRDefault="00F16F24" w:rsidP="00F16F24">
      <w:pPr>
        <w:pStyle w:val="aff8"/>
        <w:rPr>
          <w:rFonts w:ascii="Arial" w:hAnsi="Arial" w:cs="Arial"/>
        </w:rPr>
      </w:pPr>
      <w:r w:rsidRPr="00F16F24">
        <w:rPr>
          <w:rFonts w:ascii="Arial" w:hAnsi="Arial" w:cs="Arial"/>
        </w:rPr>
        <w:t>предлагаю устранить следующие нарушения:</w:t>
      </w:r>
    </w:p>
    <w:p w:rsidR="00F16F24" w:rsidRPr="00F16F24" w:rsidRDefault="00F16F24" w:rsidP="00F16F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7301"/>
        <w:gridCol w:w="2031"/>
      </w:tblGrid>
      <w:tr w:rsidR="00F16F24" w:rsidRPr="00F16F24" w:rsidTr="00460B53"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4" w:rsidRPr="00F16F24" w:rsidRDefault="00C8148C" w:rsidP="00C8148C">
            <w:pPr>
              <w:pStyle w:val="aff7"/>
              <w:jc w:val="center"/>
            </w:pPr>
            <w:r>
              <w:t>№</w:t>
            </w:r>
            <w:r w:rsidR="00F16F24" w:rsidRPr="00F16F24">
              <w:t xml:space="preserve"> </w:t>
            </w:r>
            <w:proofErr w:type="spellStart"/>
            <w:r w:rsidR="00F16F24" w:rsidRPr="00F16F24">
              <w:t>п.п</w:t>
            </w:r>
            <w:proofErr w:type="spellEnd"/>
            <w:r w:rsidR="00F16F24" w:rsidRPr="00F16F24">
              <w:t>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4" w:rsidRPr="00F16F24" w:rsidRDefault="00F16F24" w:rsidP="00460B53">
            <w:pPr>
              <w:pStyle w:val="aff7"/>
              <w:jc w:val="center"/>
            </w:pPr>
            <w:r w:rsidRPr="00F16F24">
              <w:t>Перечень выявленных нарушений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24" w:rsidRPr="00F16F24" w:rsidRDefault="00F16F24" w:rsidP="00460B53">
            <w:pPr>
              <w:pStyle w:val="aff7"/>
              <w:jc w:val="center"/>
            </w:pPr>
            <w:r w:rsidRPr="00F16F24">
              <w:t>Сроки устранения</w:t>
            </w:r>
          </w:p>
        </w:tc>
      </w:tr>
      <w:tr w:rsidR="00F16F24" w:rsidRPr="00F16F24" w:rsidTr="00460B53"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4" w:rsidRPr="00F16F24" w:rsidRDefault="00F16F24" w:rsidP="00460B53">
            <w:pPr>
              <w:pStyle w:val="aff7"/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4" w:rsidRPr="00F16F24" w:rsidRDefault="00F16F24" w:rsidP="00460B53">
            <w:pPr>
              <w:pStyle w:val="aff7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24" w:rsidRPr="00F16F24" w:rsidRDefault="00F16F24" w:rsidP="00460B53">
            <w:pPr>
              <w:pStyle w:val="aff7"/>
            </w:pPr>
          </w:p>
        </w:tc>
      </w:tr>
      <w:tr w:rsidR="00F16F24" w:rsidRPr="00F16F24" w:rsidTr="00460B53"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4" w:rsidRPr="00F16F24" w:rsidRDefault="00F16F24" w:rsidP="00460B53">
            <w:pPr>
              <w:pStyle w:val="aff7"/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4" w:rsidRPr="00F16F24" w:rsidRDefault="00F16F24" w:rsidP="00460B53">
            <w:pPr>
              <w:pStyle w:val="aff7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24" w:rsidRPr="00F16F24" w:rsidRDefault="00F16F24" w:rsidP="00460B53">
            <w:pPr>
              <w:pStyle w:val="aff7"/>
            </w:pPr>
          </w:p>
        </w:tc>
      </w:tr>
      <w:tr w:rsidR="00F16F24" w:rsidRPr="00F16F24" w:rsidTr="00460B53"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4" w:rsidRPr="00F16F24" w:rsidRDefault="00F16F24" w:rsidP="00460B53">
            <w:pPr>
              <w:pStyle w:val="aff7"/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4" w:rsidRPr="00F16F24" w:rsidRDefault="00F16F24" w:rsidP="00460B53">
            <w:pPr>
              <w:pStyle w:val="aff7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24" w:rsidRPr="00F16F24" w:rsidRDefault="00F16F24" w:rsidP="00460B53">
            <w:pPr>
              <w:pStyle w:val="aff7"/>
            </w:pPr>
          </w:p>
        </w:tc>
      </w:tr>
      <w:tr w:rsidR="00F16F24" w:rsidRPr="00F16F24" w:rsidTr="00460B53"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4" w:rsidRPr="00F16F24" w:rsidRDefault="00F16F24" w:rsidP="00460B53">
            <w:pPr>
              <w:pStyle w:val="aff7"/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4" w:rsidRPr="00F16F24" w:rsidRDefault="00F16F24" w:rsidP="00460B53">
            <w:pPr>
              <w:pStyle w:val="aff7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24" w:rsidRPr="00F16F24" w:rsidRDefault="00F16F24" w:rsidP="00460B53">
            <w:pPr>
              <w:pStyle w:val="aff7"/>
            </w:pPr>
          </w:p>
        </w:tc>
      </w:tr>
      <w:tr w:rsidR="00F16F24" w:rsidRPr="00F16F24" w:rsidTr="00460B53"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4" w:rsidRPr="00F16F24" w:rsidRDefault="00F16F24" w:rsidP="00460B53">
            <w:pPr>
              <w:pStyle w:val="aff7"/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24" w:rsidRPr="00F16F24" w:rsidRDefault="00F16F24" w:rsidP="00460B53">
            <w:pPr>
              <w:pStyle w:val="aff7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24" w:rsidRPr="00F16F24" w:rsidRDefault="00F16F24" w:rsidP="00460B53">
            <w:pPr>
              <w:pStyle w:val="aff7"/>
            </w:pPr>
          </w:p>
        </w:tc>
      </w:tr>
    </w:tbl>
    <w:p w:rsidR="00F16F24" w:rsidRPr="00F16F24" w:rsidRDefault="00F16F24" w:rsidP="00F16F24"/>
    <w:p w:rsidR="002C56E0" w:rsidRPr="002C56E0" w:rsidRDefault="002C56E0" w:rsidP="002C56E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0"/>
        </w:rPr>
      </w:pPr>
      <w:r w:rsidRPr="002C56E0">
        <w:rPr>
          <w:rFonts w:ascii="Times New Roman" w:hAnsi="Times New Roman" w:cs="Times New Roman"/>
          <w:sz w:val="28"/>
          <w:szCs w:val="20"/>
        </w:rPr>
        <w:t xml:space="preserve">_____________ /___________________ </w:t>
      </w:r>
    </w:p>
    <w:p w:rsidR="00F16F24" w:rsidRPr="00F16F24" w:rsidRDefault="002C56E0" w:rsidP="002C56E0">
      <w:r w:rsidRPr="002C56E0">
        <w:rPr>
          <w:sz w:val="18"/>
          <w:szCs w:val="18"/>
        </w:rP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2C56E0">
        <w:rPr>
          <w:sz w:val="20"/>
          <w:szCs w:val="18"/>
        </w:rPr>
        <w:t>подпись                     фамилия, инициалы</w:t>
      </w:r>
    </w:p>
    <w:p w:rsidR="002C56E0" w:rsidRDefault="002C56E0" w:rsidP="00F16F24">
      <w:pPr>
        <w:pStyle w:val="aff8"/>
        <w:rPr>
          <w:rFonts w:ascii="Arial" w:hAnsi="Arial" w:cs="Arial"/>
        </w:rPr>
      </w:pPr>
    </w:p>
    <w:p w:rsidR="002C56E0" w:rsidRPr="002C56E0" w:rsidRDefault="007C687B" w:rsidP="002C56E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0"/>
        </w:rPr>
      </w:pPr>
      <w:r>
        <w:rPr>
          <w:szCs w:val="20"/>
        </w:rPr>
        <w:t>Предложение</w:t>
      </w:r>
      <w:r w:rsidR="002C56E0" w:rsidRPr="002C56E0">
        <w:rPr>
          <w:szCs w:val="20"/>
        </w:rPr>
        <w:t xml:space="preserve"> получил</w:t>
      </w:r>
      <w:r w:rsidR="002C56E0" w:rsidRPr="002C56E0">
        <w:rPr>
          <w:rFonts w:ascii="Times New Roman" w:hAnsi="Times New Roman" w:cs="Times New Roman"/>
          <w:sz w:val="22"/>
          <w:szCs w:val="20"/>
        </w:rPr>
        <w:t xml:space="preserve"> _________________________________________</w:t>
      </w:r>
      <w:proofErr w:type="gramStart"/>
      <w:r w:rsidR="002C56E0" w:rsidRPr="002C56E0">
        <w:rPr>
          <w:rFonts w:ascii="Times New Roman" w:hAnsi="Times New Roman" w:cs="Times New Roman"/>
          <w:sz w:val="22"/>
          <w:szCs w:val="20"/>
        </w:rPr>
        <w:t>_  _</w:t>
      </w:r>
      <w:proofErr w:type="gramEnd"/>
      <w:r w:rsidR="002C56E0" w:rsidRPr="002C56E0">
        <w:rPr>
          <w:rFonts w:ascii="Times New Roman" w:hAnsi="Times New Roman" w:cs="Times New Roman"/>
          <w:sz w:val="22"/>
          <w:szCs w:val="20"/>
        </w:rPr>
        <w:t>__________  __________</w:t>
      </w:r>
    </w:p>
    <w:p w:rsidR="00007D0D" w:rsidRDefault="002C56E0" w:rsidP="002C56E0">
      <w:pPr>
        <w:widowControl/>
        <w:autoSpaceDE/>
        <w:autoSpaceDN/>
        <w:adjustRightInd/>
        <w:ind w:firstLine="0"/>
        <w:rPr>
          <w:sz w:val="20"/>
          <w:szCs w:val="20"/>
        </w:rPr>
        <w:sectPr w:rsidR="00007D0D" w:rsidSect="00007D0D">
          <w:footerReference w:type="default" r:id="rId13"/>
          <w:pgSz w:w="11900" w:h="16800"/>
          <w:pgMar w:top="851" w:right="709" w:bottom="851" w:left="1418" w:header="720" w:footer="720" w:gutter="0"/>
          <w:pgNumType w:start="1"/>
          <w:cols w:space="720"/>
          <w:noEndnote/>
        </w:sectPr>
      </w:pPr>
      <w:r w:rsidRPr="002C56E0">
        <w:rPr>
          <w:sz w:val="18"/>
          <w:szCs w:val="18"/>
        </w:rPr>
        <w:t xml:space="preserve">                                                     </w:t>
      </w:r>
      <w:r>
        <w:rPr>
          <w:sz w:val="18"/>
          <w:szCs w:val="18"/>
        </w:rPr>
        <w:t xml:space="preserve">    </w:t>
      </w:r>
      <w:r w:rsidRPr="002C56E0">
        <w:rPr>
          <w:sz w:val="18"/>
          <w:szCs w:val="18"/>
        </w:rPr>
        <w:t xml:space="preserve">   </w:t>
      </w:r>
      <w:r w:rsidRPr="002C56E0">
        <w:rPr>
          <w:sz w:val="20"/>
          <w:szCs w:val="20"/>
        </w:rPr>
        <w:t xml:space="preserve">(должность, фамилия, </w:t>
      </w:r>
      <w:proofErr w:type="gramStart"/>
      <w:r w:rsidRPr="002C56E0">
        <w:rPr>
          <w:sz w:val="20"/>
          <w:szCs w:val="20"/>
        </w:rPr>
        <w:t xml:space="preserve">инициалы)   </w:t>
      </w:r>
      <w:proofErr w:type="gramEnd"/>
      <w:r w:rsidRPr="002C56E0">
        <w:rPr>
          <w:sz w:val="20"/>
          <w:szCs w:val="20"/>
        </w:rPr>
        <w:t xml:space="preserve">                      подпись             дата</w:t>
      </w:r>
    </w:p>
    <w:p w:rsidR="00120F96" w:rsidRDefault="00120F96" w:rsidP="002C56E0">
      <w:pPr>
        <w:widowControl/>
        <w:autoSpaceDE/>
        <w:autoSpaceDN/>
        <w:adjustRightInd/>
        <w:ind w:firstLine="0"/>
        <w:rPr>
          <w:sz w:val="20"/>
          <w:szCs w:val="20"/>
        </w:rPr>
      </w:pPr>
    </w:p>
    <w:p w:rsidR="00120F96" w:rsidRPr="00120F96" w:rsidRDefault="00120F96" w:rsidP="00120F96">
      <w:pPr>
        <w:ind w:firstLine="0"/>
        <w:jc w:val="right"/>
        <w:outlineLvl w:val="0"/>
        <w:rPr>
          <w:bCs/>
          <w:color w:val="26282F"/>
        </w:rPr>
      </w:pPr>
      <w:r w:rsidRPr="00120F96">
        <w:rPr>
          <w:bCs/>
          <w:color w:val="26282F"/>
        </w:rPr>
        <w:t>Приложение №3</w:t>
      </w:r>
    </w:p>
    <w:p w:rsidR="00120F96" w:rsidRPr="00120F96" w:rsidRDefault="00120F96" w:rsidP="00120F96">
      <w:pPr>
        <w:jc w:val="right"/>
      </w:pPr>
      <w:r w:rsidRPr="00120F96">
        <w:t xml:space="preserve">к Положению об уполномоченном </w:t>
      </w:r>
    </w:p>
    <w:p w:rsidR="00120F96" w:rsidRPr="00120F96" w:rsidRDefault="00120F96" w:rsidP="00120F96">
      <w:pPr>
        <w:jc w:val="right"/>
      </w:pPr>
      <w:r w:rsidRPr="00120F96">
        <w:t xml:space="preserve">(доверенном) лице по охране труда </w:t>
      </w:r>
    </w:p>
    <w:p w:rsidR="00120F96" w:rsidRPr="00120F96" w:rsidRDefault="00120F96" w:rsidP="00120F96">
      <w:pPr>
        <w:jc w:val="right"/>
      </w:pPr>
      <w:r w:rsidRPr="00120F96">
        <w:t>Росхимпрофсоюза</w:t>
      </w:r>
    </w:p>
    <w:p w:rsidR="00120F96" w:rsidRPr="00120F96" w:rsidRDefault="00120F96" w:rsidP="00120F96">
      <w:pPr>
        <w:ind w:firstLine="0"/>
        <w:jc w:val="right"/>
        <w:outlineLvl w:val="0"/>
        <w:rPr>
          <w:b/>
          <w:bCs/>
          <w:color w:val="26282F"/>
        </w:rPr>
      </w:pPr>
      <w:r w:rsidRPr="00120F96">
        <w:rPr>
          <w:bCs/>
          <w:color w:val="26282F"/>
        </w:rPr>
        <w:t xml:space="preserve"> </w:t>
      </w:r>
      <w:r w:rsidRPr="00120F96">
        <w:rPr>
          <w:b/>
          <w:bCs/>
          <w:color w:val="26282F"/>
        </w:rPr>
        <w:t>ФОРМА 2-УОТ</w:t>
      </w:r>
    </w:p>
    <w:p w:rsidR="00120F96" w:rsidRPr="00120F96" w:rsidRDefault="00120F96" w:rsidP="00120F96">
      <w:pPr>
        <w:autoSpaceDE/>
        <w:autoSpaceDN/>
        <w:adjustRightInd/>
        <w:ind w:firstLine="0"/>
        <w:jc w:val="center"/>
        <w:rPr>
          <w:b/>
          <w:snapToGrid w:val="0"/>
        </w:rPr>
      </w:pPr>
    </w:p>
    <w:p w:rsidR="00120F96" w:rsidRPr="00120F96" w:rsidRDefault="00120F96" w:rsidP="00120F96">
      <w:pPr>
        <w:autoSpaceDE/>
        <w:autoSpaceDN/>
        <w:adjustRightInd/>
        <w:ind w:firstLine="0"/>
        <w:jc w:val="center"/>
        <w:rPr>
          <w:b/>
          <w:snapToGrid w:val="0"/>
        </w:rPr>
      </w:pPr>
      <w:r w:rsidRPr="00120F96">
        <w:rPr>
          <w:b/>
          <w:snapToGrid w:val="0"/>
        </w:rPr>
        <w:t>РОССИЙСКИЙ ПРОФЕССИОНАЛЬНЫЙ СОЮЗ</w:t>
      </w:r>
    </w:p>
    <w:p w:rsidR="00120F96" w:rsidRPr="00120F96" w:rsidRDefault="00120F96" w:rsidP="00120F96">
      <w:pPr>
        <w:autoSpaceDE/>
        <w:autoSpaceDN/>
        <w:adjustRightInd/>
        <w:ind w:firstLine="0"/>
        <w:jc w:val="center"/>
        <w:rPr>
          <w:b/>
          <w:snapToGrid w:val="0"/>
        </w:rPr>
      </w:pPr>
      <w:r w:rsidRPr="00120F96">
        <w:rPr>
          <w:b/>
          <w:snapToGrid w:val="0"/>
        </w:rPr>
        <w:t>РАБОТНИКОВ ХИМИЧЕСКИХ</w:t>
      </w:r>
    </w:p>
    <w:p w:rsidR="00120F96" w:rsidRPr="00120F96" w:rsidRDefault="00120F96" w:rsidP="00120F96">
      <w:pPr>
        <w:autoSpaceDE/>
        <w:autoSpaceDN/>
        <w:adjustRightInd/>
        <w:ind w:firstLine="0"/>
        <w:jc w:val="center"/>
        <w:rPr>
          <w:b/>
          <w:snapToGrid w:val="0"/>
        </w:rPr>
      </w:pPr>
      <w:r w:rsidRPr="00120F96">
        <w:rPr>
          <w:b/>
          <w:snapToGrid w:val="0"/>
        </w:rPr>
        <w:t>ОТРАСЛЕЙ ПРОМЫШЛЕННОСТИ</w:t>
      </w:r>
    </w:p>
    <w:p w:rsidR="00120F96" w:rsidRPr="00120F96" w:rsidRDefault="00120F96" w:rsidP="00120F96">
      <w:pPr>
        <w:autoSpaceDE/>
        <w:autoSpaceDN/>
        <w:adjustRightInd/>
        <w:ind w:firstLine="0"/>
        <w:jc w:val="center"/>
        <w:rPr>
          <w:b/>
          <w:snapToGrid w:val="0"/>
        </w:rPr>
      </w:pPr>
      <w:r w:rsidRPr="00120F96">
        <w:rPr>
          <w:b/>
          <w:snapToGrid w:val="0"/>
        </w:rPr>
        <w:t xml:space="preserve">Уполномоченное (доверенное) лицо по охране труда </w:t>
      </w:r>
    </w:p>
    <w:p w:rsidR="00120F96" w:rsidRPr="00120F96" w:rsidRDefault="00120F96" w:rsidP="00120F96">
      <w:pPr>
        <w:autoSpaceDE/>
        <w:autoSpaceDN/>
        <w:adjustRightInd/>
        <w:ind w:firstLine="0"/>
        <w:jc w:val="center"/>
        <w:rPr>
          <w:b/>
          <w:snapToGrid w:val="0"/>
          <w:sz w:val="8"/>
        </w:rPr>
      </w:pPr>
    </w:p>
    <w:p w:rsidR="00120F96" w:rsidRPr="00120F96" w:rsidRDefault="00120F96" w:rsidP="00120F96">
      <w:pPr>
        <w:ind w:firstLine="0"/>
        <w:jc w:val="center"/>
      </w:pPr>
      <w:r w:rsidRPr="00120F96">
        <w:t>_________________________________________________________________________</w:t>
      </w:r>
    </w:p>
    <w:p w:rsidR="00120F96" w:rsidRPr="00120F96" w:rsidRDefault="00120F96" w:rsidP="00120F96">
      <w:pPr>
        <w:ind w:firstLine="0"/>
        <w:jc w:val="center"/>
        <w:rPr>
          <w:sz w:val="20"/>
        </w:rPr>
      </w:pPr>
      <w:r w:rsidRPr="00120F96">
        <w:rPr>
          <w:sz w:val="20"/>
        </w:rPr>
        <w:t>(наименование профсоюзной организации)</w:t>
      </w:r>
    </w:p>
    <w:p w:rsidR="00120F96" w:rsidRPr="00120F96" w:rsidRDefault="00120F96" w:rsidP="00120F96">
      <w:pPr>
        <w:widowControl/>
        <w:autoSpaceDE/>
        <w:autoSpaceDN/>
        <w:adjustRightInd/>
        <w:ind w:firstLine="0"/>
        <w:jc w:val="left"/>
      </w:pPr>
      <w:r w:rsidRPr="00120F96">
        <w:t>_________________________________________________________________________</w:t>
      </w:r>
    </w:p>
    <w:p w:rsidR="00120F96" w:rsidRPr="00120F96" w:rsidRDefault="00120F96" w:rsidP="00120F96">
      <w:pPr>
        <w:widowControl/>
        <w:autoSpaceDE/>
        <w:autoSpaceDN/>
        <w:adjustRightInd/>
        <w:ind w:firstLine="0"/>
        <w:jc w:val="center"/>
        <w:rPr>
          <w:sz w:val="20"/>
          <w:szCs w:val="20"/>
        </w:rPr>
      </w:pPr>
      <w:r w:rsidRPr="00120F96">
        <w:rPr>
          <w:sz w:val="20"/>
          <w:szCs w:val="20"/>
        </w:rPr>
        <w:t>(фамилия, имя, отчество)</w:t>
      </w:r>
    </w:p>
    <w:p w:rsidR="00120F96" w:rsidRPr="00120F96" w:rsidRDefault="00120F96" w:rsidP="00120F96">
      <w:pPr>
        <w:autoSpaceDE/>
        <w:autoSpaceDN/>
        <w:adjustRightInd/>
        <w:ind w:firstLine="0"/>
        <w:rPr>
          <w:snapToGrid w:val="0"/>
        </w:rPr>
      </w:pPr>
    </w:p>
    <w:p w:rsidR="00160F11" w:rsidRDefault="00120F96" w:rsidP="00160F11">
      <w:pPr>
        <w:ind w:firstLine="0"/>
        <w:jc w:val="center"/>
        <w:outlineLvl w:val="0"/>
      </w:pPr>
      <w:r w:rsidRPr="00120F96">
        <w:rPr>
          <w:b/>
          <w:bCs/>
          <w:color w:val="26282F"/>
        </w:rPr>
        <w:t>ПРЕДЛОЖЕНИЕ</w:t>
      </w:r>
      <w:r w:rsidR="001839D8" w:rsidRPr="001839D8">
        <w:t xml:space="preserve"> </w:t>
      </w:r>
    </w:p>
    <w:p w:rsidR="00160F11" w:rsidRPr="00160F11" w:rsidRDefault="00160F11" w:rsidP="00160F11">
      <w:pPr>
        <w:ind w:firstLine="0"/>
        <w:jc w:val="center"/>
        <w:outlineLvl w:val="0"/>
        <w:rPr>
          <w:b/>
          <w:bCs/>
          <w:color w:val="26282F"/>
        </w:rPr>
      </w:pPr>
      <w:r w:rsidRPr="001839D8">
        <w:rPr>
          <w:b/>
          <w:bCs/>
          <w:color w:val="26282F"/>
        </w:rPr>
        <w:t>о приостановке работ</w:t>
      </w:r>
      <w:r>
        <w:rPr>
          <w:b/>
          <w:bCs/>
          <w:color w:val="26282F"/>
        </w:rPr>
        <w:t>,</w:t>
      </w:r>
      <w:r w:rsidRPr="00160F11">
        <w:t xml:space="preserve"> </w:t>
      </w:r>
      <w:r w:rsidRPr="00160F11">
        <w:rPr>
          <w:b/>
          <w:bCs/>
          <w:color w:val="26282F"/>
        </w:rPr>
        <w:t>оборудования</w:t>
      </w:r>
      <w:r>
        <w:rPr>
          <w:b/>
          <w:bCs/>
          <w:color w:val="26282F"/>
        </w:rPr>
        <w:t>,</w:t>
      </w:r>
    </w:p>
    <w:p w:rsidR="00120F96" w:rsidRPr="00120F96" w:rsidRDefault="00160F11" w:rsidP="00160F11">
      <w:pPr>
        <w:ind w:firstLine="0"/>
        <w:jc w:val="center"/>
        <w:outlineLvl w:val="0"/>
        <w:rPr>
          <w:b/>
          <w:bCs/>
          <w:color w:val="26282F"/>
        </w:rPr>
      </w:pPr>
      <w:r w:rsidRPr="00160F11">
        <w:rPr>
          <w:b/>
          <w:bCs/>
          <w:color w:val="26282F"/>
        </w:rPr>
        <w:t xml:space="preserve"> представляющих угрозу жизни и здоровью работников</w:t>
      </w:r>
    </w:p>
    <w:p w:rsidR="00120F96" w:rsidRPr="00120F96" w:rsidRDefault="00120F96" w:rsidP="00120F96">
      <w:pPr>
        <w:widowControl/>
        <w:autoSpaceDE/>
        <w:autoSpaceDN/>
        <w:adjustRightInd/>
        <w:ind w:firstLine="0"/>
        <w:jc w:val="center"/>
        <w:rPr>
          <w:b/>
        </w:rPr>
      </w:pPr>
      <w:r w:rsidRPr="00120F96">
        <w:t xml:space="preserve">№___ от «_____» ____________20___г.                                                                          </w:t>
      </w:r>
    </w:p>
    <w:p w:rsidR="00120F96" w:rsidRPr="00120F96" w:rsidRDefault="00120F96" w:rsidP="00120F96">
      <w:pPr>
        <w:widowControl/>
        <w:autoSpaceDE/>
        <w:autoSpaceDN/>
        <w:adjustRightInd/>
        <w:ind w:firstLine="0"/>
        <w:jc w:val="left"/>
      </w:pPr>
    </w:p>
    <w:p w:rsidR="00120F96" w:rsidRPr="00120F96" w:rsidRDefault="00120F96" w:rsidP="00120F96">
      <w:pPr>
        <w:widowControl/>
        <w:autoSpaceDE/>
        <w:autoSpaceDN/>
        <w:adjustRightInd/>
        <w:ind w:firstLine="0"/>
        <w:jc w:val="left"/>
      </w:pPr>
      <w:r w:rsidRPr="00120F96">
        <w:t>Кому _</w:t>
      </w:r>
      <w:r w:rsidRPr="00120F96">
        <w:rPr>
          <w:rFonts w:ascii="Times New Roman" w:hAnsi="Times New Roman" w:cs="Times New Roman"/>
        </w:rPr>
        <w:t>___________________________________________________________________________</w:t>
      </w:r>
    </w:p>
    <w:p w:rsidR="00120F96" w:rsidRPr="00120F96" w:rsidRDefault="00120F96" w:rsidP="00120F96">
      <w:pPr>
        <w:autoSpaceDE/>
        <w:autoSpaceDN/>
        <w:adjustRightInd/>
        <w:ind w:firstLine="0"/>
        <w:rPr>
          <w:snapToGrid w:val="0"/>
          <w:sz w:val="20"/>
          <w:szCs w:val="20"/>
        </w:rPr>
      </w:pPr>
      <w:r w:rsidRPr="00120F96">
        <w:rPr>
          <w:snapToGrid w:val="0"/>
          <w:sz w:val="20"/>
          <w:szCs w:val="20"/>
        </w:rPr>
        <w:t xml:space="preserve">                                            </w:t>
      </w:r>
      <w:r w:rsidRPr="00120F96">
        <w:rPr>
          <w:snapToGrid w:val="0"/>
          <w:sz w:val="18"/>
          <w:szCs w:val="20"/>
        </w:rPr>
        <w:t>(фамилия, имя, отчество, должность, название организации)</w:t>
      </w:r>
    </w:p>
    <w:p w:rsidR="00120F96" w:rsidRPr="00120F96" w:rsidRDefault="00120F96" w:rsidP="00120F96">
      <w:pPr>
        <w:autoSpaceDE/>
        <w:autoSpaceDN/>
        <w:adjustRightInd/>
        <w:ind w:firstLine="0"/>
        <w:rPr>
          <w:snapToGrid w:val="0"/>
          <w:sz w:val="20"/>
          <w:szCs w:val="20"/>
        </w:rPr>
      </w:pPr>
    </w:p>
    <w:p w:rsidR="00120F96" w:rsidRPr="00120F96" w:rsidRDefault="00120F96" w:rsidP="00120F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120F96">
        <w:rPr>
          <w:rFonts w:ascii="Times New Roman" w:hAnsi="Times New Roman" w:cs="Times New Roman"/>
        </w:rPr>
        <w:t>_________________________________________________________________________________</w:t>
      </w:r>
    </w:p>
    <w:p w:rsidR="00120F96" w:rsidRPr="00120F96" w:rsidRDefault="00120F96" w:rsidP="00120F96">
      <w:pPr>
        <w:widowControl/>
        <w:autoSpaceDE/>
        <w:autoSpaceDN/>
        <w:adjustRightInd/>
        <w:ind w:firstLine="0"/>
        <w:jc w:val="left"/>
      </w:pPr>
    </w:p>
    <w:p w:rsidR="00120F96" w:rsidRPr="00120F96" w:rsidRDefault="00120F96" w:rsidP="00120F96">
      <w:pPr>
        <w:widowControl/>
        <w:autoSpaceDE/>
        <w:autoSpaceDN/>
        <w:adjustRightInd/>
        <w:ind w:firstLine="0"/>
        <w:jc w:val="left"/>
      </w:pPr>
      <w:r w:rsidRPr="00120F96">
        <w:t>Копия: Председателю профсоюзной</w:t>
      </w:r>
    </w:p>
    <w:p w:rsidR="00120F96" w:rsidRPr="00120F96" w:rsidRDefault="00120F96" w:rsidP="00120F96">
      <w:pPr>
        <w:widowControl/>
        <w:autoSpaceDE/>
        <w:autoSpaceDN/>
        <w:adjustRightInd/>
        <w:ind w:firstLine="0"/>
        <w:jc w:val="left"/>
      </w:pPr>
      <w:r w:rsidRPr="00120F96">
        <w:t xml:space="preserve">            организации ________________________________________________________</w:t>
      </w:r>
    </w:p>
    <w:p w:rsidR="00120F96" w:rsidRPr="00120F96" w:rsidRDefault="00120F96" w:rsidP="00120F96">
      <w:pPr>
        <w:widowControl/>
        <w:autoSpaceDE/>
        <w:autoSpaceDN/>
        <w:adjustRightInd/>
        <w:ind w:firstLine="0"/>
        <w:jc w:val="left"/>
        <w:rPr>
          <w:sz w:val="20"/>
          <w:szCs w:val="20"/>
        </w:rPr>
      </w:pPr>
      <w:r w:rsidRPr="00120F96">
        <w:rPr>
          <w:sz w:val="20"/>
          <w:szCs w:val="20"/>
        </w:rPr>
        <w:t xml:space="preserve">                                                                                </w:t>
      </w:r>
      <w:r w:rsidRPr="00120F96">
        <w:rPr>
          <w:sz w:val="18"/>
          <w:szCs w:val="20"/>
        </w:rPr>
        <w:t>(фамилия, имя, отчество)</w:t>
      </w:r>
    </w:p>
    <w:p w:rsidR="00120F96" w:rsidRPr="00120F96" w:rsidRDefault="00120F96" w:rsidP="00120F96">
      <w:pPr>
        <w:widowControl/>
        <w:autoSpaceDE/>
        <w:autoSpaceDN/>
        <w:adjustRightInd/>
        <w:ind w:firstLine="0"/>
        <w:rPr>
          <w:sz w:val="28"/>
          <w:szCs w:val="20"/>
        </w:rPr>
      </w:pPr>
      <w:r w:rsidRPr="00120F96">
        <w:rPr>
          <w:sz w:val="28"/>
          <w:szCs w:val="20"/>
        </w:rPr>
        <w:t xml:space="preserve">     </w:t>
      </w:r>
    </w:p>
    <w:p w:rsidR="00120F96" w:rsidRPr="00120F96" w:rsidRDefault="00120F96" w:rsidP="00120F96">
      <w:pPr>
        <w:widowControl/>
        <w:autoSpaceDE/>
        <w:autoSpaceDN/>
        <w:adjustRightInd/>
        <w:ind w:firstLine="567"/>
      </w:pPr>
      <w:r w:rsidRPr="00120F96">
        <w:t xml:space="preserve">В соответствии со статьей 20 Федерального закона «О профессиональных союзах, их правах и гарантиях деятельности», статьей 370 Трудового кодекса Российской Федерации, статьями 39 и 68 Федерального закона «Об охране окружающей среды», статьей 26 Федерального закона «Об обязательном социальном страховании от несчастных случаев на производстве и профессиональных заболеваний» предлагаю </w:t>
      </w:r>
      <w:r w:rsidRPr="00120F96">
        <w:rPr>
          <w:b/>
        </w:rPr>
        <w:t>приостановить работу</w:t>
      </w:r>
      <w:r w:rsidRPr="00120F96">
        <w:t>:</w:t>
      </w:r>
    </w:p>
    <w:p w:rsidR="00120F96" w:rsidRPr="00120F96" w:rsidRDefault="00120F96" w:rsidP="00120F96">
      <w:pPr>
        <w:widowControl/>
        <w:autoSpaceDE/>
        <w:autoSpaceDN/>
        <w:adjustRightInd/>
        <w:ind w:firstLine="567"/>
        <w:rPr>
          <w:sz w:val="1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6095"/>
        <w:gridCol w:w="2834"/>
      </w:tblGrid>
      <w:tr w:rsidR="00120F96" w:rsidRPr="00120F96" w:rsidTr="00303246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20F96" w:rsidRPr="00120F96" w:rsidRDefault="00120F96" w:rsidP="00120F96">
            <w:pPr>
              <w:widowControl/>
              <w:autoSpaceDE/>
              <w:autoSpaceDN/>
              <w:adjustRightInd/>
              <w:ind w:firstLine="0"/>
              <w:jc w:val="center"/>
            </w:pPr>
            <w:r w:rsidRPr="00120F96">
              <w:t>№№</w:t>
            </w:r>
          </w:p>
          <w:p w:rsidR="00120F96" w:rsidRPr="00120F96" w:rsidRDefault="00120F96" w:rsidP="00120F96">
            <w:pPr>
              <w:widowControl/>
              <w:autoSpaceDE/>
              <w:autoSpaceDN/>
              <w:adjustRightInd/>
              <w:ind w:firstLine="0"/>
              <w:jc w:val="center"/>
            </w:pPr>
            <w:proofErr w:type="spellStart"/>
            <w:r w:rsidRPr="00120F96">
              <w:t>пп</w:t>
            </w:r>
            <w:proofErr w:type="spellEnd"/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20F96" w:rsidRPr="00120F96" w:rsidRDefault="00120F96" w:rsidP="00120F96">
            <w:pPr>
              <w:widowControl/>
              <w:autoSpaceDE/>
              <w:autoSpaceDN/>
              <w:adjustRightInd/>
              <w:ind w:firstLine="0"/>
              <w:jc w:val="center"/>
            </w:pPr>
            <w:r w:rsidRPr="00120F96">
              <w:t>Вид работ, оборудования</w:t>
            </w:r>
          </w:p>
        </w:tc>
        <w:tc>
          <w:tcPr>
            <w:tcW w:w="2834" w:type="dxa"/>
            <w:vAlign w:val="center"/>
          </w:tcPr>
          <w:p w:rsidR="00120F96" w:rsidRPr="00120F96" w:rsidRDefault="00120F96" w:rsidP="00120F96">
            <w:pPr>
              <w:widowControl/>
              <w:autoSpaceDE/>
              <w:autoSpaceDN/>
              <w:adjustRightInd/>
              <w:ind w:firstLine="0"/>
              <w:jc w:val="center"/>
            </w:pPr>
            <w:r w:rsidRPr="00120F96">
              <w:t>Нарушены требования норм безопасности</w:t>
            </w:r>
          </w:p>
        </w:tc>
      </w:tr>
      <w:tr w:rsidR="00120F96" w:rsidRPr="00120F96" w:rsidTr="00303246">
        <w:tc>
          <w:tcPr>
            <w:tcW w:w="852" w:type="dxa"/>
            <w:tcBorders>
              <w:top w:val="nil"/>
            </w:tcBorders>
          </w:tcPr>
          <w:p w:rsidR="00120F96" w:rsidRPr="00120F96" w:rsidRDefault="00120F96" w:rsidP="00120F96">
            <w:pPr>
              <w:widowControl/>
              <w:autoSpaceDE/>
              <w:autoSpaceDN/>
              <w:adjustRightInd/>
              <w:ind w:firstLine="0"/>
              <w:jc w:val="center"/>
            </w:pPr>
            <w:r w:rsidRPr="00120F96">
              <w:t>1</w:t>
            </w:r>
          </w:p>
        </w:tc>
        <w:tc>
          <w:tcPr>
            <w:tcW w:w="6095" w:type="dxa"/>
            <w:tcBorders>
              <w:top w:val="nil"/>
            </w:tcBorders>
          </w:tcPr>
          <w:p w:rsidR="00120F96" w:rsidRPr="00120F96" w:rsidRDefault="00120F96" w:rsidP="00120F96">
            <w:pPr>
              <w:widowControl/>
              <w:autoSpaceDE/>
              <w:autoSpaceDN/>
              <w:adjustRightInd/>
              <w:ind w:firstLine="0"/>
              <w:jc w:val="center"/>
            </w:pPr>
            <w:r w:rsidRPr="00120F96">
              <w:t>2</w:t>
            </w:r>
          </w:p>
        </w:tc>
        <w:tc>
          <w:tcPr>
            <w:tcW w:w="2834" w:type="dxa"/>
          </w:tcPr>
          <w:p w:rsidR="00120F96" w:rsidRPr="00120F96" w:rsidRDefault="00120F96" w:rsidP="00120F96">
            <w:pPr>
              <w:widowControl/>
              <w:autoSpaceDE/>
              <w:autoSpaceDN/>
              <w:adjustRightInd/>
              <w:ind w:firstLine="0"/>
              <w:jc w:val="center"/>
            </w:pPr>
            <w:r w:rsidRPr="00120F96">
              <w:t>3</w:t>
            </w:r>
          </w:p>
        </w:tc>
      </w:tr>
      <w:tr w:rsidR="00120F96" w:rsidRPr="00120F96" w:rsidTr="00303246">
        <w:tc>
          <w:tcPr>
            <w:tcW w:w="852" w:type="dxa"/>
          </w:tcPr>
          <w:p w:rsidR="00120F96" w:rsidRPr="00120F96" w:rsidRDefault="00120F96" w:rsidP="00120F9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6095" w:type="dxa"/>
          </w:tcPr>
          <w:p w:rsidR="00120F96" w:rsidRPr="00120F96" w:rsidRDefault="00120F96" w:rsidP="00120F9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834" w:type="dxa"/>
          </w:tcPr>
          <w:p w:rsidR="00120F96" w:rsidRPr="00120F96" w:rsidRDefault="00120F96" w:rsidP="00120F9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120F96" w:rsidRPr="00120F96" w:rsidTr="00303246">
        <w:tc>
          <w:tcPr>
            <w:tcW w:w="852" w:type="dxa"/>
          </w:tcPr>
          <w:p w:rsidR="00120F96" w:rsidRPr="00120F96" w:rsidRDefault="00120F96" w:rsidP="00120F9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6095" w:type="dxa"/>
          </w:tcPr>
          <w:p w:rsidR="00120F96" w:rsidRPr="00120F96" w:rsidRDefault="00120F96" w:rsidP="00120F9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834" w:type="dxa"/>
          </w:tcPr>
          <w:p w:rsidR="00120F96" w:rsidRPr="00120F96" w:rsidRDefault="00120F96" w:rsidP="00120F9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120F96" w:rsidRPr="00120F96" w:rsidTr="00303246">
        <w:tc>
          <w:tcPr>
            <w:tcW w:w="852" w:type="dxa"/>
          </w:tcPr>
          <w:p w:rsidR="00120F96" w:rsidRPr="00120F96" w:rsidRDefault="00120F96" w:rsidP="00120F9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6095" w:type="dxa"/>
          </w:tcPr>
          <w:p w:rsidR="00120F96" w:rsidRPr="00120F96" w:rsidRDefault="00120F96" w:rsidP="00120F9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834" w:type="dxa"/>
          </w:tcPr>
          <w:p w:rsidR="00120F96" w:rsidRPr="00120F96" w:rsidRDefault="00120F96" w:rsidP="00120F9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120F96" w:rsidRPr="00120F96" w:rsidTr="00303246">
        <w:tc>
          <w:tcPr>
            <w:tcW w:w="852" w:type="dxa"/>
          </w:tcPr>
          <w:p w:rsidR="00120F96" w:rsidRPr="00120F96" w:rsidRDefault="00120F96" w:rsidP="00120F9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6095" w:type="dxa"/>
          </w:tcPr>
          <w:p w:rsidR="00120F96" w:rsidRPr="00120F96" w:rsidRDefault="00120F96" w:rsidP="00120F9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834" w:type="dxa"/>
          </w:tcPr>
          <w:p w:rsidR="00120F96" w:rsidRPr="00120F96" w:rsidRDefault="00120F96" w:rsidP="00120F9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120F96" w:rsidRPr="00120F96" w:rsidTr="00303246">
        <w:tc>
          <w:tcPr>
            <w:tcW w:w="852" w:type="dxa"/>
          </w:tcPr>
          <w:p w:rsidR="00120F96" w:rsidRPr="00120F96" w:rsidRDefault="00120F96" w:rsidP="00120F9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6095" w:type="dxa"/>
          </w:tcPr>
          <w:p w:rsidR="00120F96" w:rsidRPr="00120F96" w:rsidRDefault="00120F96" w:rsidP="00120F9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834" w:type="dxa"/>
          </w:tcPr>
          <w:p w:rsidR="00120F96" w:rsidRPr="00120F96" w:rsidRDefault="00120F96" w:rsidP="00120F9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120F96" w:rsidRPr="00120F96" w:rsidTr="00303246">
        <w:tc>
          <w:tcPr>
            <w:tcW w:w="852" w:type="dxa"/>
          </w:tcPr>
          <w:p w:rsidR="00120F96" w:rsidRPr="00120F96" w:rsidRDefault="00120F96" w:rsidP="00120F9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6095" w:type="dxa"/>
          </w:tcPr>
          <w:p w:rsidR="00120F96" w:rsidRPr="00120F96" w:rsidRDefault="00120F96" w:rsidP="00120F9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834" w:type="dxa"/>
          </w:tcPr>
          <w:p w:rsidR="00120F96" w:rsidRPr="00120F96" w:rsidRDefault="00120F96" w:rsidP="00120F9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</w:tbl>
    <w:p w:rsidR="00120F96" w:rsidRPr="00120F96" w:rsidRDefault="00120F96" w:rsidP="00120F96">
      <w:pPr>
        <w:widowControl/>
        <w:autoSpaceDE/>
        <w:autoSpaceDN/>
        <w:adjustRightInd/>
        <w:ind w:firstLine="0"/>
        <w:jc w:val="left"/>
      </w:pPr>
    </w:p>
    <w:p w:rsidR="00120F96" w:rsidRPr="00120F96" w:rsidRDefault="00120F96" w:rsidP="00120F9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0"/>
        </w:rPr>
      </w:pPr>
      <w:r w:rsidRPr="00120F96">
        <w:rPr>
          <w:rFonts w:ascii="Times New Roman" w:hAnsi="Times New Roman" w:cs="Times New Roman"/>
          <w:sz w:val="28"/>
          <w:szCs w:val="20"/>
        </w:rPr>
        <w:t xml:space="preserve">_____________ /___________________ </w:t>
      </w:r>
    </w:p>
    <w:p w:rsidR="00120F96" w:rsidRPr="00120F96" w:rsidRDefault="00120F96" w:rsidP="00120F96">
      <w:r w:rsidRPr="00120F96">
        <w:rPr>
          <w:sz w:val="18"/>
          <w:szCs w:val="18"/>
        </w:rPr>
        <w:t xml:space="preserve">                                                                                                  </w:t>
      </w:r>
      <w:r w:rsidRPr="00120F96">
        <w:rPr>
          <w:sz w:val="20"/>
          <w:szCs w:val="18"/>
        </w:rPr>
        <w:t>подпись                     фамилия, инициалы</w:t>
      </w:r>
    </w:p>
    <w:p w:rsidR="00120F96" w:rsidRPr="00120F96" w:rsidRDefault="00120F96" w:rsidP="00120F96">
      <w:pPr>
        <w:ind w:firstLine="0"/>
        <w:jc w:val="left"/>
      </w:pPr>
    </w:p>
    <w:p w:rsidR="00120F96" w:rsidRPr="00120F96" w:rsidRDefault="00120F96" w:rsidP="00120F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0"/>
        </w:rPr>
      </w:pPr>
      <w:r w:rsidRPr="00120F96">
        <w:rPr>
          <w:szCs w:val="20"/>
        </w:rPr>
        <w:t>Предложение получил</w:t>
      </w:r>
      <w:r w:rsidRPr="00120F96">
        <w:rPr>
          <w:rFonts w:ascii="Times New Roman" w:hAnsi="Times New Roman" w:cs="Times New Roman"/>
          <w:sz w:val="22"/>
          <w:szCs w:val="20"/>
        </w:rPr>
        <w:t xml:space="preserve"> _________________________________________________________________ </w:t>
      </w:r>
    </w:p>
    <w:p w:rsidR="00120F96" w:rsidRPr="00120F96" w:rsidRDefault="00120F96" w:rsidP="00120F96">
      <w:pPr>
        <w:widowControl/>
        <w:autoSpaceDE/>
        <w:autoSpaceDN/>
        <w:adjustRightInd/>
        <w:ind w:firstLine="0"/>
        <w:jc w:val="left"/>
        <w:rPr>
          <w:sz w:val="20"/>
          <w:szCs w:val="20"/>
        </w:rPr>
      </w:pPr>
      <w:r w:rsidRPr="00120F96">
        <w:rPr>
          <w:rFonts w:ascii="Times New Roman" w:hAnsi="Times New Roman" w:cs="Times New Roman"/>
          <w:sz w:val="22"/>
          <w:szCs w:val="20"/>
        </w:rPr>
        <w:t xml:space="preserve">                                                                                  </w:t>
      </w:r>
      <w:r w:rsidRPr="00120F96">
        <w:rPr>
          <w:sz w:val="18"/>
          <w:szCs w:val="18"/>
        </w:rPr>
        <w:t xml:space="preserve">                   </w:t>
      </w:r>
      <w:r w:rsidRPr="00120F96">
        <w:rPr>
          <w:sz w:val="20"/>
          <w:szCs w:val="20"/>
        </w:rPr>
        <w:t xml:space="preserve">(должность, </w:t>
      </w:r>
    </w:p>
    <w:p w:rsidR="00120F96" w:rsidRPr="00120F96" w:rsidRDefault="00120F96" w:rsidP="00120F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0"/>
        </w:rPr>
      </w:pPr>
      <w:r w:rsidRPr="00120F96">
        <w:rPr>
          <w:rFonts w:ascii="Times New Roman" w:hAnsi="Times New Roman" w:cs="Times New Roman"/>
          <w:sz w:val="22"/>
          <w:szCs w:val="20"/>
        </w:rPr>
        <w:t xml:space="preserve">______________________________________________ / ______________  ______________ ___________ </w:t>
      </w:r>
    </w:p>
    <w:p w:rsidR="00120F96" w:rsidRPr="00120F96" w:rsidRDefault="00120F96" w:rsidP="00120F96">
      <w:pPr>
        <w:widowControl/>
        <w:autoSpaceDE/>
        <w:autoSpaceDN/>
        <w:adjustRightInd/>
        <w:ind w:firstLine="0"/>
        <w:jc w:val="left"/>
      </w:pPr>
      <w:r w:rsidRPr="00120F96">
        <w:rPr>
          <w:sz w:val="20"/>
          <w:szCs w:val="20"/>
        </w:rPr>
        <w:t xml:space="preserve">                         фамилия, </w:t>
      </w:r>
      <w:proofErr w:type="gramStart"/>
      <w:r w:rsidRPr="00120F96">
        <w:rPr>
          <w:sz w:val="20"/>
          <w:szCs w:val="20"/>
        </w:rPr>
        <w:t xml:space="preserve">инициалы)   </w:t>
      </w:r>
      <w:proofErr w:type="gramEnd"/>
      <w:r w:rsidRPr="00120F96">
        <w:rPr>
          <w:sz w:val="20"/>
          <w:szCs w:val="20"/>
        </w:rPr>
        <w:t xml:space="preserve">                                       подпись                  дата                </w:t>
      </w:r>
      <w:r w:rsidRPr="00120F96">
        <w:rPr>
          <w:sz w:val="20"/>
        </w:rPr>
        <w:t xml:space="preserve"> время</w:t>
      </w:r>
    </w:p>
    <w:p w:rsidR="00007D0D" w:rsidRPr="00120F96" w:rsidRDefault="00007D0D" w:rsidP="00120F96">
      <w:pPr>
        <w:rPr>
          <w:sz w:val="20"/>
          <w:szCs w:val="20"/>
        </w:rPr>
        <w:sectPr w:rsidR="00007D0D" w:rsidRPr="00120F96" w:rsidSect="00007D0D">
          <w:pgSz w:w="11900" w:h="16800"/>
          <w:pgMar w:top="851" w:right="709" w:bottom="851" w:left="1418" w:header="720" w:footer="720" w:gutter="0"/>
          <w:pgNumType w:start="1"/>
          <w:cols w:space="720"/>
          <w:noEndnote/>
        </w:sectPr>
      </w:pPr>
    </w:p>
    <w:p w:rsidR="000F5A9C" w:rsidRDefault="000F5A9C" w:rsidP="005D745E">
      <w:pPr>
        <w:jc w:val="right"/>
        <w:outlineLvl w:val="0"/>
      </w:pPr>
      <w:r>
        <w:lastRenderedPageBreak/>
        <w:t>Приложение №</w:t>
      </w:r>
      <w:r w:rsidR="00120F96">
        <w:t>4</w:t>
      </w:r>
    </w:p>
    <w:p w:rsidR="007C687B" w:rsidRDefault="000F5A9C" w:rsidP="007C687B">
      <w:pPr>
        <w:jc w:val="right"/>
      </w:pPr>
      <w:r>
        <w:t xml:space="preserve">к </w:t>
      </w:r>
      <w:r w:rsidR="002C56E0">
        <w:t>П</w:t>
      </w:r>
      <w:r>
        <w:t xml:space="preserve">оложению </w:t>
      </w:r>
      <w:r w:rsidR="007C687B">
        <w:t xml:space="preserve">об уполномоченном </w:t>
      </w:r>
    </w:p>
    <w:p w:rsidR="007C687B" w:rsidRDefault="007C687B" w:rsidP="007C687B">
      <w:pPr>
        <w:jc w:val="right"/>
      </w:pPr>
      <w:r>
        <w:t xml:space="preserve">(доверенном) лице по охране труда </w:t>
      </w:r>
    </w:p>
    <w:p w:rsidR="000F5A9C" w:rsidRPr="007E3A8B" w:rsidRDefault="007C687B" w:rsidP="007C687B">
      <w:pPr>
        <w:jc w:val="right"/>
      </w:pPr>
      <w:r>
        <w:t>Росхимпрофсоюза</w:t>
      </w:r>
    </w:p>
    <w:p w:rsidR="00CE10B1" w:rsidRDefault="00CE10B1" w:rsidP="005D745E">
      <w:pPr>
        <w:jc w:val="right"/>
        <w:outlineLvl w:val="0"/>
        <w:rPr>
          <w:b/>
        </w:rPr>
      </w:pPr>
    </w:p>
    <w:p w:rsidR="005D745E" w:rsidRPr="00F6273E" w:rsidRDefault="005D745E" w:rsidP="005D745E">
      <w:pPr>
        <w:jc w:val="right"/>
        <w:outlineLvl w:val="0"/>
        <w:rPr>
          <w:b/>
        </w:rPr>
      </w:pPr>
      <w:r w:rsidRPr="00F6273E">
        <w:rPr>
          <w:b/>
        </w:rPr>
        <w:t xml:space="preserve">ФОРМА </w:t>
      </w:r>
      <w:r w:rsidR="00120F96">
        <w:rPr>
          <w:b/>
        </w:rPr>
        <w:t>3</w:t>
      </w:r>
      <w:r w:rsidRPr="00F6273E">
        <w:rPr>
          <w:b/>
        </w:rPr>
        <w:t>-УОТ</w:t>
      </w:r>
    </w:p>
    <w:p w:rsidR="005D745E" w:rsidRPr="00F6273E" w:rsidRDefault="005D745E" w:rsidP="005D745E">
      <w:pPr>
        <w:jc w:val="right"/>
        <w:outlineLvl w:val="0"/>
      </w:pPr>
      <w:r w:rsidRPr="00F6273E">
        <w:t>Утверждаю</w:t>
      </w:r>
    </w:p>
    <w:p w:rsidR="005D745E" w:rsidRPr="00F6273E" w:rsidRDefault="005D745E" w:rsidP="005D745E">
      <w:pPr>
        <w:jc w:val="right"/>
        <w:outlineLvl w:val="0"/>
      </w:pPr>
      <w:r w:rsidRPr="00F6273E">
        <w:t xml:space="preserve">                                                                      Председатель первичной/объединенной</w:t>
      </w:r>
    </w:p>
    <w:p w:rsidR="005D745E" w:rsidRPr="00F6273E" w:rsidRDefault="005D745E" w:rsidP="005D745E">
      <w:pPr>
        <w:jc w:val="right"/>
        <w:outlineLvl w:val="0"/>
      </w:pPr>
      <w:r w:rsidRPr="00F6273E">
        <w:t>профсоюзной организации</w:t>
      </w:r>
    </w:p>
    <w:p w:rsidR="005D745E" w:rsidRPr="00F6273E" w:rsidRDefault="005D745E" w:rsidP="005D745E">
      <w:pPr>
        <w:jc w:val="right"/>
        <w:outlineLvl w:val="0"/>
      </w:pPr>
      <w:r w:rsidRPr="00F6273E">
        <w:t>___________________</w:t>
      </w:r>
    </w:p>
    <w:p w:rsidR="00646CC3" w:rsidRDefault="00646CC3" w:rsidP="00646CC3">
      <w:pPr>
        <w:jc w:val="center"/>
        <w:outlineLvl w:val="0"/>
      </w:pPr>
      <w:r>
        <w:t xml:space="preserve">                                                                                                 </w:t>
      </w:r>
      <w:r w:rsidRPr="00646CC3">
        <w:rPr>
          <w:sz w:val="18"/>
        </w:rPr>
        <w:t>фамилия, инициалы</w:t>
      </w:r>
    </w:p>
    <w:p w:rsidR="00646CC3" w:rsidRDefault="005D745E" w:rsidP="005D745E">
      <w:pPr>
        <w:jc w:val="right"/>
        <w:outlineLvl w:val="0"/>
      </w:pPr>
      <w:r w:rsidRPr="00F6273E">
        <w:t>___________________</w:t>
      </w:r>
    </w:p>
    <w:p w:rsidR="005D745E" w:rsidRPr="00F6273E" w:rsidRDefault="00646CC3" w:rsidP="00646CC3">
      <w:pPr>
        <w:jc w:val="center"/>
        <w:outlineLvl w:val="0"/>
      </w:pPr>
      <w:r>
        <w:rPr>
          <w:sz w:val="18"/>
        </w:rPr>
        <w:t xml:space="preserve">                                                                                                                                      </w:t>
      </w:r>
      <w:r w:rsidRPr="00646CC3">
        <w:rPr>
          <w:sz w:val="18"/>
        </w:rPr>
        <w:t>подпись</w:t>
      </w:r>
      <w:r w:rsidR="005D745E" w:rsidRPr="00F6273E">
        <w:t xml:space="preserve"> </w:t>
      </w:r>
    </w:p>
    <w:p w:rsidR="005D745E" w:rsidRPr="00F6273E" w:rsidRDefault="005D745E" w:rsidP="005D745E">
      <w:pPr>
        <w:jc w:val="right"/>
        <w:outlineLvl w:val="0"/>
        <w:rPr>
          <w:b/>
        </w:rPr>
      </w:pPr>
      <w:r w:rsidRPr="00F6273E">
        <w:t xml:space="preserve">                                                           «__</w:t>
      </w:r>
      <w:proofErr w:type="gramStart"/>
      <w:r w:rsidRPr="00F6273E">
        <w:t>_»_</w:t>
      </w:r>
      <w:proofErr w:type="gramEnd"/>
      <w:r w:rsidRPr="00F6273E">
        <w:t>_________20__г</w:t>
      </w:r>
    </w:p>
    <w:p w:rsidR="005D745E" w:rsidRPr="00F6273E" w:rsidRDefault="005D745E" w:rsidP="005D745E">
      <w:pPr>
        <w:jc w:val="center"/>
        <w:outlineLvl w:val="0"/>
        <w:rPr>
          <w:b/>
        </w:rPr>
      </w:pPr>
    </w:p>
    <w:p w:rsidR="005D745E" w:rsidRPr="00F6273E" w:rsidRDefault="005D745E" w:rsidP="005D745E">
      <w:pPr>
        <w:ind w:firstLine="567"/>
        <w:rPr>
          <w:color w:val="000000"/>
        </w:rPr>
      </w:pPr>
      <w:r>
        <w:rPr>
          <w:color w:val="000000"/>
        </w:rPr>
        <w:t>Составляется уполномоченным</w:t>
      </w:r>
      <w:r w:rsidR="007C687B">
        <w:rPr>
          <w:color w:val="000000"/>
        </w:rPr>
        <w:t xml:space="preserve"> (доверенным) лицом</w:t>
      </w:r>
      <w:r>
        <w:rPr>
          <w:color w:val="000000"/>
        </w:rPr>
        <w:t xml:space="preserve"> </w:t>
      </w:r>
      <w:r w:rsidRPr="00F6273E">
        <w:rPr>
          <w:color w:val="000000"/>
        </w:rPr>
        <w:t>по охране</w:t>
      </w:r>
      <w:r w:rsidR="007C687B">
        <w:rPr>
          <w:color w:val="000000"/>
        </w:rPr>
        <w:t xml:space="preserve"> труда</w:t>
      </w:r>
      <w:r w:rsidRPr="00F6273E">
        <w:rPr>
          <w:color w:val="000000"/>
        </w:rPr>
        <w:t xml:space="preserve"> </w:t>
      </w:r>
      <w:r w:rsidR="000F5A9C">
        <w:rPr>
          <w:color w:val="000000"/>
        </w:rPr>
        <w:t>не реже одного раза в год и</w:t>
      </w:r>
      <w:r w:rsidRPr="00F6273E">
        <w:rPr>
          <w:color w:val="000000"/>
        </w:rPr>
        <w:t xml:space="preserve"> представляется в выборный орган первичной, объединенной профсоюзной организации Росхимпрофсоюза</w:t>
      </w:r>
      <w:r w:rsidR="00CD70B1">
        <w:rPr>
          <w:color w:val="000000"/>
        </w:rPr>
        <w:t>.</w:t>
      </w:r>
    </w:p>
    <w:p w:rsidR="00646CC3" w:rsidRPr="00F6273E" w:rsidRDefault="00646CC3" w:rsidP="005D745E">
      <w:pPr>
        <w:rPr>
          <w:color w:val="000000"/>
        </w:rPr>
      </w:pPr>
    </w:p>
    <w:p w:rsidR="005D745E" w:rsidRPr="006B1DFA" w:rsidRDefault="005D745E" w:rsidP="005D745E">
      <w:pPr>
        <w:pStyle w:val="1"/>
        <w:spacing w:before="0" w:after="0"/>
        <w:rPr>
          <w:b w:val="0"/>
          <w:color w:val="000000"/>
          <w:sz w:val="22"/>
          <w:szCs w:val="22"/>
        </w:rPr>
      </w:pPr>
      <w:r w:rsidRPr="00F6273E">
        <w:rPr>
          <w:color w:val="000000"/>
        </w:rPr>
        <w:t>Отчет</w:t>
      </w:r>
      <w:r w:rsidRPr="00F6273E">
        <w:rPr>
          <w:color w:val="000000"/>
        </w:rPr>
        <w:br/>
        <w:t>о работе уполномоченного</w:t>
      </w:r>
      <w:r w:rsidR="00BD5528">
        <w:rPr>
          <w:color w:val="000000"/>
        </w:rPr>
        <w:t xml:space="preserve"> (доверенного) лица</w:t>
      </w:r>
      <w:r w:rsidRPr="00F6273E">
        <w:rPr>
          <w:color w:val="000000"/>
        </w:rPr>
        <w:t xml:space="preserve"> по охране труда </w:t>
      </w:r>
      <w:r w:rsidR="0068593E">
        <w:rPr>
          <w:color w:val="000000"/>
        </w:rPr>
        <w:t xml:space="preserve">Росхимпрофсоюза </w:t>
      </w:r>
      <w:r w:rsidRPr="00F6273E">
        <w:rPr>
          <w:color w:val="000000"/>
        </w:rPr>
        <w:t>за</w:t>
      </w:r>
      <w:r>
        <w:rPr>
          <w:color w:val="000000"/>
        </w:rPr>
        <w:t xml:space="preserve"> 20</w:t>
      </w:r>
      <w:r w:rsidRPr="00F6273E">
        <w:rPr>
          <w:color w:val="000000"/>
        </w:rPr>
        <w:t>__год</w:t>
      </w:r>
      <w:r w:rsidRPr="00F6273E">
        <w:rPr>
          <w:color w:val="000000"/>
        </w:rPr>
        <w:br/>
      </w:r>
      <w:r w:rsidRPr="00913865">
        <w:rPr>
          <w:b w:val="0"/>
          <w:color w:val="000000"/>
        </w:rPr>
        <w:t>____________________________________________________________________</w:t>
      </w:r>
      <w:r w:rsidRPr="00913865">
        <w:rPr>
          <w:b w:val="0"/>
          <w:color w:val="000000"/>
        </w:rPr>
        <w:br/>
      </w:r>
      <w:r w:rsidRPr="00BD5528">
        <w:rPr>
          <w:b w:val="0"/>
          <w:color w:val="000000"/>
          <w:sz w:val="20"/>
          <w:szCs w:val="22"/>
        </w:rPr>
        <w:t>(полное наименование: фамилия, имя, отчество,</w:t>
      </w:r>
      <w:r w:rsidRPr="006B1DFA">
        <w:rPr>
          <w:b w:val="0"/>
          <w:color w:val="000000"/>
          <w:sz w:val="22"/>
          <w:szCs w:val="22"/>
        </w:rPr>
        <w:t xml:space="preserve"> </w:t>
      </w:r>
    </w:p>
    <w:p w:rsidR="005D745E" w:rsidRDefault="00BD5528" w:rsidP="00BD5528">
      <w:pPr>
        <w:ind w:firstLine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BD5528" w:rsidRPr="00BD5528" w:rsidRDefault="00BD5528" w:rsidP="00BD5528">
      <w:pPr>
        <w:ind w:firstLine="0"/>
        <w:jc w:val="center"/>
        <w:rPr>
          <w:color w:val="000000"/>
        </w:rPr>
      </w:pPr>
      <w:r w:rsidRPr="00BD5528">
        <w:rPr>
          <w:color w:val="000000"/>
          <w:sz w:val="20"/>
          <w:szCs w:val="22"/>
        </w:rPr>
        <w:t>должность, подразделение (участок)</w:t>
      </w:r>
    </w:p>
    <w:p w:rsidR="005D745E" w:rsidRPr="00F6273E" w:rsidRDefault="005D745E" w:rsidP="005D745E">
      <w:pPr>
        <w:pStyle w:val="afff0"/>
        <w:rPr>
          <w:color w:val="000000"/>
        </w:rPr>
      </w:pPr>
      <w:r w:rsidRPr="00F6273E">
        <w:rPr>
          <w:color w:val="000000"/>
        </w:rPr>
        <w:t>Служебный телефон: __</w:t>
      </w:r>
      <w:r>
        <w:rPr>
          <w:color w:val="000000"/>
        </w:rPr>
        <w:t>________</w:t>
      </w:r>
      <w:r w:rsidRPr="00F6273E">
        <w:rPr>
          <w:color w:val="000000"/>
        </w:rPr>
        <w:t>________</w:t>
      </w:r>
    </w:p>
    <w:p w:rsidR="005D745E" w:rsidRPr="00F6273E" w:rsidRDefault="005D745E" w:rsidP="005D745E">
      <w:pPr>
        <w:rPr>
          <w:color w:val="00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5979"/>
        <w:gridCol w:w="851"/>
        <w:gridCol w:w="1134"/>
        <w:gridCol w:w="1134"/>
      </w:tblGrid>
      <w:tr w:rsidR="005D745E" w:rsidRPr="00F6273E" w:rsidTr="005E2456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r w:rsidRPr="003763F0">
              <w:rPr>
                <w:color w:val="000000"/>
              </w:rPr>
              <w:t xml:space="preserve">№ </w:t>
            </w:r>
            <w:proofErr w:type="spellStart"/>
            <w:r w:rsidRPr="003763F0">
              <w:rPr>
                <w:color w:val="000000"/>
              </w:rPr>
              <w:t>п.п</w:t>
            </w:r>
            <w:proofErr w:type="spellEnd"/>
            <w:r w:rsidRPr="003763F0">
              <w:rPr>
                <w:color w:val="000000"/>
              </w:rPr>
              <w:t>.</w:t>
            </w:r>
          </w:p>
        </w:tc>
        <w:tc>
          <w:tcPr>
            <w:tcW w:w="5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r w:rsidRPr="003763F0">
              <w:rPr>
                <w:color w:val="000000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r w:rsidRPr="003763F0">
              <w:rPr>
                <w:color w:val="000000"/>
              </w:rPr>
              <w:t xml:space="preserve">Код </w:t>
            </w:r>
            <w:proofErr w:type="spellStart"/>
            <w:proofErr w:type="gramStart"/>
            <w:r w:rsidRPr="003763F0">
              <w:rPr>
                <w:color w:val="000000"/>
              </w:rPr>
              <w:t>стро</w:t>
            </w:r>
            <w:r w:rsidR="005E2456">
              <w:rPr>
                <w:color w:val="000000"/>
              </w:rPr>
              <w:t>-</w:t>
            </w:r>
            <w:r w:rsidRPr="003763F0">
              <w:rPr>
                <w:color w:val="000000"/>
              </w:rPr>
              <w:t>ки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r w:rsidRPr="003763F0">
              <w:rPr>
                <w:color w:val="000000"/>
              </w:rPr>
              <w:t>Период</w:t>
            </w:r>
          </w:p>
        </w:tc>
      </w:tr>
      <w:tr w:rsidR="005D745E" w:rsidRPr="00F6273E" w:rsidTr="005E2456"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  <w:tc>
          <w:tcPr>
            <w:tcW w:w="5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proofErr w:type="gramStart"/>
            <w:r w:rsidRPr="003763F0">
              <w:rPr>
                <w:color w:val="000000"/>
              </w:rPr>
              <w:t>Отчет</w:t>
            </w:r>
            <w:r w:rsidR="005E2456">
              <w:rPr>
                <w:color w:val="000000"/>
              </w:rPr>
              <w:t>-</w:t>
            </w:r>
            <w:proofErr w:type="spellStart"/>
            <w:r w:rsidRPr="003763F0">
              <w:rPr>
                <w:color w:val="000000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r w:rsidRPr="003763F0">
              <w:rPr>
                <w:color w:val="000000"/>
              </w:rPr>
              <w:t>Предыдущий</w:t>
            </w:r>
          </w:p>
        </w:tc>
      </w:tr>
      <w:tr w:rsidR="005D745E" w:rsidRPr="00F6273E" w:rsidTr="005E2456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r w:rsidRPr="003763F0">
              <w:rPr>
                <w:color w:val="000000"/>
              </w:rPr>
              <w:t>1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r w:rsidRPr="003763F0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r w:rsidRPr="003763F0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r w:rsidRPr="003763F0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r w:rsidRPr="003763F0">
              <w:rPr>
                <w:color w:val="000000"/>
              </w:rPr>
              <w:t>5</w:t>
            </w:r>
          </w:p>
        </w:tc>
      </w:tr>
      <w:tr w:rsidR="005D745E" w:rsidRPr="00F6273E" w:rsidTr="005E2456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bookmarkStart w:id="51" w:name="sub_10001"/>
            <w:r w:rsidRPr="003763F0">
              <w:rPr>
                <w:color w:val="000000"/>
              </w:rPr>
              <w:t>1.</w:t>
            </w:r>
            <w:bookmarkEnd w:id="51"/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E2456">
            <w:pPr>
              <w:pStyle w:val="aff7"/>
              <w:jc w:val="left"/>
              <w:rPr>
                <w:color w:val="000000"/>
              </w:rPr>
            </w:pPr>
            <w:r w:rsidRPr="003763F0">
              <w:rPr>
                <w:color w:val="000000"/>
              </w:rPr>
              <w:t xml:space="preserve">Проведено проверок (обследований), </w:t>
            </w:r>
            <w:r w:rsidR="005E2456">
              <w:rPr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r w:rsidRPr="003763F0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</w:tr>
      <w:tr w:rsidR="005E2456" w:rsidRPr="00F6273E" w:rsidTr="005E2456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6" w:rsidRPr="003763F0" w:rsidRDefault="005E2456" w:rsidP="005D745E">
            <w:pPr>
              <w:pStyle w:val="aff7"/>
              <w:jc w:val="center"/>
              <w:rPr>
                <w:color w:val="000000"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6" w:rsidRPr="003763F0" w:rsidRDefault="005E2456" w:rsidP="005E2456">
            <w:pPr>
              <w:pStyle w:val="aff7"/>
              <w:jc w:val="left"/>
              <w:rPr>
                <w:color w:val="000000"/>
              </w:rPr>
            </w:pPr>
            <w:r w:rsidRPr="003763F0">
              <w:rPr>
                <w:color w:val="000000"/>
              </w:rPr>
              <w:t>при этом: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6" w:rsidRPr="003763F0" w:rsidRDefault="005E2456" w:rsidP="005E2456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6" w:rsidRPr="003763F0" w:rsidRDefault="005E2456" w:rsidP="005E2456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456" w:rsidRPr="003763F0" w:rsidRDefault="005E2456" w:rsidP="005E2456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D745E" w:rsidRPr="00F6273E" w:rsidTr="005E2456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bookmarkStart w:id="52" w:name="sub_10002"/>
            <w:r w:rsidRPr="003763F0">
              <w:rPr>
                <w:color w:val="000000"/>
              </w:rPr>
              <w:t>1.1</w:t>
            </w:r>
            <w:bookmarkEnd w:id="52"/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E2456">
            <w:pPr>
              <w:pStyle w:val="aff7"/>
              <w:jc w:val="left"/>
              <w:rPr>
                <w:color w:val="000000"/>
              </w:rPr>
            </w:pPr>
            <w:r w:rsidRPr="003763F0">
              <w:rPr>
                <w:color w:val="000000"/>
              </w:rPr>
              <w:t>выявлено нарушений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r w:rsidRPr="003763F0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</w:tr>
      <w:tr w:rsidR="005D745E" w:rsidRPr="00F6273E" w:rsidTr="005E2456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bookmarkStart w:id="53" w:name="sub_10003"/>
            <w:r w:rsidRPr="003763F0">
              <w:rPr>
                <w:color w:val="000000"/>
              </w:rPr>
              <w:t>1.2</w:t>
            </w:r>
            <w:bookmarkEnd w:id="53"/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E2456">
            <w:pPr>
              <w:pStyle w:val="aff7"/>
              <w:jc w:val="left"/>
              <w:rPr>
                <w:color w:val="000000"/>
              </w:rPr>
            </w:pPr>
            <w:r w:rsidRPr="003763F0">
              <w:rPr>
                <w:color w:val="000000"/>
              </w:rPr>
              <w:t>выдано предложений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r w:rsidRPr="003763F0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</w:tr>
      <w:tr w:rsidR="005D745E" w:rsidRPr="00F6273E" w:rsidTr="005E2456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bookmarkStart w:id="54" w:name="sub_10004"/>
            <w:r w:rsidRPr="003763F0">
              <w:rPr>
                <w:color w:val="000000"/>
              </w:rPr>
              <w:t>2.</w:t>
            </w:r>
            <w:bookmarkEnd w:id="54"/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E2456">
            <w:pPr>
              <w:pStyle w:val="aff7"/>
              <w:jc w:val="left"/>
              <w:rPr>
                <w:color w:val="000000"/>
              </w:rPr>
            </w:pPr>
            <w:r w:rsidRPr="003763F0">
              <w:rPr>
                <w:color w:val="000000"/>
              </w:rPr>
              <w:t>Количество совместных проверок (обследований)</w:t>
            </w:r>
            <w:r w:rsidR="005E2456">
              <w:rPr>
                <w:color w:val="000000"/>
              </w:rPr>
              <w:t>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r w:rsidRPr="003763F0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</w:tr>
      <w:tr w:rsidR="005E2456" w:rsidRPr="00F6273E" w:rsidTr="005E2456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6" w:rsidRPr="003763F0" w:rsidRDefault="005E2456" w:rsidP="005D745E">
            <w:pPr>
              <w:pStyle w:val="aff7"/>
              <w:jc w:val="center"/>
              <w:rPr>
                <w:color w:val="000000"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6" w:rsidRPr="003763F0" w:rsidRDefault="005E2456" w:rsidP="005E2456">
            <w:pPr>
              <w:pStyle w:val="aff7"/>
              <w:jc w:val="left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6" w:rsidRPr="003763F0" w:rsidRDefault="005E2456" w:rsidP="005E2456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6" w:rsidRPr="003763F0" w:rsidRDefault="005E2456" w:rsidP="005E2456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456" w:rsidRPr="003763F0" w:rsidRDefault="005E2456" w:rsidP="005E2456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D745E" w:rsidRPr="00F6273E" w:rsidTr="005E2456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bookmarkStart w:id="55" w:name="sub_10005"/>
            <w:r w:rsidRPr="003763F0">
              <w:rPr>
                <w:color w:val="000000"/>
              </w:rPr>
              <w:t>2.1</w:t>
            </w:r>
            <w:bookmarkEnd w:id="55"/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E2456">
            <w:pPr>
              <w:pStyle w:val="aff7"/>
              <w:jc w:val="left"/>
              <w:rPr>
                <w:color w:val="000000"/>
              </w:rPr>
            </w:pPr>
            <w:r w:rsidRPr="003763F0">
              <w:rPr>
                <w:color w:val="000000"/>
              </w:rPr>
              <w:t>со службой охраны труда</w:t>
            </w:r>
            <w:r w:rsidR="00DA64B0">
              <w:rPr>
                <w:color w:val="000000"/>
              </w:rPr>
              <w:t xml:space="preserve">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r w:rsidRPr="003763F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</w:tr>
      <w:tr w:rsidR="005D745E" w:rsidRPr="00F6273E" w:rsidTr="005E2456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  <w:bookmarkStart w:id="56" w:name="sub_10006"/>
            <w:bookmarkEnd w:id="56"/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E2456">
            <w:pPr>
              <w:pStyle w:val="aff7"/>
              <w:jc w:val="left"/>
              <w:rPr>
                <w:color w:val="000000"/>
              </w:rPr>
            </w:pPr>
            <w:r w:rsidRPr="003763F0">
              <w:rPr>
                <w:color w:val="000000"/>
              </w:rPr>
              <w:t>- выявлено нарушений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r w:rsidRPr="003763F0"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</w:tr>
      <w:tr w:rsidR="005D745E" w:rsidRPr="00F6273E" w:rsidTr="005E2456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bookmarkStart w:id="57" w:name="sub_10007"/>
            <w:r w:rsidRPr="003763F0">
              <w:rPr>
                <w:color w:val="000000"/>
              </w:rPr>
              <w:t>2.2</w:t>
            </w:r>
            <w:bookmarkEnd w:id="57"/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E2456">
            <w:pPr>
              <w:pStyle w:val="aff7"/>
              <w:jc w:val="left"/>
              <w:rPr>
                <w:color w:val="000000"/>
              </w:rPr>
            </w:pPr>
            <w:r w:rsidRPr="003763F0">
              <w:rPr>
                <w:color w:val="000000"/>
              </w:rPr>
              <w:t>в составе комитета (комиссии) по охране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r w:rsidRPr="003763F0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</w:tr>
      <w:tr w:rsidR="005D745E" w:rsidRPr="00F6273E" w:rsidTr="005E2456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  <w:bookmarkStart w:id="58" w:name="sub_10008"/>
            <w:bookmarkEnd w:id="58"/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E2456">
            <w:pPr>
              <w:pStyle w:val="aff7"/>
              <w:jc w:val="left"/>
              <w:rPr>
                <w:color w:val="000000"/>
              </w:rPr>
            </w:pPr>
            <w:r w:rsidRPr="003763F0">
              <w:rPr>
                <w:color w:val="000000"/>
              </w:rPr>
              <w:t>- выявлено нарушений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r w:rsidRPr="003763F0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</w:tr>
      <w:tr w:rsidR="005D745E" w:rsidRPr="00F6273E" w:rsidTr="005E2456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bookmarkStart w:id="59" w:name="sub_10009"/>
            <w:r w:rsidRPr="003763F0">
              <w:rPr>
                <w:color w:val="000000"/>
              </w:rPr>
              <w:t>2.3</w:t>
            </w:r>
            <w:bookmarkEnd w:id="59"/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E2456">
            <w:pPr>
              <w:pStyle w:val="aff7"/>
              <w:jc w:val="left"/>
              <w:rPr>
                <w:color w:val="000000"/>
              </w:rPr>
            </w:pPr>
            <w:r w:rsidRPr="003763F0">
              <w:rPr>
                <w:color w:val="000000"/>
              </w:rPr>
              <w:t>с техническ</w:t>
            </w:r>
            <w:r w:rsidR="005E2456">
              <w:rPr>
                <w:color w:val="000000"/>
              </w:rPr>
              <w:t>ой</w:t>
            </w:r>
            <w:r w:rsidRPr="003763F0">
              <w:rPr>
                <w:color w:val="000000"/>
              </w:rPr>
              <w:t xml:space="preserve"> инспек</w:t>
            </w:r>
            <w:r w:rsidR="005E2456">
              <w:rPr>
                <w:color w:val="000000"/>
              </w:rPr>
              <w:t>цией</w:t>
            </w:r>
            <w:r w:rsidRPr="003763F0">
              <w:rPr>
                <w:color w:val="000000"/>
              </w:rPr>
              <w:t xml:space="preserve"> труда</w:t>
            </w:r>
            <w:r w:rsidR="005E2456">
              <w:rPr>
                <w:color w:val="000000"/>
              </w:rPr>
              <w:t xml:space="preserve"> Профсоюза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r w:rsidRPr="003763F0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</w:tr>
      <w:tr w:rsidR="005D745E" w:rsidRPr="00F6273E" w:rsidTr="005E2456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  <w:bookmarkStart w:id="60" w:name="sub_10010"/>
            <w:bookmarkEnd w:id="60"/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E2456">
            <w:pPr>
              <w:pStyle w:val="aff7"/>
              <w:jc w:val="left"/>
              <w:rPr>
                <w:color w:val="000000"/>
              </w:rPr>
            </w:pPr>
            <w:r w:rsidRPr="003763F0">
              <w:rPr>
                <w:color w:val="000000"/>
              </w:rPr>
              <w:t>- выявлено нарушений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r w:rsidRPr="003763F0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</w:tr>
      <w:tr w:rsidR="005D745E" w:rsidRPr="00F6273E" w:rsidTr="005E2456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bookmarkStart w:id="61" w:name="sub_10011"/>
            <w:r w:rsidRPr="003763F0">
              <w:rPr>
                <w:color w:val="000000"/>
              </w:rPr>
              <w:t>2.4</w:t>
            </w:r>
            <w:bookmarkEnd w:id="61"/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E2456">
            <w:pPr>
              <w:pStyle w:val="aff7"/>
              <w:jc w:val="left"/>
              <w:rPr>
                <w:color w:val="000000"/>
              </w:rPr>
            </w:pPr>
            <w:r w:rsidRPr="003763F0">
              <w:rPr>
                <w:color w:val="000000"/>
              </w:rPr>
              <w:t>с территориальными органами государственного надзора и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r w:rsidRPr="003763F0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</w:tr>
      <w:tr w:rsidR="005D745E" w:rsidRPr="00F6273E" w:rsidTr="005E2456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  <w:bookmarkStart w:id="62" w:name="sub_10012"/>
            <w:bookmarkEnd w:id="62"/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Default="005D745E" w:rsidP="005E2456">
            <w:pPr>
              <w:pStyle w:val="aff7"/>
              <w:jc w:val="left"/>
              <w:rPr>
                <w:color w:val="000000"/>
              </w:rPr>
            </w:pPr>
            <w:r w:rsidRPr="003763F0">
              <w:rPr>
                <w:color w:val="000000"/>
              </w:rPr>
              <w:t>- выявлено нарушений</w:t>
            </w:r>
          </w:p>
          <w:p w:rsidR="00BD5528" w:rsidRPr="00BD5528" w:rsidRDefault="00BD5528" w:rsidP="00BD552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r w:rsidRPr="003763F0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</w:tr>
      <w:tr w:rsidR="005D745E" w:rsidRPr="00F6273E" w:rsidTr="005E2456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bookmarkStart w:id="63" w:name="sub_10013"/>
            <w:r w:rsidRPr="003763F0">
              <w:rPr>
                <w:color w:val="000000"/>
              </w:rPr>
              <w:t>3.</w:t>
            </w:r>
            <w:bookmarkEnd w:id="63"/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68593E" w:rsidP="005E2456">
            <w:pPr>
              <w:pStyle w:val="aff7"/>
              <w:jc w:val="left"/>
              <w:rPr>
                <w:color w:val="000000"/>
              </w:rPr>
            </w:pPr>
            <w:r>
              <w:rPr>
                <w:color w:val="000000"/>
              </w:rPr>
              <w:t>Объем</w:t>
            </w:r>
            <w:r w:rsidR="005D745E" w:rsidRPr="003763F0">
              <w:rPr>
                <w:color w:val="000000"/>
              </w:rPr>
              <w:t xml:space="preserve"> мероприятий по охране труда коллективного договора (соглашения), реализованных в подразделении по предложению уполномоченного</w:t>
            </w:r>
            <w:r>
              <w:rPr>
                <w:color w:val="000000"/>
              </w:rPr>
              <w:t>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r w:rsidRPr="003763F0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</w:tr>
      <w:tr w:rsidR="005D745E" w:rsidRPr="00F6273E" w:rsidTr="005E2456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bookmarkStart w:id="64" w:name="sub_10014"/>
            <w:r w:rsidRPr="003763F0">
              <w:rPr>
                <w:color w:val="000000"/>
              </w:rPr>
              <w:lastRenderedPageBreak/>
              <w:t>4.</w:t>
            </w:r>
            <w:bookmarkEnd w:id="64"/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E2456">
            <w:pPr>
              <w:pStyle w:val="aff7"/>
              <w:jc w:val="left"/>
              <w:rPr>
                <w:color w:val="000000"/>
              </w:rPr>
            </w:pPr>
            <w:r w:rsidRPr="003763F0">
              <w:rPr>
                <w:color w:val="000000"/>
              </w:rPr>
              <w:t>Количество внедренных предложений</w:t>
            </w:r>
            <w:r w:rsidR="000D2798">
              <w:rPr>
                <w:color w:val="000000"/>
              </w:rPr>
              <w:t>,</w:t>
            </w:r>
            <w:r w:rsidRPr="003763F0">
              <w:rPr>
                <w:color w:val="000000"/>
              </w:rPr>
              <w:t xml:space="preserve"> направленных на улучшение условий и безопасности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r w:rsidRPr="003763F0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</w:tr>
      <w:tr w:rsidR="005D745E" w:rsidRPr="00F6273E" w:rsidTr="005E2456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bookmarkStart w:id="65" w:name="sub_10015"/>
            <w:r w:rsidRPr="003763F0">
              <w:rPr>
                <w:color w:val="000000"/>
              </w:rPr>
              <w:t>5.</w:t>
            </w:r>
            <w:bookmarkEnd w:id="65"/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E2456">
            <w:pPr>
              <w:pStyle w:val="aff7"/>
              <w:jc w:val="left"/>
              <w:rPr>
                <w:color w:val="000000"/>
              </w:rPr>
            </w:pPr>
            <w:r w:rsidRPr="003763F0">
              <w:rPr>
                <w:color w:val="000000"/>
              </w:rPr>
              <w:t>Количество выданных предложений о приостановке работы в связи с угрозой жизни и здоровь</w:t>
            </w:r>
            <w:r>
              <w:rPr>
                <w:color w:val="000000"/>
              </w:rPr>
              <w:t>ю</w:t>
            </w:r>
            <w:r w:rsidRPr="003763F0">
              <w:rPr>
                <w:color w:val="000000"/>
              </w:rPr>
              <w:t xml:space="preserve">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r w:rsidRPr="003763F0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</w:tr>
      <w:tr w:rsidR="005D745E" w:rsidRPr="00F6273E" w:rsidTr="005E2456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bookmarkStart w:id="66" w:name="sub_100151"/>
            <w:r w:rsidRPr="003763F0">
              <w:rPr>
                <w:color w:val="000000"/>
              </w:rPr>
              <w:t>6.</w:t>
            </w:r>
            <w:bookmarkEnd w:id="66"/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E2456">
            <w:pPr>
              <w:pStyle w:val="aff7"/>
              <w:jc w:val="left"/>
              <w:rPr>
                <w:color w:val="000000"/>
              </w:rPr>
            </w:pPr>
            <w:r w:rsidRPr="003763F0">
              <w:rPr>
                <w:color w:val="000000"/>
              </w:rPr>
              <w:t>Состояние травматизма в подразделении: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E2456" w:rsidP="005D745E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E2456" w:rsidP="005D745E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45E" w:rsidRPr="003763F0" w:rsidRDefault="005E2456" w:rsidP="005D745E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D745E" w:rsidRPr="00F6273E" w:rsidTr="005E2456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bookmarkStart w:id="67" w:name="sub_10016"/>
            <w:r w:rsidRPr="003763F0">
              <w:rPr>
                <w:color w:val="000000"/>
              </w:rPr>
              <w:t>6.1</w:t>
            </w:r>
            <w:bookmarkEnd w:id="67"/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E2456">
            <w:pPr>
              <w:pStyle w:val="aff7"/>
              <w:jc w:val="left"/>
              <w:rPr>
                <w:color w:val="000000"/>
              </w:rPr>
            </w:pPr>
            <w:r w:rsidRPr="003763F0">
              <w:rPr>
                <w:color w:val="000000"/>
              </w:rPr>
              <w:t>коэффициент частоты (</w:t>
            </w:r>
            <w:proofErr w:type="spellStart"/>
            <w:r w:rsidRPr="003763F0">
              <w:rPr>
                <w:color w:val="000000"/>
              </w:rPr>
              <w:t>Кч</w:t>
            </w:r>
            <w:proofErr w:type="spellEnd"/>
            <w:r w:rsidRPr="003763F0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r w:rsidRPr="003763F0"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</w:tr>
      <w:tr w:rsidR="005D745E" w:rsidRPr="00F6273E" w:rsidTr="005E2456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bookmarkStart w:id="68" w:name="sub_10017"/>
            <w:r w:rsidRPr="003763F0">
              <w:rPr>
                <w:color w:val="000000"/>
              </w:rPr>
              <w:t>6.2</w:t>
            </w:r>
            <w:bookmarkEnd w:id="68"/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E2456">
            <w:pPr>
              <w:pStyle w:val="aff7"/>
              <w:jc w:val="left"/>
              <w:rPr>
                <w:color w:val="000000"/>
              </w:rPr>
            </w:pPr>
            <w:r w:rsidRPr="003763F0">
              <w:rPr>
                <w:color w:val="000000"/>
              </w:rPr>
              <w:t>коэффициент тяжести (</w:t>
            </w:r>
            <w:proofErr w:type="spellStart"/>
            <w:r w:rsidRPr="003763F0">
              <w:rPr>
                <w:color w:val="000000"/>
              </w:rPr>
              <w:t>Кт</w:t>
            </w:r>
            <w:proofErr w:type="spellEnd"/>
            <w:r w:rsidRPr="003763F0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r w:rsidRPr="003763F0"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</w:tr>
      <w:tr w:rsidR="005D745E" w:rsidRPr="00F6273E" w:rsidTr="005E2456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bookmarkStart w:id="69" w:name="sub_10018"/>
            <w:r w:rsidRPr="003763F0">
              <w:rPr>
                <w:color w:val="000000"/>
              </w:rPr>
              <w:t>7.</w:t>
            </w:r>
            <w:bookmarkEnd w:id="69"/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E2456">
            <w:pPr>
              <w:pStyle w:val="aff7"/>
              <w:jc w:val="left"/>
              <w:rPr>
                <w:color w:val="000000"/>
              </w:rPr>
            </w:pPr>
            <w:r w:rsidRPr="003763F0">
              <w:rPr>
                <w:color w:val="000000"/>
              </w:rPr>
              <w:t>Уровень безопасности в структурном подразделении,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r w:rsidRPr="003763F0"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</w:tr>
      <w:tr w:rsidR="005D745E" w:rsidRPr="00F6273E" w:rsidTr="005E2456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bookmarkStart w:id="70" w:name="sub_10019"/>
            <w:r w:rsidRPr="003763F0">
              <w:rPr>
                <w:color w:val="000000"/>
              </w:rPr>
              <w:t>8.</w:t>
            </w:r>
            <w:bookmarkEnd w:id="70"/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E2456" w:rsidP="005E2456">
            <w:pPr>
              <w:pStyle w:val="aff7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Количество расследованных </w:t>
            </w:r>
            <w:r w:rsidR="001C0BEF">
              <w:rPr>
                <w:color w:val="000000"/>
              </w:rPr>
              <w:t>с участием уполномоченного лица Профсоюза</w:t>
            </w:r>
            <w:r w:rsidR="001C0BEF" w:rsidRPr="003763F0">
              <w:rPr>
                <w:color w:val="000000"/>
              </w:rPr>
              <w:t xml:space="preserve"> </w:t>
            </w:r>
            <w:r w:rsidRPr="003763F0">
              <w:rPr>
                <w:color w:val="000000"/>
              </w:rPr>
              <w:t xml:space="preserve">несчастных случаев, происшедших в </w:t>
            </w:r>
            <w:r w:rsidR="001C0BEF">
              <w:rPr>
                <w:color w:val="000000"/>
              </w:rPr>
              <w:t>п</w:t>
            </w:r>
            <w:r w:rsidRPr="003763F0">
              <w:rPr>
                <w:color w:val="000000"/>
              </w:rPr>
              <w:t>одразделении</w:t>
            </w:r>
            <w:r w:rsidR="00E23D5B">
              <w:rPr>
                <w:color w:val="000000"/>
              </w:rPr>
              <w:t>/</w:t>
            </w:r>
            <w:r w:rsidR="001C0BEF">
              <w:rPr>
                <w:color w:val="000000"/>
              </w:rPr>
              <w:t xml:space="preserve"> </w:t>
            </w:r>
            <w:r w:rsidR="00E23D5B">
              <w:rPr>
                <w:color w:val="000000"/>
              </w:rPr>
              <w:t>организации</w:t>
            </w:r>
            <w:r w:rsidR="001C0BE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(в составе</w:t>
            </w:r>
            <w:r w:rsidR="005D745E" w:rsidRPr="003763F0">
              <w:rPr>
                <w:color w:val="000000"/>
              </w:rPr>
              <w:t xml:space="preserve"> комиссий по расследованию</w:t>
            </w:r>
            <w:r w:rsidR="000D2798">
              <w:t xml:space="preserve"> </w:t>
            </w:r>
            <w:r w:rsidR="000D2798" w:rsidRPr="000D2798">
              <w:rPr>
                <w:color w:val="000000"/>
              </w:rPr>
              <w:t>несчастных случаев</w:t>
            </w:r>
            <w:r w:rsidR="000D2798">
              <w:rPr>
                <w:color w:val="000000"/>
              </w:rPr>
              <w:t xml:space="preserve"> на производстве)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r w:rsidRPr="003763F0"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</w:tr>
      <w:tr w:rsidR="005D745E" w:rsidRPr="00F6273E" w:rsidTr="005E2456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bookmarkStart w:id="71" w:name="sub_10020"/>
            <w:r w:rsidRPr="003763F0">
              <w:rPr>
                <w:color w:val="000000"/>
              </w:rPr>
              <w:t>9.</w:t>
            </w:r>
            <w:bookmarkEnd w:id="71"/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E2456">
            <w:pPr>
              <w:pStyle w:val="aff7"/>
              <w:jc w:val="left"/>
              <w:rPr>
                <w:color w:val="000000"/>
              </w:rPr>
            </w:pPr>
            <w:r w:rsidRPr="003763F0">
              <w:rPr>
                <w:color w:val="000000"/>
              </w:rPr>
              <w:t xml:space="preserve">Количество </w:t>
            </w:r>
            <w:r w:rsidR="005E2456" w:rsidRPr="003763F0">
              <w:rPr>
                <w:color w:val="000000"/>
              </w:rPr>
              <w:t>рассмотренных трудовых споров,</w:t>
            </w:r>
            <w:r w:rsidRPr="003763F0">
              <w:rPr>
                <w:color w:val="000000"/>
              </w:rPr>
              <w:t xml:space="preserve"> связанных с условиями труда (в составе комиссии)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r w:rsidRPr="003763F0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</w:tr>
      <w:tr w:rsidR="005D745E" w:rsidRPr="00F6273E" w:rsidTr="005E2456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bookmarkStart w:id="72" w:name="sub_10021"/>
            <w:r w:rsidRPr="003763F0">
              <w:rPr>
                <w:color w:val="000000"/>
              </w:rPr>
              <w:t>10.</w:t>
            </w:r>
            <w:bookmarkEnd w:id="72"/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C83397" w:rsidP="005E2456">
            <w:pPr>
              <w:pStyle w:val="aff7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="001C0BEF">
              <w:rPr>
                <w:color w:val="000000"/>
              </w:rPr>
              <w:t>заключений</w:t>
            </w:r>
            <w:r>
              <w:rPr>
                <w:color w:val="000000"/>
              </w:rPr>
              <w:t xml:space="preserve"> </w:t>
            </w:r>
            <w:r w:rsidR="005D745E" w:rsidRPr="003763F0">
              <w:rPr>
                <w:color w:val="000000"/>
              </w:rPr>
              <w:t>по испытаниям и приему в эксплуатацию производственных объектов и средств производства</w:t>
            </w:r>
            <w:r w:rsidR="001C0BEF">
              <w:rPr>
                <w:color w:val="000000"/>
              </w:rPr>
              <w:t>,</w:t>
            </w:r>
            <w:r w:rsidR="001C0BEF" w:rsidRPr="003763F0">
              <w:rPr>
                <w:color w:val="000000"/>
              </w:rPr>
              <w:t xml:space="preserve"> </w:t>
            </w:r>
            <w:r w:rsidR="001C0BEF">
              <w:rPr>
                <w:color w:val="000000"/>
              </w:rPr>
              <w:t>принятых с участием уполномоченного лица Профсоюза</w:t>
            </w:r>
            <w:r w:rsidR="001C0BEF" w:rsidRPr="003763F0">
              <w:rPr>
                <w:color w:val="000000"/>
              </w:rPr>
              <w:t xml:space="preserve"> в</w:t>
            </w:r>
            <w:r w:rsidR="001C0BEF">
              <w:rPr>
                <w:color w:val="000000"/>
              </w:rPr>
              <w:t xml:space="preserve"> составе</w:t>
            </w:r>
            <w:r w:rsidR="001C0BEF" w:rsidRPr="003763F0">
              <w:rPr>
                <w:color w:val="000000"/>
              </w:rPr>
              <w:t xml:space="preserve">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r w:rsidRPr="003763F0">
              <w:rPr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</w:tr>
      <w:tr w:rsidR="005D745E" w:rsidRPr="00F6273E" w:rsidTr="005E2456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bookmarkStart w:id="73" w:name="sub_10022"/>
            <w:r w:rsidRPr="003763F0">
              <w:rPr>
                <w:color w:val="000000"/>
              </w:rPr>
              <w:t>11.</w:t>
            </w:r>
            <w:bookmarkEnd w:id="73"/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E2456">
            <w:pPr>
              <w:pStyle w:val="aff7"/>
              <w:jc w:val="left"/>
              <w:rPr>
                <w:color w:val="000000"/>
              </w:rPr>
            </w:pPr>
            <w:r w:rsidRPr="003763F0">
              <w:rPr>
                <w:color w:val="000000"/>
              </w:rPr>
              <w:t>Наличие стенда, уголка по охране труда в структурном подразделении, где работает уполномоченный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jc w:val="center"/>
              <w:rPr>
                <w:color w:val="000000"/>
              </w:rPr>
            </w:pPr>
            <w:r w:rsidRPr="003763F0"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45E" w:rsidRPr="003763F0" w:rsidRDefault="005D745E" w:rsidP="005D745E">
            <w:pPr>
              <w:pStyle w:val="aff7"/>
              <w:rPr>
                <w:color w:val="000000"/>
              </w:rPr>
            </w:pPr>
          </w:p>
        </w:tc>
      </w:tr>
    </w:tbl>
    <w:p w:rsidR="005D745E" w:rsidRPr="00F6273E" w:rsidRDefault="005D745E" w:rsidP="005D745E">
      <w:pPr>
        <w:rPr>
          <w:color w:val="000000"/>
        </w:rPr>
      </w:pPr>
    </w:p>
    <w:p w:rsidR="005D745E" w:rsidRPr="00F6273E" w:rsidRDefault="005D745E" w:rsidP="005D745E">
      <w:pPr>
        <w:pStyle w:val="afff0"/>
        <w:rPr>
          <w:color w:val="000000"/>
        </w:rPr>
      </w:pPr>
      <w:r w:rsidRPr="00F6273E">
        <w:rPr>
          <w:rStyle w:val="a3"/>
          <w:color w:val="000000"/>
        </w:rPr>
        <w:t>Приложение:</w:t>
      </w:r>
      <w:r w:rsidRPr="00F6273E">
        <w:rPr>
          <w:color w:val="000000"/>
        </w:rPr>
        <w:t xml:space="preserve"> Пояснительная записка на ______ листах.</w:t>
      </w:r>
    </w:p>
    <w:p w:rsidR="005D745E" w:rsidRPr="00F6273E" w:rsidRDefault="005D745E" w:rsidP="005D745E">
      <w:pPr>
        <w:rPr>
          <w:color w:val="000000"/>
        </w:rPr>
      </w:pPr>
    </w:p>
    <w:p w:rsidR="005D745E" w:rsidRPr="00F6273E" w:rsidRDefault="005D745E" w:rsidP="005D745E">
      <w:pPr>
        <w:pStyle w:val="afff0"/>
        <w:rPr>
          <w:color w:val="000000"/>
        </w:rPr>
      </w:pPr>
      <w:r w:rsidRPr="00F6273E">
        <w:rPr>
          <w:color w:val="000000"/>
        </w:rPr>
        <w:t>"___" __________ 20</w:t>
      </w:r>
      <w:r>
        <w:rPr>
          <w:color w:val="000000"/>
        </w:rPr>
        <w:t>_</w:t>
      </w:r>
      <w:r w:rsidRPr="00F6273E">
        <w:rPr>
          <w:color w:val="000000"/>
        </w:rPr>
        <w:t>_ г.</w:t>
      </w:r>
    </w:p>
    <w:p w:rsidR="00C83397" w:rsidRDefault="00C83397" w:rsidP="00C83397">
      <w:pPr>
        <w:widowControl/>
        <w:autoSpaceDE/>
        <w:autoSpaceDN/>
        <w:adjustRightInd/>
        <w:ind w:firstLine="0"/>
        <w:rPr>
          <w:color w:val="000000"/>
        </w:rPr>
      </w:pPr>
      <w:bookmarkStart w:id="74" w:name="sub_11000"/>
    </w:p>
    <w:p w:rsidR="005422B3" w:rsidRDefault="005D745E" w:rsidP="00C83397">
      <w:pPr>
        <w:widowControl/>
        <w:autoSpaceDE/>
        <w:autoSpaceDN/>
        <w:adjustRightInd/>
        <w:ind w:firstLine="0"/>
        <w:rPr>
          <w:color w:val="000000"/>
        </w:rPr>
      </w:pPr>
      <w:r w:rsidRPr="00F6273E">
        <w:rPr>
          <w:color w:val="000000"/>
        </w:rPr>
        <w:t>Уполномоченн</w:t>
      </w:r>
      <w:bookmarkEnd w:id="74"/>
      <w:r w:rsidR="005422B3">
        <w:rPr>
          <w:color w:val="000000"/>
        </w:rPr>
        <w:t>ое</w:t>
      </w:r>
      <w:r w:rsidRPr="00F6273E">
        <w:rPr>
          <w:color w:val="000000"/>
        </w:rPr>
        <w:t xml:space="preserve"> </w:t>
      </w:r>
      <w:r w:rsidR="005422B3">
        <w:rPr>
          <w:color w:val="000000"/>
        </w:rPr>
        <w:t>(доверенное) лицо</w:t>
      </w:r>
    </w:p>
    <w:p w:rsidR="00C83397" w:rsidRPr="002C56E0" w:rsidRDefault="005D745E" w:rsidP="00C8339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  <w:r w:rsidRPr="00F6273E">
        <w:rPr>
          <w:color w:val="000000"/>
        </w:rPr>
        <w:t>по охране труда</w:t>
      </w:r>
      <w:r w:rsidR="005422B3">
        <w:rPr>
          <w:color w:val="000000"/>
        </w:rPr>
        <w:t xml:space="preserve"> </w:t>
      </w:r>
      <w:r w:rsidR="0068593E">
        <w:rPr>
          <w:color w:val="000000"/>
        </w:rPr>
        <w:t>Росхимпрофсоюза</w:t>
      </w:r>
      <w:r w:rsidR="005422B3">
        <w:rPr>
          <w:color w:val="000000"/>
        </w:rPr>
        <w:t xml:space="preserve">         </w:t>
      </w:r>
      <w:r w:rsidRPr="00F6273E">
        <w:rPr>
          <w:color w:val="000000"/>
        </w:rPr>
        <w:t xml:space="preserve"> </w:t>
      </w:r>
      <w:r w:rsidR="00C83397" w:rsidRPr="002C56E0">
        <w:rPr>
          <w:rFonts w:ascii="Times New Roman" w:hAnsi="Times New Roman" w:cs="Times New Roman"/>
          <w:sz w:val="28"/>
          <w:szCs w:val="20"/>
        </w:rPr>
        <w:t>_</w:t>
      </w:r>
      <w:r w:rsidR="0068593E">
        <w:rPr>
          <w:rFonts w:ascii="Times New Roman" w:hAnsi="Times New Roman" w:cs="Times New Roman"/>
          <w:sz w:val="28"/>
          <w:szCs w:val="20"/>
        </w:rPr>
        <w:t>_</w:t>
      </w:r>
      <w:r w:rsidR="005422B3">
        <w:rPr>
          <w:rFonts w:ascii="Times New Roman" w:hAnsi="Times New Roman" w:cs="Times New Roman"/>
          <w:sz w:val="28"/>
          <w:szCs w:val="20"/>
        </w:rPr>
        <w:t>___</w:t>
      </w:r>
      <w:r w:rsidR="0068593E">
        <w:rPr>
          <w:rFonts w:ascii="Times New Roman" w:hAnsi="Times New Roman" w:cs="Times New Roman"/>
          <w:sz w:val="28"/>
          <w:szCs w:val="20"/>
        </w:rPr>
        <w:t>____</w:t>
      </w:r>
      <w:r w:rsidR="00C83397" w:rsidRPr="002C56E0">
        <w:rPr>
          <w:rFonts w:ascii="Times New Roman" w:hAnsi="Times New Roman" w:cs="Times New Roman"/>
          <w:sz w:val="28"/>
          <w:szCs w:val="20"/>
        </w:rPr>
        <w:t>____ /_____</w:t>
      </w:r>
      <w:r w:rsidR="0068593E">
        <w:rPr>
          <w:rFonts w:ascii="Times New Roman" w:hAnsi="Times New Roman" w:cs="Times New Roman"/>
          <w:sz w:val="28"/>
          <w:szCs w:val="20"/>
        </w:rPr>
        <w:t>___</w:t>
      </w:r>
      <w:r w:rsidR="00C83397" w:rsidRPr="002C56E0">
        <w:rPr>
          <w:rFonts w:ascii="Times New Roman" w:hAnsi="Times New Roman" w:cs="Times New Roman"/>
          <w:sz w:val="28"/>
          <w:szCs w:val="20"/>
        </w:rPr>
        <w:t>_</w:t>
      </w:r>
      <w:r w:rsidR="005422B3">
        <w:rPr>
          <w:rFonts w:ascii="Times New Roman" w:hAnsi="Times New Roman" w:cs="Times New Roman"/>
          <w:sz w:val="28"/>
          <w:szCs w:val="20"/>
        </w:rPr>
        <w:t>______</w:t>
      </w:r>
      <w:r w:rsidR="00C83397" w:rsidRPr="002C56E0">
        <w:rPr>
          <w:rFonts w:ascii="Times New Roman" w:hAnsi="Times New Roman" w:cs="Times New Roman"/>
          <w:sz w:val="28"/>
          <w:szCs w:val="20"/>
        </w:rPr>
        <w:t xml:space="preserve">______ </w:t>
      </w:r>
    </w:p>
    <w:p w:rsidR="00C83397" w:rsidRPr="00F16F24" w:rsidRDefault="00C83397" w:rsidP="00C83397">
      <w:r w:rsidRPr="002C56E0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                      </w:t>
      </w:r>
      <w:r w:rsidR="0068593E">
        <w:rPr>
          <w:sz w:val="18"/>
          <w:szCs w:val="18"/>
        </w:rPr>
        <w:t xml:space="preserve"> </w:t>
      </w:r>
      <w:r w:rsidR="005422B3">
        <w:rPr>
          <w:sz w:val="18"/>
          <w:szCs w:val="18"/>
        </w:rPr>
        <w:t xml:space="preserve">       </w:t>
      </w:r>
      <w:r w:rsidR="0068593E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Pr="002C56E0">
        <w:rPr>
          <w:sz w:val="20"/>
          <w:szCs w:val="18"/>
        </w:rPr>
        <w:t xml:space="preserve">подпись      </w:t>
      </w:r>
      <w:r w:rsidR="0068593E">
        <w:rPr>
          <w:sz w:val="20"/>
          <w:szCs w:val="18"/>
        </w:rPr>
        <w:t xml:space="preserve">    </w:t>
      </w:r>
      <w:r w:rsidR="005422B3">
        <w:rPr>
          <w:sz w:val="20"/>
          <w:szCs w:val="18"/>
        </w:rPr>
        <w:t xml:space="preserve">            </w:t>
      </w:r>
      <w:r w:rsidRPr="002C56E0">
        <w:rPr>
          <w:sz w:val="20"/>
          <w:szCs w:val="18"/>
        </w:rPr>
        <w:t>фамилия, инициалы</w:t>
      </w:r>
    </w:p>
    <w:p w:rsidR="005D745E" w:rsidRDefault="005D745E" w:rsidP="00C83397">
      <w:pPr>
        <w:pStyle w:val="aff8"/>
        <w:rPr>
          <w:color w:val="000000"/>
        </w:rPr>
      </w:pPr>
    </w:p>
    <w:p w:rsidR="00C83397" w:rsidRDefault="00C83397" w:rsidP="005D745E">
      <w:pPr>
        <w:pStyle w:val="1"/>
        <w:spacing w:before="0" w:after="0"/>
        <w:rPr>
          <w:color w:val="000000"/>
        </w:rPr>
      </w:pPr>
    </w:p>
    <w:p w:rsidR="00C83397" w:rsidRDefault="00C83397" w:rsidP="005D745E">
      <w:pPr>
        <w:pStyle w:val="1"/>
        <w:spacing w:before="0" w:after="0"/>
        <w:rPr>
          <w:color w:val="000000"/>
        </w:rPr>
      </w:pPr>
    </w:p>
    <w:p w:rsidR="0068593E" w:rsidRDefault="0068593E" w:rsidP="005D745E">
      <w:pPr>
        <w:pStyle w:val="1"/>
        <w:spacing w:before="0" w:after="0"/>
        <w:rPr>
          <w:color w:val="000000"/>
        </w:rPr>
      </w:pPr>
    </w:p>
    <w:p w:rsidR="0068593E" w:rsidRDefault="0068593E" w:rsidP="005D745E">
      <w:pPr>
        <w:pStyle w:val="1"/>
        <w:spacing w:before="0" w:after="0"/>
        <w:rPr>
          <w:color w:val="000000"/>
        </w:rPr>
      </w:pPr>
    </w:p>
    <w:p w:rsidR="0068593E" w:rsidRDefault="0068593E" w:rsidP="005D745E">
      <w:pPr>
        <w:pStyle w:val="1"/>
        <w:spacing w:before="0" w:after="0"/>
        <w:rPr>
          <w:color w:val="000000"/>
        </w:rPr>
      </w:pPr>
    </w:p>
    <w:p w:rsidR="0068593E" w:rsidRDefault="0068593E" w:rsidP="005D745E">
      <w:pPr>
        <w:pStyle w:val="1"/>
        <w:spacing w:before="0" w:after="0"/>
        <w:rPr>
          <w:color w:val="000000"/>
        </w:rPr>
      </w:pPr>
    </w:p>
    <w:p w:rsidR="0068593E" w:rsidRDefault="0068593E" w:rsidP="005D745E">
      <w:pPr>
        <w:pStyle w:val="1"/>
        <w:spacing w:before="0" w:after="0"/>
        <w:rPr>
          <w:color w:val="000000"/>
        </w:rPr>
      </w:pPr>
    </w:p>
    <w:p w:rsidR="0068593E" w:rsidRDefault="0068593E" w:rsidP="005D745E">
      <w:pPr>
        <w:pStyle w:val="1"/>
        <w:spacing w:before="0" w:after="0"/>
        <w:rPr>
          <w:color w:val="000000"/>
        </w:rPr>
      </w:pPr>
    </w:p>
    <w:p w:rsidR="0068593E" w:rsidRDefault="0068593E" w:rsidP="005D745E">
      <w:pPr>
        <w:pStyle w:val="1"/>
        <w:spacing w:before="0" w:after="0"/>
        <w:rPr>
          <w:color w:val="000000"/>
        </w:rPr>
      </w:pPr>
    </w:p>
    <w:p w:rsidR="0068593E" w:rsidRDefault="0068593E" w:rsidP="005D745E">
      <w:pPr>
        <w:pStyle w:val="1"/>
        <w:spacing w:before="0" w:after="0"/>
        <w:rPr>
          <w:color w:val="000000"/>
        </w:rPr>
      </w:pPr>
    </w:p>
    <w:p w:rsidR="0068593E" w:rsidRDefault="0068593E" w:rsidP="005D745E">
      <w:pPr>
        <w:pStyle w:val="1"/>
        <w:spacing w:before="0" w:after="0"/>
        <w:rPr>
          <w:color w:val="000000"/>
        </w:rPr>
      </w:pPr>
    </w:p>
    <w:p w:rsidR="0068593E" w:rsidRDefault="0068593E" w:rsidP="005D745E">
      <w:pPr>
        <w:pStyle w:val="1"/>
        <w:spacing w:before="0" w:after="0"/>
        <w:rPr>
          <w:color w:val="000000"/>
        </w:rPr>
      </w:pPr>
    </w:p>
    <w:p w:rsidR="0068593E" w:rsidRDefault="0068593E" w:rsidP="005D745E">
      <w:pPr>
        <w:pStyle w:val="1"/>
        <w:spacing w:before="0" w:after="0"/>
        <w:rPr>
          <w:color w:val="000000"/>
        </w:rPr>
      </w:pPr>
    </w:p>
    <w:p w:rsidR="0068593E" w:rsidRDefault="0068593E" w:rsidP="005D745E">
      <w:pPr>
        <w:pStyle w:val="1"/>
        <w:spacing w:before="0" w:after="0"/>
        <w:rPr>
          <w:color w:val="000000"/>
        </w:rPr>
      </w:pPr>
    </w:p>
    <w:p w:rsidR="0068593E" w:rsidRDefault="0068593E" w:rsidP="005D745E">
      <w:pPr>
        <w:pStyle w:val="1"/>
        <w:spacing w:before="0" w:after="0"/>
        <w:rPr>
          <w:color w:val="000000"/>
        </w:rPr>
      </w:pPr>
    </w:p>
    <w:p w:rsidR="00007D0D" w:rsidRDefault="00007D0D" w:rsidP="005D745E">
      <w:pPr>
        <w:pStyle w:val="1"/>
        <w:spacing w:before="0" w:after="0"/>
        <w:rPr>
          <w:color w:val="000000"/>
        </w:rPr>
        <w:sectPr w:rsidR="00007D0D" w:rsidSect="00007D0D">
          <w:footerReference w:type="default" r:id="rId14"/>
          <w:pgSz w:w="11900" w:h="16800"/>
          <w:pgMar w:top="851" w:right="709" w:bottom="851" w:left="1418" w:header="720" w:footer="371" w:gutter="0"/>
          <w:pgNumType w:start="1"/>
          <w:cols w:space="720"/>
          <w:noEndnote/>
        </w:sectPr>
      </w:pPr>
    </w:p>
    <w:p w:rsidR="0068593E" w:rsidRDefault="0068593E" w:rsidP="0068593E">
      <w:pPr>
        <w:jc w:val="right"/>
        <w:outlineLvl w:val="0"/>
      </w:pPr>
      <w:r>
        <w:lastRenderedPageBreak/>
        <w:t>Приложение №</w:t>
      </w:r>
      <w:r w:rsidR="00CE10B1">
        <w:t>5</w:t>
      </w:r>
    </w:p>
    <w:p w:rsidR="007C687B" w:rsidRDefault="0068593E" w:rsidP="007C687B">
      <w:pPr>
        <w:jc w:val="right"/>
      </w:pPr>
      <w:r w:rsidRPr="0068593E">
        <w:t xml:space="preserve">к Положению </w:t>
      </w:r>
      <w:r w:rsidR="007C687B">
        <w:t xml:space="preserve">об уполномоченном </w:t>
      </w:r>
    </w:p>
    <w:p w:rsidR="007C687B" w:rsidRDefault="007C687B" w:rsidP="007C687B">
      <w:pPr>
        <w:jc w:val="right"/>
      </w:pPr>
      <w:r>
        <w:t xml:space="preserve">(доверенном) лице по охране труда </w:t>
      </w:r>
    </w:p>
    <w:p w:rsidR="0068593E" w:rsidRPr="0068593E" w:rsidRDefault="007C687B" w:rsidP="007C687B">
      <w:pPr>
        <w:jc w:val="right"/>
        <w:rPr>
          <w:b/>
          <w:color w:val="000000"/>
        </w:rPr>
      </w:pPr>
      <w:r>
        <w:t>Росхимпрофсоюза</w:t>
      </w:r>
    </w:p>
    <w:p w:rsidR="0068593E" w:rsidRDefault="0068593E" w:rsidP="006C55ED">
      <w:pPr>
        <w:pStyle w:val="1"/>
        <w:spacing w:before="0" w:after="0"/>
        <w:rPr>
          <w:color w:val="000000"/>
        </w:rPr>
      </w:pPr>
    </w:p>
    <w:p w:rsidR="005D745E" w:rsidRPr="00D7270F" w:rsidRDefault="005D745E" w:rsidP="006C55ED">
      <w:pPr>
        <w:pStyle w:val="1"/>
        <w:spacing w:before="0" w:after="0"/>
        <w:rPr>
          <w:color w:val="000000"/>
        </w:rPr>
      </w:pPr>
      <w:r w:rsidRPr="00D7270F">
        <w:rPr>
          <w:color w:val="000000"/>
        </w:rPr>
        <w:t>Порядок</w:t>
      </w:r>
      <w:r w:rsidRPr="00D7270F">
        <w:rPr>
          <w:color w:val="000000"/>
        </w:rPr>
        <w:br/>
        <w:t xml:space="preserve"> заполнения формы отчетности</w:t>
      </w:r>
    </w:p>
    <w:p w:rsidR="005D745E" w:rsidRPr="00D7270F" w:rsidRDefault="005D745E" w:rsidP="006C55ED">
      <w:pPr>
        <w:jc w:val="center"/>
        <w:rPr>
          <w:color w:val="000000"/>
        </w:rPr>
      </w:pPr>
    </w:p>
    <w:p w:rsidR="005D745E" w:rsidRPr="00D7270F" w:rsidRDefault="005D745E" w:rsidP="006C55ED">
      <w:pPr>
        <w:widowControl/>
        <w:numPr>
          <w:ilvl w:val="0"/>
          <w:numId w:val="1"/>
        </w:numPr>
        <w:autoSpaceDE/>
        <w:autoSpaceDN/>
        <w:adjustRightInd/>
        <w:ind w:left="0" w:firstLine="567"/>
        <w:rPr>
          <w:color w:val="000000"/>
        </w:rPr>
      </w:pPr>
      <w:bookmarkStart w:id="75" w:name="sub_11001"/>
      <w:r w:rsidRPr="00D7270F">
        <w:rPr>
          <w:color w:val="000000"/>
        </w:rPr>
        <w:t xml:space="preserve">В </w:t>
      </w:r>
      <w:hyperlink w:anchor="sub_10001" w:history="1">
        <w:r w:rsidRPr="00D7270F">
          <w:rPr>
            <w:rStyle w:val="a4"/>
            <w:color w:val="000000"/>
          </w:rPr>
          <w:t>пункте 1</w:t>
        </w:r>
      </w:hyperlink>
      <w:r w:rsidRPr="00D7270F">
        <w:rPr>
          <w:color w:val="000000"/>
        </w:rPr>
        <w:t xml:space="preserve"> учитывается количество проверок (обследований), проведенных непосредственно уполномоченным </w:t>
      </w:r>
      <w:r w:rsidR="007C687B" w:rsidRPr="00D7270F">
        <w:rPr>
          <w:color w:val="000000"/>
        </w:rPr>
        <w:t xml:space="preserve">(доверенным) </w:t>
      </w:r>
      <w:r w:rsidRPr="00D7270F">
        <w:rPr>
          <w:color w:val="000000"/>
        </w:rPr>
        <w:t>лицом по охране труда Профсоюза (далее – уполномоченным).</w:t>
      </w:r>
    </w:p>
    <w:p w:rsidR="005D745E" w:rsidRPr="00D7270F" w:rsidRDefault="005D745E" w:rsidP="006C55ED">
      <w:pPr>
        <w:ind w:firstLine="567"/>
        <w:rPr>
          <w:color w:val="000000"/>
        </w:rPr>
      </w:pPr>
      <w:bookmarkStart w:id="76" w:name="sub_11002"/>
      <w:bookmarkEnd w:id="75"/>
      <w:r w:rsidRPr="00D7270F">
        <w:rPr>
          <w:color w:val="000000"/>
        </w:rPr>
        <w:t xml:space="preserve">2. В </w:t>
      </w:r>
      <w:hyperlink w:anchor="sub_10002" w:history="1">
        <w:r w:rsidRPr="00D7270F">
          <w:rPr>
            <w:rStyle w:val="a4"/>
            <w:color w:val="000000"/>
          </w:rPr>
          <w:t>пункте 1.1</w:t>
        </w:r>
      </w:hyperlink>
      <w:r w:rsidRPr="00D7270F">
        <w:rPr>
          <w:color w:val="000000"/>
        </w:rPr>
        <w:t xml:space="preserve"> указывается количество выявленных нарушений, зафиксированных в журналах, дневниках и других документах, установленной формы.</w:t>
      </w:r>
    </w:p>
    <w:p w:rsidR="005D745E" w:rsidRPr="00D7270F" w:rsidRDefault="005D745E" w:rsidP="006C55ED">
      <w:pPr>
        <w:ind w:firstLine="567"/>
        <w:rPr>
          <w:color w:val="000000"/>
        </w:rPr>
      </w:pPr>
      <w:bookmarkStart w:id="77" w:name="sub_11003"/>
      <w:bookmarkEnd w:id="76"/>
      <w:r w:rsidRPr="00D7270F">
        <w:rPr>
          <w:color w:val="000000"/>
        </w:rPr>
        <w:t xml:space="preserve">3. В </w:t>
      </w:r>
      <w:hyperlink w:anchor="sub_10003" w:history="1">
        <w:r w:rsidRPr="00D7270F">
          <w:rPr>
            <w:rStyle w:val="a4"/>
            <w:color w:val="000000"/>
          </w:rPr>
          <w:t>пункте 1.2</w:t>
        </w:r>
      </w:hyperlink>
      <w:r w:rsidRPr="00D7270F">
        <w:rPr>
          <w:color w:val="000000"/>
        </w:rPr>
        <w:t xml:space="preserve"> учитывается количество выданных уполномоченным предложений установленной формы (</w:t>
      </w:r>
      <w:hyperlink w:anchor="sub_20000" w:history="1">
        <w:r w:rsidRPr="00D7270F">
          <w:rPr>
            <w:rStyle w:val="a4"/>
            <w:color w:val="000000"/>
          </w:rPr>
          <w:t>приложения № 2</w:t>
        </w:r>
      </w:hyperlink>
      <w:r w:rsidRPr="00D7270F">
        <w:rPr>
          <w:color w:val="000000"/>
        </w:rPr>
        <w:t>).</w:t>
      </w:r>
    </w:p>
    <w:p w:rsidR="005D745E" w:rsidRPr="00D7270F" w:rsidRDefault="005D745E" w:rsidP="006C55ED">
      <w:pPr>
        <w:ind w:firstLine="567"/>
        <w:rPr>
          <w:color w:val="000000"/>
        </w:rPr>
      </w:pPr>
      <w:bookmarkStart w:id="78" w:name="sub_11004"/>
      <w:bookmarkEnd w:id="77"/>
      <w:r w:rsidRPr="00D7270F">
        <w:rPr>
          <w:color w:val="000000"/>
        </w:rPr>
        <w:t xml:space="preserve">4. В </w:t>
      </w:r>
      <w:hyperlink w:anchor="sub_10005" w:history="1">
        <w:r w:rsidRPr="00D7270F">
          <w:rPr>
            <w:rStyle w:val="a4"/>
            <w:color w:val="000000"/>
          </w:rPr>
          <w:t>пункте 2.1</w:t>
        </w:r>
      </w:hyperlink>
      <w:r w:rsidRPr="00D7270F">
        <w:rPr>
          <w:color w:val="000000"/>
        </w:rPr>
        <w:t xml:space="preserve"> учитываются совместные проверки и выявленные нарушения со службой охраны труда</w:t>
      </w:r>
      <w:r w:rsidR="0068593E" w:rsidRPr="00D7270F">
        <w:rPr>
          <w:color w:val="000000"/>
        </w:rPr>
        <w:t xml:space="preserve"> организации</w:t>
      </w:r>
      <w:r w:rsidRPr="00D7270F">
        <w:rPr>
          <w:color w:val="000000"/>
        </w:rPr>
        <w:t xml:space="preserve"> (не учитываются проверки, проведенные непосредственно службой охраны труда).</w:t>
      </w:r>
    </w:p>
    <w:p w:rsidR="005D745E" w:rsidRPr="00D7270F" w:rsidRDefault="005D745E" w:rsidP="006C55ED">
      <w:pPr>
        <w:ind w:firstLine="567"/>
        <w:rPr>
          <w:color w:val="000000"/>
        </w:rPr>
      </w:pPr>
      <w:bookmarkStart w:id="79" w:name="sub_11005"/>
      <w:bookmarkEnd w:id="78"/>
      <w:r w:rsidRPr="00D7270F">
        <w:rPr>
          <w:color w:val="000000"/>
        </w:rPr>
        <w:t xml:space="preserve">5. В </w:t>
      </w:r>
      <w:hyperlink w:anchor="sub_10007" w:history="1">
        <w:r w:rsidRPr="00D7270F">
          <w:rPr>
            <w:rStyle w:val="a4"/>
            <w:color w:val="000000"/>
          </w:rPr>
          <w:t>пункте 2.2</w:t>
        </w:r>
      </w:hyperlink>
      <w:r w:rsidRPr="00D7270F">
        <w:rPr>
          <w:color w:val="000000"/>
        </w:rPr>
        <w:t xml:space="preserve"> учитываются совместные проверки (обследования) и выявленные при этом нарушения в составе комитета (комиссии) по охране труда.</w:t>
      </w:r>
    </w:p>
    <w:p w:rsidR="005D745E" w:rsidRPr="00D7270F" w:rsidRDefault="005D745E" w:rsidP="006C55ED">
      <w:pPr>
        <w:ind w:firstLine="567"/>
        <w:rPr>
          <w:color w:val="000000"/>
        </w:rPr>
      </w:pPr>
      <w:bookmarkStart w:id="80" w:name="sub_11006"/>
      <w:bookmarkEnd w:id="79"/>
      <w:r w:rsidRPr="00D7270F">
        <w:rPr>
          <w:color w:val="000000"/>
        </w:rPr>
        <w:t xml:space="preserve">6. В </w:t>
      </w:r>
      <w:hyperlink w:anchor="sub_10009" w:history="1">
        <w:r w:rsidRPr="00D7270F">
          <w:rPr>
            <w:rStyle w:val="a4"/>
            <w:color w:val="000000"/>
          </w:rPr>
          <w:t>пункте 2.3</w:t>
        </w:r>
      </w:hyperlink>
      <w:r w:rsidRPr="00D7270F">
        <w:rPr>
          <w:color w:val="000000"/>
        </w:rPr>
        <w:t xml:space="preserve"> указывается количество проверок (обследований) и выявленных нарушений совместно с </w:t>
      </w:r>
      <w:r w:rsidR="0068593E" w:rsidRPr="00D7270F">
        <w:rPr>
          <w:color w:val="000000"/>
        </w:rPr>
        <w:t xml:space="preserve">представителями </w:t>
      </w:r>
      <w:r w:rsidRPr="00D7270F">
        <w:rPr>
          <w:color w:val="000000"/>
        </w:rPr>
        <w:t>техническ</w:t>
      </w:r>
      <w:r w:rsidR="0068593E" w:rsidRPr="00D7270F">
        <w:rPr>
          <w:color w:val="000000"/>
        </w:rPr>
        <w:t>ой</w:t>
      </w:r>
      <w:r w:rsidRPr="00D7270F">
        <w:rPr>
          <w:color w:val="000000"/>
        </w:rPr>
        <w:t xml:space="preserve"> инспек</w:t>
      </w:r>
      <w:r w:rsidR="0068593E" w:rsidRPr="00D7270F">
        <w:rPr>
          <w:color w:val="000000"/>
        </w:rPr>
        <w:t>ции</w:t>
      </w:r>
      <w:r w:rsidRPr="00D7270F">
        <w:rPr>
          <w:color w:val="000000"/>
        </w:rPr>
        <w:t xml:space="preserve"> труда</w:t>
      </w:r>
      <w:r w:rsidR="0068593E" w:rsidRPr="00D7270F">
        <w:rPr>
          <w:color w:val="000000"/>
        </w:rPr>
        <w:t xml:space="preserve"> Профсоюза</w:t>
      </w:r>
      <w:r w:rsidRPr="00D7270F">
        <w:rPr>
          <w:color w:val="000000"/>
        </w:rPr>
        <w:t>.</w:t>
      </w:r>
    </w:p>
    <w:p w:rsidR="005D745E" w:rsidRPr="00D7270F" w:rsidRDefault="005D745E" w:rsidP="006C55ED">
      <w:pPr>
        <w:ind w:firstLine="567"/>
        <w:rPr>
          <w:color w:val="000000"/>
        </w:rPr>
      </w:pPr>
      <w:bookmarkStart w:id="81" w:name="sub_11007"/>
      <w:bookmarkEnd w:id="80"/>
      <w:r w:rsidRPr="00D7270F">
        <w:rPr>
          <w:color w:val="000000"/>
        </w:rPr>
        <w:t xml:space="preserve">7. В </w:t>
      </w:r>
      <w:hyperlink w:anchor="sub_10011" w:history="1">
        <w:r w:rsidRPr="00D7270F">
          <w:rPr>
            <w:rStyle w:val="a4"/>
            <w:color w:val="000000"/>
          </w:rPr>
          <w:t>пункте 2.4</w:t>
        </w:r>
      </w:hyperlink>
      <w:r w:rsidRPr="00D7270F">
        <w:rPr>
          <w:color w:val="000000"/>
        </w:rPr>
        <w:t xml:space="preserve"> отражается количество проверок (обследований) и выявленных нарушений </w:t>
      </w:r>
      <w:r w:rsidR="0068593E" w:rsidRPr="00D7270F">
        <w:rPr>
          <w:color w:val="000000"/>
        </w:rPr>
        <w:t xml:space="preserve">совместно </w:t>
      </w:r>
      <w:r w:rsidRPr="00D7270F">
        <w:rPr>
          <w:color w:val="000000"/>
        </w:rPr>
        <w:t xml:space="preserve">с государственной инспекцией труда и другими органами </w:t>
      </w:r>
      <w:r w:rsidR="0068593E" w:rsidRPr="00D7270F">
        <w:rPr>
          <w:color w:val="000000"/>
        </w:rPr>
        <w:t>государственного</w:t>
      </w:r>
      <w:r w:rsidRPr="00D7270F">
        <w:rPr>
          <w:color w:val="000000"/>
        </w:rPr>
        <w:t xml:space="preserve"> контрол</w:t>
      </w:r>
      <w:r w:rsidR="0068593E" w:rsidRPr="00D7270F">
        <w:rPr>
          <w:color w:val="000000"/>
        </w:rPr>
        <w:t>я</w:t>
      </w:r>
      <w:r w:rsidRPr="00D7270F">
        <w:rPr>
          <w:color w:val="000000"/>
        </w:rPr>
        <w:t xml:space="preserve"> и надзор</w:t>
      </w:r>
      <w:r w:rsidR="0068593E" w:rsidRPr="00D7270F">
        <w:rPr>
          <w:color w:val="000000"/>
        </w:rPr>
        <w:t>а</w:t>
      </w:r>
      <w:r w:rsidRPr="00D7270F">
        <w:rPr>
          <w:color w:val="000000"/>
        </w:rPr>
        <w:t xml:space="preserve"> в установленной сфере деятельности.</w:t>
      </w:r>
    </w:p>
    <w:p w:rsidR="005D745E" w:rsidRPr="00D7270F" w:rsidRDefault="005D745E" w:rsidP="006C55ED">
      <w:pPr>
        <w:ind w:firstLine="567"/>
        <w:rPr>
          <w:color w:val="000000"/>
        </w:rPr>
      </w:pPr>
      <w:bookmarkStart w:id="82" w:name="sub_11008"/>
      <w:bookmarkEnd w:id="81"/>
      <w:r w:rsidRPr="00D7270F">
        <w:rPr>
          <w:color w:val="000000"/>
        </w:rPr>
        <w:t xml:space="preserve">8. В </w:t>
      </w:r>
      <w:hyperlink w:anchor="sub_10013" w:history="1">
        <w:r w:rsidRPr="00D7270F">
          <w:rPr>
            <w:rStyle w:val="a4"/>
            <w:color w:val="000000"/>
          </w:rPr>
          <w:t>пункте 3</w:t>
        </w:r>
      </w:hyperlink>
      <w:r w:rsidRPr="00D7270F">
        <w:rPr>
          <w:color w:val="000000"/>
        </w:rPr>
        <w:t xml:space="preserve"> указывается уровень реализации мероприятий по охране труда коллективного договора (соглашения) по предложениям уполномоченного (в процентах).</w:t>
      </w:r>
    </w:p>
    <w:p w:rsidR="005D745E" w:rsidRPr="00D7270F" w:rsidRDefault="005D745E" w:rsidP="006C55ED">
      <w:pPr>
        <w:ind w:firstLine="567"/>
        <w:rPr>
          <w:color w:val="000000"/>
        </w:rPr>
      </w:pPr>
      <w:bookmarkStart w:id="83" w:name="sub_11009"/>
      <w:bookmarkEnd w:id="82"/>
      <w:r w:rsidRPr="00D7270F">
        <w:rPr>
          <w:color w:val="000000"/>
        </w:rPr>
        <w:t xml:space="preserve">9. В </w:t>
      </w:r>
      <w:hyperlink w:anchor="sub_10014" w:history="1">
        <w:r w:rsidRPr="00D7270F">
          <w:rPr>
            <w:rStyle w:val="a4"/>
            <w:color w:val="000000"/>
          </w:rPr>
          <w:t>пункте 4</w:t>
        </w:r>
      </w:hyperlink>
      <w:r w:rsidRPr="00D7270F">
        <w:rPr>
          <w:color w:val="000000"/>
        </w:rPr>
        <w:t xml:space="preserve"> фиксируется количество внедренных предложений, направленных на улучшение условий и безопасности труда, которые были внесены уполномоченным.</w:t>
      </w:r>
    </w:p>
    <w:p w:rsidR="005D745E" w:rsidRPr="00D7270F" w:rsidRDefault="005D745E" w:rsidP="006C55ED">
      <w:pPr>
        <w:ind w:firstLine="567"/>
        <w:rPr>
          <w:color w:val="000000"/>
        </w:rPr>
      </w:pPr>
      <w:bookmarkStart w:id="84" w:name="sub_11010"/>
      <w:bookmarkEnd w:id="83"/>
      <w:r w:rsidRPr="00D7270F">
        <w:rPr>
          <w:color w:val="000000"/>
        </w:rPr>
        <w:t xml:space="preserve">10. В </w:t>
      </w:r>
      <w:hyperlink w:anchor="sub_10015" w:history="1">
        <w:r w:rsidRPr="00D7270F">
          <w:rPr>
            <w:rStyle w:val="a4"/>
            <w:color w:val="000000"/>
          </w:rPr>
          <w:t>пункте 5</w:t>
        </w:r>
      </w:hyperlink>
      <w:r w:rsidRPr="00D7270F">
        <w:rPr>
          <w:color w:val="000000"/>
        </w:rPr>
        <w:t xml:space="preserve"> указывается количество предложений о приостановке работы в связи с угрозой жизни и здоровью</w:t>
      </w:r>
      <w:r w:rsidR="00E5665A" w:rsidRPr="00D7270F">
        <w:rPr>
          <w:color w:val="000000"/>
        </w:rPr>
        <w:t xml:space="preserve"> работников.</w:t>
      </w:r>
    </w:p>
    <w:p w:rsidR="005D745E" w:rsidRPr="00D7270F" w:rsidRDefault="005D745E" w:rsidP="006C55ED">
      <w:pPr>
        <w:ind w:firstLine="567"/>
        <w:rPr>
          <w:color w:val="000000"/>
        </w:rPr>
      </w:pPr>
      <w:bookmarkStart w:id="85" w:name="sub_11011"/>
      <w:bookmarkEnd w:id="84"/>
      <w:r w:rsidRPr="00D7270F">
        <w:rPr>
          <w:color w:val="000000"/>
        </w:rPr>
        <w:t xml:space="preserve">11. В </w:t>
      </w:r>
      <w:hyperlink w:anchor="sub_10016" w:history="1">
        <w:r w:rsidRPr="00D7270F">
          <w:rPr>
            <w:rStyle w:val="a4"/>
            <w:color w:val="000000"/>
          </w:rPr>
          <w:t>пунктах 6.1</w:t>
        </w:r>
      </w:hyperlink>
      <w:r w:rsidRPr="00D7270F">
        <w:rPr>
          <w:color w:val="000000"/>
        </w:rPr>
        <w:t xml:space="preserve">, </w:t>
      </w:r>
      <w:hyperlink w:anchor="sub_10017" w:history="1">
        <w:r w:rsidRPr="00D7270F">
          <w:rPr>
            <w:rStyle w:val="a4"/>
            <w:color w:val="000000"/>
          </w:rPr>
          <w:t>6.2</w:t>
        </w:r>
      </w:hyperlink>
      <w:r w:rsidRPr="00D7270F">
        <w:rPr>
          <w:color w:val="000000"/>
        </w:rPr>
        <w:t xml:space="preserve"> численные значения коэффициентов частоты (</w:t>
      </w:r>
      <w:proofErr w:type="spellStart"/>
      <w:r w:rsidRPr="00D7270F">
        <w:rPr>
          <w:color w:val="000000"/>
        </w:rPr>
        <w:t>Кч</w:t>
      </w:r>
      <w:proofErr w:type="spellEnd"/>
      <w:r w:rsidRPr="00D7270F">
        <w:rPr>
          <w:color w:val="000000"/>
        </w:rPr>
        <w:t>) и тяжести (</w:t>
      </w:r>
      <w:proofErr w:type="spellStart"/>
      <w:r w:rsidRPr="00D7270F">
        <w:rPr>
          <w:color w:val="000000"/>
        </w:rPr>
        <w:t>Кт</w:t>
      </w:r>
      <w:proofErr w:type="spellEnd"/>
      <w:r w:rsidRPr="00D7270F">
        <w:rPr>
          <w:color w:val="000000"/>
        </w:rPr>
        <w:t>) определяются совместно со службой охраны труда</w:t>
      </w:r>
      <w:r w:rsidR="0068593E" w:rsidRPr="00D7270F">
        <w:rPr>
          <w:color w:val="000000"/>
        </w:rPr>
        <w:t xml:space="preserve"> организации</w:t>
      </w:r>
      <w:r w:rsidRPr="00D7270F">
        <w:rPr>
          <w:color w:val="000000"/>
        </w:rPr>
        <w:t xml:space="preserve"> для участка (подразделения), где работает уполномоченный</w:t>
      </w:r>
      <w:r w:rsidR="0014576E" w:rsidRPr="00D7270F">
        <w:rPr>
          <w:color w:val="000000"/>
        </w:rPr>
        <w:t>,</w:t>
      </w:r>
      <w:r w:rsidRPr="00D7270F">
        <w:rPr>
          <w:color w:val="000000"/>
        </w:rPr>
        <w:t xml:space="preserve"> по следующим формулам:</w:t>
      </w:r>
    </w:p>
    <w:p w:rsidR="005E070F" w:rsidRPr="00D7270F" w:rsidRDefault="005E070F" w:rsidP="006C55ED">
      <w:pPr>
        <w:ind w:firstLine="567"/>
        <w:rPr>
          <w:color w:val="000000"/>
        </w:rPr>
      </w:pPr>
    </w:p>
    <w:p w:rsidR="005E070F" w:rsidRPr="00D7270F" w:rsidRDefault="005E070F" w:rsidP="006C55ED">
      <w:pPr>
        <w:ind w:firstLine="567"/>
        <w:rPr>
          <w:color w:val="000000"/>
        </w:rPr>
      </w:pPr>
      <w:proofErr w:type="spellStart"/>
      <w:r w:rsidRPr="00D7270F">
        <w:rPr>
          <w:color w:val="000000"/>
        </w:rPr>
        <w:t>Кч</w:t>
      </w:r>
      <w:proofErr w:type="spellEnd"/>
      <w:r w:rsidRPr="00D7270F">
        <w:t xml:space="preserve"> (</w:t>
      </w:r>
      <w:r w:rsidRPr="00D7270F">
        <w:rPr>
          <w:color w:val="000000"/>
        </w:rPr>
        <w:t>коэффициент частоты производственного травматизма) = Т * 1000/Р,</w:t>
      </w:r>
    </w:p>
    <w:p w:rsidR="0010390F" w:rsidRPr="00D7270F" w:rsidRDefault="005E070F" w:rsidP="006C55ED">
      <w:pPr>
        <w:ind w:firstLine="567"/>
        <w:rPr>
          <w:color w:val="000000"/>
        </w:rPr>
      </w:pPr>
      <w:r w:rsidRPr="00D7270F">
        <w:rPr>
          <w:color w:val="000000"/>
        </w:rPr>
        <w:t>г</w:t>
      </w:r>
      <w:r w:rsidR="005D745E" w:rsidRPr="00D7270F">
        <w:rPr>
          <w:color w:val="000000"/>
        </w:rPr>
        <w:t>де</w:t>
      </w:r>
      <w:r w:rsidR="0010390F" w:rsidRPr="00D7270F">
        <w:rPr>
          <w:color w:val="000000"/>
        </w:rPr>
        <w:t>:</w:t>
      </w:r>
      <w:r w:rsidR="005D745E" w:rsidRPr="00D7270F">
        <w:rPr>
          <w:color w:val="000000"/>
        </w:rPr>
        <w:t xml:space="preserve"> </w:t>
      </w:r>
    </w:p>
    <w:p w:rsidR="005D745E" w:rsidRPr="00D7270F" w:rsidRDefault="005D745E" w:rsidP="006C55ED">
      <w:pPr>
        <w:ind w:firstLine="567"/>
        <w:rPr>
          <w:color w:val="000000"/>
        </w:rPr>
      </w:pPr>
      <w:r w:rsidRPr="00D7270F">
        <w:rPr>
          <w:color w:val="000000"/>
        </w:rPr>
        <w:t xml:space="preserve">Т </w:t>
      </w:r>
      <w:r w:rsidR="0010390F" w:rsidRPr="00D7270F">
        <w:rPr>
          <w:color w:val="000000"/>
        </w:rPr>
        <w:t>-</w:t>
      </w:r>
      <w:r w:rsidRPr="00D7270F">
        <w:rPr>
          <w:color w:val="000000"/>
        </w:rPr>
        <w:t xml:space="preserve"> общее число пострадавших за определенный период времени независимо от того, закончилась ли временная нетрудоспособность в этом периоде;</w:t>
      </w:r>
    </w:p>
    <w:p w:rsidR="005D745E" w:rsidRPr="00D7270F" w:rsidRDefault="005D745E" w:rsidP="006C55ED">
      <w:pPr>
        <w:ind w:firstLine="567"/>
        <w:rPr>
          <w:color w:val="000000"/>
        </w:rPr>
      </w:pPr>
      <w:r w:rsidRPr="00D7270F">
        <w:rPr>
          <w:color w:val="000000"/>
        </w:rPr>
        <w:t>Р — среднесписочная численность работников за этот период времени.</w:t>
      </w:r>
    </w:p>
    <w:p w:rsidR="00AE5403" w:rsidRPr="00D7270F" w:rsidRDefault="00AE5403" w:rsidP="006C55ED">
      <w:pPr>
        <w:ind w:firstLine="567"/>
        <w:rPr>
          <w:color w:val="000000"/>
        </w:rPr>
      </w:pPr>
      <w:bookmarkStart w:id="86" w:name="sub_11012"/>
      <w:bookmarkEnd w:id="85"/>
    </w:p>
    <w:p w:rsidR="005D745E" w:rsidRPr="00D7270F" w:rsidRDefault="005D745E" w:rsidP="006C55ED">
      <w:pPr>
        <w:ind w:firstLine="567"/>
        <w:rPr>
          <w:color w:val="000000"/>
        </w:rPr>
      </w:pPr>
      <w:proofErr w:type="spellStart"/>
      <w:r w:rsidRPr="00D7270F">
        <w:rPr>
          <w:color w:val="000000"/>
        </w:rPr>
        <w:t>Кт</w:t>
      </w:r>
      <w:proofErr w:type="spellEnd"/>
      <w:r w:rsidRPr="00D7270F">
        <w:rPr>
          <w:color w:val="000000"/>
        </w:rPr>
        <w:t xml:space="preserve"> (коэффициент тяжести травматизма) = Д/Н,</w:t>
      </w:r>
    </w:p>
    <w:p w:rsidR="00134D4E" w:rsidRPr="00D7270F" w:rsidRDefault="005E070F" w:rsidP="006C55ED">
      <w:pPr>
        <w:ind w:firstLine="567"/>
        <w:rPr>
          <w:color w:val="000000"/>
        </w:rPr>
      </w:pPr>
      <w:r w:rsidRPr="00D7270F">
        <w:rPr>
          <w:color w:val="000000"/>
        </w:rPr>
        <w:t>г</w:t>
      </w:r>
      <w:r w:rsidR="005D745E" w:rsidRPr="00D7270F">
        <w:rPr>
          <w:color w:val="000000"/>
        </w:rPr>
        <w:t>де</w:t>
      </w:r>
      <w:r w:rsidR="00134D4E" w:rsidRPr="00D7270F">
        <w:rPr>
          <w:color w:val="000000"/>
        </w:rPr>
        <w:t>:</w:t>
      </w:r>
      <w:r w:rsidR="005D745E" w:rsidRPr="00D7270F">
        <w:rPr>
          <w:color w:val="000000"/>
        </w:rPr>
        <w:t xml:space="preserve"> </w:t>
      </w:r>
    </w:p>
    <w:p w:rsidR="005D745E" w:rsidRPr="00D7270F" w:rsidRDefault="005D745E" w:rsidP="006C55ED">
      <w:pPr>
        <w:ind w:firstLine="567"/>
        <w:rPr>
          <w:color w:val="000000"/>
        </w:rPr>
      </w:pPr>
      <w:r w:rsidRPr="00D7270F">
        <w:rPr>
          <w:color w:val="000000"/>
        </w:rPr>
        <w:t>Д – общее число рабочих дней нетрудоспособности у всех пострадавших при несчастных случаях за отчетный период;</w:t>
      </w:r>
    </w:p>
    <w:p w:rsidR="005D745E" w:rsidRPr="00D7270F" w:rsidRDefault="005D745E" w:rsidP="006C55ED">
      <w:pPr>
        <w:ind w:firstLine="567"/>
        <w:rPr>
          <w:color w:val="000000"/>
        </w:rPr>
      </w:pPr>
      <w:r w:rsidRPr="00D7270F">
        <w:rPr>
          <w:color w:val="000000"/>
        </w:rPr>
        <w:t>Н – количество пострадавших при несчастных случаях, вызвавших потерю трудоспособности, за отчетных период.</w:t>
      </w:r>
    </w:p>
    <w:p w:rsidR="005E070F" w:rsidRPr="00D7270F" w:rsidRDefault="005E070F" w:rsidP="006C55ED">
      <w:pPr>
        <w:ind w:firstLine="567"/>
        <w:rPr>
          <w:color w:val="000000"/>
        </w:rPr>
      </w:pPr>
    </w:p>
    <w:p w:rsidR="005D745E" w:rsidRPr="00D7270F" w:rsidRDefault="005D745E" w:rsidP="006C55ED">
      <w:pPr>
        <w:ind w:firstLine="567"/>
        <w:rPr>
          <w:color w:val="000000"/>
        </w:rPr>
      </w:pPr>
      <w:r w:rsidRPr="00D7270F">
        <w:rPr>
          <w:color w:val="000000"/>
        </w:rPr>
        <w:t xml:space="preserve">12. </w:t>
      </w:r>
      <w:hyperlink w:anchor="sub_10018" w:history="1">
        <w:r w:rsidRPr="00D7270F">
          <w:rPr>
            <w:rStyle w:val="a4"/>
            <w:color w:val="000000"/>
          </w:rPr>
          <w:t>Пункт 7</w:t>
        </w:r>
      </w:hyperlink>
      <w:r w:rsidRPr="00D7270F">
        <w:rPr>
          <w:color w:val="000000"/>
        </w:rPr>
        <w:t xml:space="preserve"> заполняется в том случае, если на предприятии (структурном подразделении) внедрена система оценки уровня безопасности, основанная на методе наблюдения, охватывающем важнейшие составляющие части безопасности труда.</w:t>
      </w:r>
    </w:p>
    <w:p w:rsidR="005D745E" w:rsidRPr="00D7270F" w:rsidRDefault="005D745E" w:rsidP="006C55ED">
      <w:pPr>
        <w:ind w:firstLine="567"/>
        <w:rPr>
          <w:color w:val="000000"/>
        </w:rPr>
      </w:pPr>
      <w:bookmarkStart w:id="87" w:name="sub_11013"/>
      <w:bookmarkEnd w:id="86"/>
      <w:r w:rsidRPr="00D7270F">
        <w:rPr>
          <w:color w:val="000000"/>
        </w:rPr>
        <w:t xml:space="preserve">13. В </w:t>
      </w:r>
      <w:hyperlink w:anchor="sub_10019" w:history="1">
        <w:r w:rsidRPr="00D7270F">
          <w:rPr>
            <w:rStyle w:val="a4"/>
            <w:color w:val="000000"/>
          </w:rPr>
          <w:t>пункте 8</w:t>
        </w:r>
      </w:hyperlink>
      <w:r w:rsidRPr="00D7270F">
        <w:rPr>
          <w:color w:val="000000"/>
        </w:rPr>
        <w:t xml:space="preserve"> указывается количество несчастных случаев на производстве, в расследовании которых принимал участие уполномоченный в качестве члена </w:t>
      </w:r>
      <w:r w:rsidRPr="00D7270F">
        <w:rPr>
          <w:color w:val="000000"/>
        </w:rPr>
        <w:lastRenderedPageBreak/>
        <w:t>комиссии.</w:t>
      </w:r>
    </w:p>
    <w:p w:rsidR="005D745E" w:rsidRPr="00D7270F" w:rsidRDefault="005D745E" w:rsidP="006C55ED">
      <w:pPr>
        <w:ind w:firstLine="567"/>
        <w:rPr>
          <w:color w:val="000000"/>
        </w:rPr>
      </w:pPr>
      <w:bookmarkStart w:id="88" w:name="sub_11014"/>
      <w:bookmarkEnd w:id="87"/>
      <w:r w:rsidRPr="00D7270F">
        <w:rPr>
          <w:color w:val="000000"/>
        </w:rPr>
        <w:t xml:space="preserve">14. В </w:t>
      </w:r>
      <w:hyperlink w:anchor="sub_10020" w:history="1">
        <w:r w:rsidRPr="00D7270F">
          <w:rPr>
            <w:rStyle w:val="a4"/>
            <w:color w:val="000000"/>
          </w:rPr>
          <w:t>пункте 9</w:t>
        </w:r>
      </w:hyperlink>
      <w:r w:rsidRPr="00D7270F">
        <w:rPr>
          <w:color w:val="000000"/>
        </w:rPr>
        <w:t xml:space="preserve"> указывается количество трудовых споров по вопросам условий и охраны труда, в разрешении которых принимал участие уполномоченный в качестве члена комиссии.</w:t>
      </w:r>
    </w:p>
    <w:p w:rsidR="005D745E" w:rsidRPr="00D7270F" w:rsidRDefault="005D745E" w:rsidP="006C55ED">
      <w:pPr>
        <w:ind w:firstLine="567"/>
        <w:rPr>
          <w:color w:val="000000"/>
        </w:rPr>
      </w:pPr>
      <w:bookmarkStart w:id="89" w:name="sub_11015"/>
      <w:bookmarkEnd w:id="88"/>
      <w:r w:rsidRPr="00D7270F">
        <w:rPr>
          <w:color w:val="000000"/>
        </w:rPr>
        <w:t xml:space="preserve">15. </w:t>
      </w:r>
      <w:hyperlink w:anchor="sub_10021" w:history="1">
        <w:r w:rsidRPr="00D7270F">
          <w:rPr>
            <w:rStyle w:val="a4"/>
            <w:color w:val="000000"/>
          </w:rPr>
          <w:t>Пункт 10</w:t>
        </w:r>
      </w:hyperlink>
      <w:r w:rsidRPr="00D7270F">
        <w:rPr>
          <w:color w:val="000000"/>
        </w:rPr>
        <w:t xml:space="preserve"> заполняется на основании актов </w:t>
      </w:r>
      <w:r w:rsidR="00134D4E" w:rsidRPr="00D7270F">
        <w:rPr>
          <w:color w:val="000000"/>
        </w:rPr>
        <w:t>комиссий по испытаниям и приему в эксплуатацию производственных объектов и средств производства</w:t>
      </w:r>
      <w:r w:rsidRPr="00D7270F">
        <w:rPr>
          <w:color w:val="000000"/>
        </w:rPr>
        <w:t>.</w:t>
      </w:r>
    </w:p>
    <w:p w:rsidR="005D745E" w:rsidRPr="00D7270F" w:rsidRDefault="005D745E" w:rsidP="006C55ED">
      <w:pPr>
        <w:ind w:firstLine="567"/>
        <w:rPr>
          <w:color w:val="000000"/>
        </w:rPr>
      </w:pPr>
      <w:bookmarkStart w:id="90" w:name="sub_11016"/>
      <w:bookmarkEnd w:id="89"/>
      <w:r w:rsidRPr="00D7270F">
        <w:rPr>
          <w:color w:val="000000"/>
        </w:rPr>
        <w:t xml:space="preserve">16. В </w:t>
      </w:r>
      <w:hyperlink w:anchor="sub_10022" w:history="1">
        <w:r w:rsidRPr="00D7270F">
          <w:rPr>
            <w:rStyle w:val="a4"/>
            <w:color w:val="000000"/>
          </w:rPr>
          <w:t>пункте 11</w:t>
        </w:r>
      </w:hyperlink>
      <w:r w:rsidRPr="00D7270F">
        <w:rPr>
          <w:color w:val="000000"/>
        </w:rPr>
        <w:t xml:space="preserve"> отражается наличие стенда, уголка по охране труда </w:t>
      </w:r>
      <w:r w:rsidR="00134D4E" w:rsidRPr="00D7270F">
        <w:rPr>
          <w:color w:val="000000"/>
        </w:rPr>
        <w:t>в структурном подразделении (</w:t>
      </w:r>
      <w:r w:rsidRPr="00D7270F">
        <w:rPr>
          <w:color w:val="000000"/>
        </w:rPr>
        <w:t>участке</w:t>
      </w:r>
      <w:r w:rsidR="00134D4E" w:rsidRPr="00D7270F">
        <w:rPr>
          <w:color w:val="000000"/>
        </w:rPr>
        <w:t xml:space="preserve">, </w:t>
      </w:r>
      <w:r w:rsidRPr="00D7270F">
        <w:rPr>
          <w:color w:val="000000"/>
        </w:rPr>
        <w:t>цехе</w:t>
      </w:r>
      <w:r w:rsidR="00134D4E" w:rsidRPr="00D7270F">
        <w:rPr>
          <w:color w:val="000000"/>
        </w:rPr>
        <w:t xml:space="preserve"> и др.)</w:t>
      </w:r>
      <w:r w:rsidRPr="00D7270F">
        <w:rPr>
          <w:color w:val="000000"/>
        </w:rPr>
        <w:t>, содержащего информацию о деятельности уполномоченного(</w:t>
      </w:r>
      <w:proofErr w:type="spellStart"/>
      <w:r w:rsidRPr="00D7270F">
        <w:rPr>
          <w:color w:val="000000"/>
        </w:rPr>
        <w:t>ых</w:t>
      </w:r>
      <w:proofErr w:type="spellEnd"/>
      <w:r w:rsidRPr="00D7270F">
        <w:rPr>
          <w:color w:val="000000"/>
        </w:rPr>
        <w:t>) подразделения.</w:t>
      </w:r>
    </w:p>
    <w:bookmarkEnd w:id="90"/>
    <w:p w:rsidR="005D745E" w:rsidRPr="00D7270F" w:rsidRDefault="005D745E" w:rsidP="006C55ED">
      <w:pPr>
        <w:rPr>
          <w:color w:val="000000"/>
        </w:rPr>
      </w:pPr>
    </w:p>
    <w:p w:rsidR="005D745E" w:rsidRPr="00D7270F" w:rsidRDefault="005D745E" w:rsidP="006C55ED">
      <w:pPr>
        <w:pStyle w:val="1"/>
        <w:spacing w:before="0" w:after="0"/>
        <w:rPr>
          <w:color w:val="000000"/>
        </w:rPr>
      </w:pPr>
      <w:bookmarkStart w:id="91" w:name="sub_11100"/>
      <w:r w:rsidRPr="00D7270F">
        <w:rPr>
          <w:color w:val="000000"/>
        </w:rPr>
        <w:t>Пояснительная записка</w:t>
      </w:r>
    </w:p>
    <w:bookmarkEnd w:id="91"/>
    <w:p w:rsidR="005D745E" w:rsidRPr="00D7270F" w:rsidRDefault="005D745E" w:rsidP="006C55ED">
      <w:pPr>
        <w:rPr>
          <w:color w:val="000000"/>
        </w:rPr>
      </w:pPr>
    </w:p>
    <w:p w:rsidR="005D745E" w:rsidRPr="00F6273E" w:rsidRDefault="005D745E" w:rsidP="006C55ED">
      <w:pPr>
        <w:ind w:firstLine="567"/>
        <w:rPr>
          <w:color w:val="000000"/>
        </w:rPr>
      </w:pPr>
      <w:r w:rsidRPr="00D7270F">
        <w:rPr>
          <w:color w:val="000000"/>
        </w:rPr>
        <w:t>В пояснительной записке к отчету необходимо привести примеры работы уполномоченного по направлениям его деятельности</w:t>
      </w:r>
      <w:r w:rsidR="00134D4E" w:rsidRPr="00D7270F">
        <w:rPr>
          <w:color w:val="000000"/>
        </w:rPr>
        <w:t>, в том числе</w:t>
      </w:r>
      <w:r w:rsidRPr="00D7270F">
        <w:rPr>
          <w:color w:val="000000"/>
        </w:rPr>
        <w:t xml:space="preserve"> отразить тематические проверки и обследования состояния зданий, сооружений, оборудования на соответствие их требованиям охраны труда; санитарно-бытовых помещений; рабочих мест на предмет обеспечения работников средствами индивидуальной и коллективной защиты</w:t>
      </w:r>
      <w:r w:rsidR="00134D4E" w:rsidRPr="00D7270F">
        <w:rPr>
          <w:color w:val="000000"/>
        </w:rPr>
        <w:t>;</w:t>
      </w:r>
      <w:r w:rsidRPr="00D7270F">
        <w:rPr>
          <w:color w:val="000000"/>
        </w:rPr>
        <w:t xml:space="preserve"> </w:t>
      </w:r>
      <w:r w:rsidR="00134D4E" w:rsidRPr="00D7270F">
        <w:rPr>
          <w:color w:val="000000"/>
        </w:rPr>
        <w:t xml:space="preserve">проверки </w:t>
      </w:r>
      <w:r w:rsidRPr="00D7270F">
        <w:rPr>
          <w:color w:val="000000"/>
        </w:rPr>
        <w:t>выполнени</w:t>
      </w:r>
      <w:r w:rsidR="00134D4E" w:rsidRPr="00D7270F">
        <w:rPr>
          <w:color w:val="000000"/>
        </w:rPr>
        <w:t>я</w:t>
      </w:r>
      <w:r w:rsidRPr="00D7270F">
        <w:rPr>
          <w:color w:val="000000"/>
        </w:rPr>
        <w:t xml:space="preserve"> мероприятий, предусмотренных коллективными договорами и соглашениями и др.</w:t>
      </w:r>
      <w:r w:rsidR="004E1320" w:rsidRPr="00D7270F">
        <w:rPr>
          <w:color w:val="000000"/>
        </w:rPr>
        <w:t xml:space="preserve"> А также отразить</w:t>
      </w:r>
      <w:r w:rsidRPr="00D7270F">
        <w:rPr>
          <w:color w:val="000000"/>
        </w:rPr>
        <w:t xml:space="preserve"> результаты проверок, обследований, наблюдений (с кем проводились, характерные нарушения</w:t>
      </w:r>
      <w:r w:rsidR="004E1320" w:rsidRPr="00D7270F">
        <w:rPr>
          <w:color w:val="000000"/>
        </w:rPr>
        <w:t>),</w:t>
      </w:r>
      <w:r w:rsidRPr="00D7270F">
        <w:rPr>
          <w:color w:val="000000"/>
        </w:rPr>
        <w:t xml:space="preserve"> приве</w:t>
      </w:r>
      <w:r w:rsidR="00134D4E" w:rsidRPr="00D7270F">
        <w:rPr>
          <w:color w:val="000000"/>
        </w:rPr>
        <w:t>сти</w:t>
      </w:r>
      <w:r w:rsidRPr="00D7270F">
        <w:rPr>
          <w:color w:val="000000"/>
        </w:rPr>
        <w:t xml:space="preserve"> конкретны</w:t>
      </w:r>
      <w:r w:rsidR="00134D4E" w:rsidRPr="00D7270F">
        <w:rPr>
          <w:color w:val="000000"/>
        </w:rPr>
        <w:t>е</w:t>
      </w:r>
      <w:r w:rsidRPr="00D7270F">
        <w:rPr>
          <w:color w:val="000000"/>
        </w:rPr>
        <w:t xml:space="preserve"> пример</w:t>
      </w:r>
      <w:r w:rsidR="00134D4E" w:rsidRPr="00D7270F">
        <w:rPr>
          <w:color w:val="000000"/>
        </w:rPr>
        <w:t>ы</w:t>
      </w:r>
      <w:r w:rsidRPr="00D7270F">
        <w:rPr>
          <w:color w:val="000000"/>
        </w:rPr>
        <w:t>.</w:t>
      </w:r>
    </w:p>
    <w:sectPr w:rsidR="005D745E" w:rsidRPr="00F6273E" w:rsidSect="00007D0D">
      <w:pgSz w:w="11900" w:h="16800"/>
      <w:pgMar w:top="851" w:right="709" w:bottom="851" w:left="1418" w:header="720" w:footer="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616" w:rsidRDefault="00574616" w:rsidP="008B1210">
      <w:r>
        <w:separator/>
      </w:r>
    </w:p>
  </w:endnote>
  <w:endnote w:type="continuationSeparator" w:id="0">
    <w:p w:rsidR="00574616" w:rsidRDefault="00574616" w:rsidP="008B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10" w:rsidRDefault="008B1210">
    <w:pPr>
      <w:pStyle w:val="affff8"/>
      <w:jc w:val="right"/>
    </w:pPr>
    <w:r>
      <w:fldChar w:fldCharType="begin"/>
    </w:r>
    <w:r>
      <w:instrText>PAGE   \* MERGEFORMAT</w:instrText>
    </w:r>
    <w:r>
      <w:fldChar w:fldCharType="separate"/>
    </w:r>
    <w:r w:rsidR="00827E4E">
      <w:rPr>
        <w:noProof/>
      </w:rPr>
      <w:t>6</w:t>
    </w:r>
    <w:r>
      <w:fldChar w:fldCharType="end"/>
    </w:r>
  </w:p>
  <w:p w:rsidR="00007D0D" w:rsidRDefault="00007D0D">
    <w:pPr>
      <w:pStyle w:val="afff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D0D" w:rsidRDefault="00007D0D">
    <w:pPr>
      <w:pStyle w:val="afff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D0D" w:rsidRDefault="00007D0D">
    <w:pPr>
      <w:pStyle w:val="affff8"/>
      <w:jc w:val="right"/>
    </w:pPr>
    <w:r>
      <w:fldChar w:fldCharType="begin"/>
    </w:r>
    <w:r>
      <w:instrText>PAGE   \* MERGEFORMAT</w:instrText>
    </w:r>
    <w:r>
      <w:fldChar w:fldCharType="separate"/>
    </w:r>
    <w:r w:rsidR="00827E4E">
      <w:rPr>
        <w:noProof/>
      </w:rPr>
      <w:t>2</w:t>
    </w:r>
    <w:r>
      <w:fldChar w:fldCharType="end"/>
    </w:r>
  </w:p>
  <w:p w:rsidR="00007D0D" w:rsidRDefault="00007D0D">
    <w:pPr>
      <w:pStyle w:val="afff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616" w:rsidRDefault="00574616" w:rsidP="008B1210">
      <w:r>
        <w:separator/>
      </w:r>
    </w:p>
  </w:footnote>
  <w:footnote w:type="continuationSeparator" w:id="0">
    <w:p w:rsidR="00574616" w:rsidRDefault="00574616" w:rsidP="008B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1E19"/>
    <w:multiLevelType w:val="hybridMultilevel"/>
    <w:tmpl w:val="7F4C231A"/>
    <w:lvl w:ilvl="0" w:tplc="D4A6872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3B"/>
    <w:rsid w:val="00000172"/>
    <w:rsid w:val="00007D0D"/>
    <w:rsid w:val="000270B2"/>
    <w:rsid w:val="00057860"/>
    <w:rsid w:val="000B06F2"/>
    <w:rsid w:val="000D2798"/>
    <w:rsid w:val="000F5A9C"/>
    <w:rsid w:val="0010390F"/>
    <w:rsid w:val="00120F96"/>
    <w:rsid w:val="00134D4E"/>
    <w:rsid w:val="0014576E"/>
    <w:rsid w:val="001477F9"/>
    <w:rsid w:val="00160F11"/>
    <w:rsid w:val="00162B4A"/>
    <w:rsid w:val="001839D8"/>
    <w:rsid w:val="001A2CB5"/>
    <w:rsid w:val="001C0BEF"/>
    <w:rsid w:val="001E5F3B"/>
    <w:rsid w:val="001F1FFF"/>
    <w:rsid w:val="001F6D99"/>
    <w:rsid w:val="00210339"/>
    <w:rsid w:val="002307A6"/>
    <w:rsid w:val="00251B0C"/>
    <w:rsid w:val="002C56E0"/>
    <w:rsid w:val="00303246"/>
    <w:rsid w:val="00323AFB"/>
    <w:rsid w:val="00460B53"/>
    <w:rsid w:val="004C399D"/>
    <w:rsid w:val="004D247E"/>
    <w:rsid w:val="004D7091"/>
    <w:rsid w:val="004E1320"/>
    <w:rsid w:val="00522D44"/>
    <w:rsid w:val="005422B3"/>
    <w:rsid w:val="00544436"/>
    <w:rsid w:val="005469A4"/>
    <w:rsid w:val="00573F82"/>
    <w:rsid w:val="00574616"/>
    <w:rsid w:val="00593F26"/>
    <w:rsid w:val="005B1545"/>
    <w:rsid w:val="005B6AAD"/>
    <w:rsid w:val="005D745E"/>
    <w:rsid w:val="005E070F"/>
    <w:rsid w:val="005E2456"/>
    <w:rsid w:val="00617C2A"/>
    <w:rsid w:val="00633597"/>
    <w:rsid w:val="00646CC3"/>
    <w:rsid w:val="00681EE7"/>
    <w:rsid w:val="0068593E"/>
    <w:rsid w:val="006C55ED"/>
    <w:rsid w:val="006F4B0B"/>
    <w:rsid w:val="0072442C"/>
    <w:rsid w:val="007C687B"/>
    <w:rsid w:val="007E3A8B"/>
    <w:rsid w:val="0082100E"/>
    <w:rsid w:val="00827E4E"/>
    <w:rsid w:val="00852C3F"/>
    <w:rsid w:val="008A69F0"/>
    <w:rsid w:val="008B1210"/>
    <w:rsid w:val="009A4740"/>
    <w:rsid w:val="009F568D"/>
    <w:rsid w:val="00A24434"/>
    <w:rsid w:val="00A4114D"/>
    <w:rsid w:val="00A81EA5"/>
    <w:rsid w:val="00AB4802"/>
    <w:rsid w:val="00AB558E"/>
    <w:rsid w:val="00AE5403"/>
    <w:rsid w:val="00AE7F61"/>
    <w:rsid w:val="00B23829"/>
    <w:rsid w:val="00B4452E"/>
    <w:rsid w:val="00BC21FE"/>
    <w:rsid w:val="00BC5295"/>
    <w:rsid w:val="00BD5528"/>
    <w:rsid w:val="00C8148C"/>
    <w:rsid w:val="00C83397"/>
    <w:rsid w:val="00C844B7"/>
    <w:rsid w:val="00C9782B"/>
    <w:rsid w:val="00CD1674"/>
    <w:rsid w:val="00CD70B1"/>
    <w:rsid w:val="00CE10B1"/>
    <w:rsid w:val="00D00F63"/>
    <w:rsid w:val="00D42281"/>
    <w:rsid w:val="00D470D4"/>
    <w:rsid w:val="00D7270F"/>
    <w:rsid w:val="00DA64B0"/>
    <w:rsid w:val="00DF4585"/>
    <w:rsid w:val="00DF7DC2"/>
    <w:rsid w:val="00E23D5B"/>
    <w:rsid w:val="00E5665A"/>
    <w:rsid w:val="00EA0CFB"/>
    <w:rsid w:val="00EA66F9"/>
    <w:rsid w:val="00ED1392"/>
    <w:rsid w:val="00F16F24"/>
    <w:rsid w:val="00F537D9"/>
    <w:rsid w:val="00F5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C4A4C1"/>
  <w14:defaultImageDpi w14:val="0"/>
  <w15:chartTrackingRefBased/>
  <w15:docId w15:val="{EA105521-0FCC-4BE0-A1B0-C858FFA8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8339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ody Text"/>
    <w:basedOn w:val="a"/>
    <w:link w:val="affff1"/>
    <w:semiHidden/>
    <w:rsid w:val="008A69F0"/>
    <w:pPr>
      <w:autoSpaceDE/>
      <w:autoSpaceDN/>
      <w:adjustRightInd/>
      <w:ind w:firstLine="0"/>
    </w:pPr>
    <w:rPr>
      <w:rFonts w:cs="Times New Roman"/>
      <w:snapToGrid w:val="0"/>
      <w:szCs w:val="20"/>
    </w:rPr>
  </w:style>
  <w:style w:type="character" w:customStyle="1" w:styleId="affff1">
    <w:name w:val="Основной текст Знак"/>
    <w:link w:val="affff0"/>
    <w:semiHidden/>
    <w:rsid w:val="008A69F0"/>
    <w:rPr>
      <w:rFonts w:ascii="Arial" w:eastAsia="Times New Roman" w:hAnsi="Arial" w:cs="Times New Roman"/>
      <w:snapToGrid w:val="0"/>
      <w:sz w:val="24"/>
      <w:szCs w:val="20"/>
    </w:rPr>
  </w:style>
  <w:style w:type="paragraph" w:styleId="affff2">
    <w:name w:val="Balloon Text"/>
    <w:basedOn w:val="a"/>
    <w:link w:val="affff3"/>
    <w:uiPriority w:val="99"/>
    <w:semiHidden/>
    <w:unhideWhenUsed/>
    <w:rsid w:val="00544436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54443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B4452E"/>
    <w:pPr>
      <w:widowControl w:val="0"/>
    </w:pPr>
    <w:rPr>
      <w:rFonts w:ascii="Times New Roman" w:hAnsi="Times New Roman"/>
      <w:snapToGrid w:val="0"/>
    </w:rPr>
  </w:style>
  <w:style w:type="paragraph" w:styleId="affff4">
    <w:name w:val="Body Text Indent"/>
    <w:basedOn w:val="a"/>
    <w:link w:val="affff5"/>
    <w:semiHidden/>
    <w:rsid w:val="005D745E"/>
    <w:pPr>
      <w:autoSpaceDE/>
      <w:autoSpaceDN/>
      <w:adjustRightInd/>
    </w:pPr>
    <w:rPr>
      <w:rFonts w:ascii="Times New Roman" w:hAnsi="Times New Roman" w:cs="Times New Roman"/>
      <w:snapToGrid w:val="0"/>
      <w:sz w:val="28"/>
      <w:szCs w:val="20"/>
    </w:rPr>
  </w:style>
  <w:style w:type="character" w:customStyle="1" w:styleId="affff5">
    <w:name w:val="Основной текст с отступом Знак"/>
    <w:link w:val="affff4"/>
    <w:semiHidden/>
    <w:rsid w:val="005D745E"/>
    <w:rPr>
      <w:rFonts w:ascii="Times New Roman" w:hAnsi="Times New Roman"/>
      <w:snapToGrid w:val="0"/>
      <w:sz w:val="28"/>
    </w:rPr>
  </w:style>
  <w:style w:type="paragraph" w:styleId="21">
    <w:name w:val="Body Text 2"/>
    <w:basedOn w:val="a"/>
    <w:link w:val="22"/>
    <w:semiHidden/>
    <w:rsid w:val="005D745E"/>
    <w:pPr>
      <w:pBdr>
        <w:bottom w:val="single" w:sz="6" w:space="26" w:color="auto"/>
      </w:pBdr>
      <w:autoSpaceDE/>
      <w:autoSpaceDN/>
      <w:adjustRightInd/>
      <w:ind w:firstLine="0"/>
      <w:jc w:val="left"/>
    </w:pPr>
    <w:rPr>
      <w:rFonts w:cs="Times New Roman"/>
      <w:snapToGrid w:val="0"/>
      <w:szCs w:val="20"/>
    </w:rPr>
  </w:style>
  <w:style w:type="character" w:customStyle="1" w:styleId="22">
    <w:name w:val="Основной текст 2 Знак"/>
    <w:link w:val="21"/>
    <w:semiHidden/>
    <w:rsid w:val="005D745E"/>
    <w:rPr>
      <w:rFonts w:ascii="Arial" w:hAnsi="Arial"/>
      <w:snapToGrid w:val="0"/>
      <w:sz w:val="24"/>
    </w:rPr>
  </w:style>
  <w:style w:type="paragraph" w:styleId="affff6">
    <w:name w:val="header"/>
    <w:basedOn w:val="a"/>
    <w:link w:val="affff7"/>
    <w:uiPriority w:val="99"/>
    <w:unhideWhenUsed/>
    <w:rsid w:val="008B1210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link w:val="affff6"/>
    <w:uiPriority w:val="99"/>
    <w:rsid w:val="008B1210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unhideWhenUsed/>
    <w:rsid w:val="008B1210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link w:val="affff8"/>
    <w:uiPriority w:val="99"/>
    <w:rsid w:val="008B1210"/>
    <w:rPr>
      <w:rFonts w:ascii="Arial" w:hAnsi="Arial" w:cs="Arial"/>
      <w:sz w:val="24"/>
      <w:szCs w:val="24"/>
    </w:rPr>
  </w:style>
  <w:style w:type="table" w:styleId="affffa">
    <w:name w:val="Table Grid"/>
    <w:basedOn w:val="a1"/>
    <w:uiPriority w:val="59"/>
    <w:rsid w:val="0010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37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5872.2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005872.2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5872.25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Sveta\&#1056;&#1072;&#1073;&#1086;&#1095;&#1080;&#1081;%20&#1089;&#1090;&#1086;&#1083;\&#1086;&#1093;&#1088;&#1072;&#1085;&#1072;%20&#1090;&#1088;&#1091;&#1076;&#1072;,%20&#1091;&#1087;&#1086;&#1083;&#1085;&#1086;&#1084;&#1086;&#1095;&#1077;&#1085;&#1085;&#1099;&#1077;\&#1087;&#1086;&#1083;&#1086;&#1078;&#1077;&#1085;&#1080;&#1077;%20&#1086;&#1073;%20&#1091;&#1087;&#1086;&#1083;&#1085;&#1086;&#1084;&#1086;&#1095;&#1077;&#1085;&#1085;&#1099;&#1093;%20&#1085;&#1072;%20&#1086;&#1089;&#1085;&#1086;&#1074;&#1072;&#1085;&#1080;&#1080;%20&#1090;&#1080;&#1087;&#1086;&#1074;&#1086;&#1075;&#1086;%20&#1087;&#1086;&#1083;&#1086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FF79F-5E8A-4B3C-9ACE-16666C01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об уполномоченных на основании типового положения</Template>
  <TotalTime>7</TotalTime>
  <Pages>1</Pages>
  <Words>3887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25998</CharactersWithSpaces>
  <SharedDoc>false</SharedDoc>
  <HLinks>
    <vt:vector size="150" baseType="variant">
      <vt:variant>
        <vt:i4>2621456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sub_10022</vt:lpwstr>
      </vt:variant>
      <vt:variant>
        <vt:i4>2621456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sub_10021</vt:lpwstr>
      </vt:variant>
      <vt:variant>
        <vt:i4>2621456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sub_10020</vt:lpwstr>
      </vt:variant>
      <vt:variant>
        <vt:i4>2818064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sub_10019</vt:lpwstr>
      </vt:variant>
      <vt:variant>
        <vt:i4>2818064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sub_10018</vt:lpwstr>
      </vt:variant>
      <vt:variant>
        <vt:i4>2818064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sub_10017</vt:lpwstr>
      </vt:variant>
      <vt:variant>
        <vt:i4>2818064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sub_10016</vt:lpwstr>
      </vt:variant>
      <vt:variant>
        <vt:i4>2818064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sub_10015</vt:lpwstr>
      </vt:variant>
      <vt:variant>
        <vt:i4>2818064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sub_10014</vt:lpwstr>
      </vt:variant>
      <vt:variant>
        <vt:i4>2818064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sub_10013</vt:lpwstr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sub_10011</vt:lpwstr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sub_10009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sub_10007</vt:lpwstr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sub_10005</vt:lpwstr>
      </vt:variant>
      <vt:variant>
        <vt:i4>2752531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sub_10003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sub_10002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7340080</vt:i4>
      </vt:variant>
      <vt:variant>
        <vt:i4>18</vt:i4>
      </vt:variant>
      <vt:variant>
        <vt:i4>0</vt:i4>
      </vt:variant>
      <vt:variant>
        <vt:i4>5</vt:i4>
      </vt:variant>
      <vt:variant>
        <vt:lpwstr>garantf1://10005872.27/</vt:lpwstr>
      </vt:variant>
      <vt:variant>
        <vt:lpwstr/>
      </vt:variant>
      <vt:variant>
        <vt:i4>7405616</vt:i4>
      </vt:variant>
      <vt:variant>
        <vt:i4>15</vt:i4>
      </vt:variant>
      <vt:variant>
        <vt:i4>0</vt:i4>
      </vt:variant>
      <vt:variant>
        <vt:i4>5</vt:i4>
      </vt:variant>
      <vt:variant>
        <vt:lpwstr>garantf1://10005872.26/</vt:lpwstr>
      </vt:variant>
      <vt:variant>
        <vt:lpwstr/>
      </vt:variant>
      <vt:variant>
        <vt:i4>7471152</vt:i4>
      </vt:variant>
      <vt:variant>
        <vt:i4>12</vt:i4>
      </vt:variant>
      <vt:variant>
        <vt:i4>0</vt:i4>
      </vt:variant>
      <vt:variant>
        <vt:i4>5</vt:i4>
      </vt:variant>
      <vt:variant>
        <vt:lpwstr>garantf1://10005872.25/</vt:lpwstr>
      </vt:variant>
      <vt:variant>
        <vt:lpwstr/>
      </vt:variant>
      <vt:variant>
        <vt:i4>2752530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2752531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6160385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garantf1://12025268.370/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>Документ экспортирован из системы ГАРАНТ</dc:description>
  <cp:lastModifiedBy>RCWU</cp:lastModifiedBy>
  <cp:revision>4</cp:revision>
  <cp:lastPrinted>2016-11-21T07:45:00Z</cp:lastPrinted>
  <dcterms:created xsi:type="dcterms:W3CDTF">2016-11-18T07:57:00Z</dcterms:created>
  <dcterms:modified xsi:type="dcterms:W3CDTF">2016-11-21T07:45:00Z</dcterms:modified>
</cp:coreProperties>
</file>